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46" w:rsidRDefault="00A24446" w:rsidP="00B870D8">
      <w:pPr>
        <w:rPr>
          <w:rFonts w:ascii="Calibri" w:hAnsi="Calibri"/>
          <w:b/>
          <w:color w:val="C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53975</wp:posOffset>
            </wp:positionV>
            <wp:extent cx="7029450" cy="799662"/>
            <wp:effectExtent l="0" t="0" r="0" b="635"/>
            <wp:wrapNone/>
            <wp:docPr id="2" name="logo_banner_gif" descr="College of Saint Benedict | Saint John's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nner_gif" descr="College of Saint Benedict | Saint John's University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96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24446" w:rsidRDefault="00A24446" w:rsidP="00B870D8">
      <w:pPr>
        <w:rPr>
          <w:rFonts w:ascii="Calibri" w:hAnsi="Calibri"/>
          <w:b/>
          <w:color w:val="C00000"/>
          <w:sz w:val="22"/>
          <w:szCs w:val="22"/>
        </w:rPr>
      </w:pPr>
    </w:p>
    <w:p w:rsidR="00A24446" w:rsidRDefault="00A24446" w:rsidP="00B870D8">
      <w:pPr>
        <w:rPr>
          <w:rFonts w:ascii="Calibri" w:hAnsi="Calibri"/>
          <w:b/>
          <w:color w:val="C00000"/>
          <w:sz w:val="22"/>
          <w:szCs w:val="22"/>
        </w:rPr>
      </w:pPr>
    </w:p>
    <w:p w:rsidR="00A24446" w:rsidRDefault="00A24446" w:rsidP="00B870D8">
      <w:pPr>
        <w:rPr>
          <w:rFonts w:ascii="Calibri" w:hAnsi="Calibri"/>
          <w:b/>
          <w:color w:val="C00000"/>
          <w:sz w:val="22"/>
          <w:szCs w:val="22"/>
        </w:rPr>
      </w:pPr>
    </w:p>
    <w:p w:rsidR="00167ED6" w:rsidRDefault="00167ED6" w:rsidP="00167ED6">
      <w:pPr>
        <w:rPr>
          <w:rFonts w:ascii="Calibri" w:hAnsi="Calibri"/>
          <w:b/>
          <w:color w:val="C00000"/>
          <w:sz w:val="22"/>
          <w:szCs w:val="22"/>
        </w:rPr>
      </w:pPr>
    </w:p>
    <w:p w:rsidR="00167ED6" w:rsidRDefault="00167ED6" w:rsidP="00167ED6">
      <w:pPr>
        <w:jc w:val="center"/>
        <w:rPr>
          <w:rFonts w:ascii="Calibri" w:hAnsi="Calibri"/>
          <w:b/>
          <w:color w:val="000000" w:themeColor="text1"/>
          <w:sz w:val="32"/>
          <w:szCs w:val="22"/>
        </w:rPr>
      </w:pPr>
      <w:r>
        <w:rPr>
          <w:rFonts w:ascii="Calibri" w:hAnsi="Calibri"/>
          <w:b/>
          <w:color w:val="C00000"/>
        </w:rPr>
        <w:t>OFFICE OF THE REGIS</w:t>
      </w:r>
      <w:r w:rsidR="00825272">
        <w:rPr>
          <w:rFonts w:ascii="Calibri" w:hAnsi="Calibri"/>
          <w:b/>
          <w:color w:val="C00000"/>
        </w:rPr>
        <w:t>T</w:t>
      </w:r>
      <w:r>
        <w:rPr>
          <w:rFonts w:ascii="Calibri" w:hAnsi="Calibri"/>
          <w:b/>
          <w:color w:val="C00000"/>
        </w:rPr>
        <w:t>RAR</w:t>
      </w:r>
    </w:p>
    <w:p w:rsidR="00A24446" w:rsidRPr="00A24446" w:rsidRDefault="00167ED6" w:rsidP="00A24446">
      <w:pPr>
        <w:jc w:val="center"/>
        <w:rPr>
          <w:rFonts w:ascii="Calibri" w:hAnsi="Calibri"/>
          <w:b/>
          <w:color w:val="000000" w:themeColor="text1"/>
          <w:sz w:val="32"/>
          <w:szCs w:val="22"/>
        </w:rPr>
      </w:pPr>
      <w:r>
        <w:rPr>
          <w:rFonts w:ascii="Calibri" w:hAnsi="Calibri"/>
          <w:b/>
          <w:color w:val="000000" w:themeColor="text1"/>
          <w:sz w:val="32"/>
          <w:szCs w:val="22"/>
        </w:rPr>
        <w:t xml:space="preserve">DATA COLLECTION FORM – SPECIAL </w:t>
      </w:r>
      <w:r w:rsidR="004E3E39">
        <w:rPr>
          <w:rFonts w:ascii="Calibri" w:hAnsi="Calibri"/>
          <w:b/>
          <w:color w:val="000000" w:themeColor="text1"/>
          <w:sz w:val="32"/>
          <w:szCs w:val="22"/>
        </w:rPr>
        <w:t>DIOCESE</w:t>
      </w:r>
    </w:p>
    <w:p w:rsidR="0091454B" w:rsidRDefault="0091454B" w:rsidP="0091454B">
      <w:pPr>
        <w:rPr>
          <w:rFonts w:ascii="Arial" w:hAnsi="Arial" w:cs="Arial"/>
          <w:b/>
          <w:bCs/>
          <w:sz w:val="14"/>
          <w:szCs w:val="14"/>
        </w:rPr>
      </w:pPr>
    </w:p>
    <w:tbl>
      <w:tblPr>
        <w:tblStyle w:val="TableGrid"/>
        <w:tblpPr w:leftFromText="187" w:rightFromText="187" w:vertAnchor="text" w:tblpXSpec="center" w:tblpY="1"/>
        <w:tblOverlap w:val="never"/>
        <w:tblW w:w="110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E5"/>
        <w:tblLook w:val="04A0" w:firstRow="1" w:lastRow="0" w:firstColumn="1" w:lastColumn="0" w:noHBand="0" w:noVBand="1"/>
      </w:tblPr>
      <w:tblGrid>
        <w:gridCol w:w="11055"/>
      </w:tblGrid>
      <w:tr w:rsidR="00B45A1C" w:rsidTr="001D5B29">
        <w:trPr>
          <w:trHeight w:hRule="exact" w:val="9020"/>
          <w:jc w:val="center"/>
        </w:trPr>
        <w:tc>
          <w:tcPr>
            <w:tcW w:w="11055" w:type="dxa"/>
            <w:shd w:val="clear" w:color="auto" w:fill="FFFFE5"/>
          </w:tcPr>
          <w:p w:rsidR="00B45A1C" w:rsidRDefault="00B45A1C" w:rsidP="000126D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F0B07" w:rsidRDefault="008F0B07" w:rsidP="000126D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</w:t>
            </w:r>
            <w:r w:rsidRPr="002307C1">
              <w:rPr>
                <w:rFonts w:ascii="Calibri" w:hAnsi="Calibri"/>
                <w:b/>
                <w:sz w:val="20"/>
                <w:szCs w:val="20"/>
              </w:rPr>
              <w:t>TERM</w:t>
            </w:r>
            <w:r w:rsidRPr="002307C1">
              <w:rPr>
                <w:rFonts w:ascii="Calibri" w:hAnsi="Calibri"/>
                <w:sz w:val="20"/>
                <w:szCs w:val="20"/>
              </w:rPr>
              <w:t>:</w:t>
            </w:r>
            <w:r w:rsidRPr="00AC63B7">
              <w:rPr>
                <w:rFonts w:ascii="Calibri" w:hAnsi="Calibri"/>
                <w:sz w:val="20"/>
                <w:szCs w:val="20"/>
              </w:rPr>
              <w:t xml:space="preserve">  </w:t>
            </w:r>
            <w:bookmarkStart w:id="0" w:name="Check1"/>
            <w:r w:rsidRPr="00AC63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3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AC63B7">
              <w:rPr>
                <w:rFonts w:ascii="Calibri" w:hAnsi="Calibri"/>
                <w:sz w:val="20"/>
                <w:szCs w:val="20"/>
              </w:rPr>
            </w:r>
            <w:r w:rsidRPr="00AC63B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  <w:r w:rsidRPr="00AC63B7">
              <w:rPr>
                <w:rFonts w:ascii="Calibri" w:hAnsi="Calibri"/>
                <w:sz w:val="20"/>
                <w:szCs w:val="20"/>
              </w:rPr>
              <w:t xml:space="preserve"> Fall</w:t>
            </w:r>
            <w:r w:rsidRPr="002307C1">
              <w:rPr>
                <w:rFonts w:ascii="Calibri" w:hAnsi="Calibri"/>
                <w:sz w:val="20"/>
                <w:szCs w:val="20"/>
              </w:rPr>
              <w:t xml:space="preserve"> </w:t>
            </w:r>
            <w:bookmarkStart w:id="1" w:name="Check3"/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2307C1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C1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Pr="002307C1">
              <w:rPr>
                <w:rFonts w:ascii="Calibri" w:hAnsi="Calibri"/>
                <w:b/>
                <w:sz w:val="20"/>
                <w:szCs w:val="20"/>
              </w:rPr>
            </w:r>
            <w:r w:rsidRPr="002307C1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307C1">
              <w:rPr>
                <w:rFonts w:ascii="Calibri" w:hAnsi="Calibri"/>
                <w:sz w:val="20"/>
                <w:szCs w:val="20"/>
              </w:rPr>
              <w:t>Spring</w:t>
            </w:r>
            <w:r w:rsidRPr="002307C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bookmarkStart w:id="2" w:name="Check2"/>
            <w:r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Pr="002307C1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C1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Pr="002307C1">
              <w:rPr>
                <w:rFonts w:ascii="Calibri" w:hAnsi="Calibri"/>
                <w:b/>
                <w:sz w:val="20"/>
                <w:szCs w:val="20"/>
              </w:rPr>
            </w:r>
            <w:r w:rsidRPr="002307C1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307C1">
              <w:rPr>
                <w:rFonts w:ascii="Calibri" w:hAnsi="Calibri"/>
                <w:sz w:val="20"/>
                <w:szCs w:val="20"/>
              </w:rPr>
              <w:t>Summer</w:t>
            </w:r>
            <w:r w:rsidRPr="002307C1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Pr="002307C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307C1">
              <w:rPr>
                <w:rFonts w:ascii="Calibri" w:hAnsi="Calibri"/>
                <w:sz w:val="20"/>
                <w:szCs w:val="20"/>
              </w:rPr>
              <w:t xml:space="preserve">Year:  </w:t>
            </w:r>
            <w:bookmarkStart w:id="3" w:name="Dropdown5"/>
            <w:r w:rsidR="009221B0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20__"/>
                    <w:listEntry w:val="2011"/>
                    <w:listEntry w:val="2012"/>
                    <w:listEntry w:val="2013"/>
                    <w:listEntry w:val="2014"/>
                    <w:listEntry w:val="2015"/>
                  </w:ddList>
                </w:ffData>
              </w:fldChar>
            </w:r>
            <w:r w:rsidR="009221B0">
              <w:rPr>
                <w:rFonts w:ascii="Calibri" w:hAnsi="Calibri"/>
                <w:b/>
                <w:sz w:val="20"/>
                <w:szCs w:val="20"/>
              </w:rPr>
              <w:instrText xml:space="preserve"> FORMDROPDOWN </w:instrText>
            </w:r>
            <w:r w:rsidR="009221B0">
              <w:rPr>
                <w:rFonts w:ascii="Calibri" w:hAnsi="Calibri"/>
                <w:b/>
                <w:sz w:val="20"/>
                <w:szCs w:val="20"/>
              </w:rPr>
            </w:r>
            <w:r w:rsidR="009221B0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3"/>
          </w:p>
          <w:p w:rsidR="008F0B07" w:rsidRDefault="008F0B07" w:rsidP="000126D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67ED6" w:rsidRDefault="00B45A1C" w:rsidP="000126D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STUDENT</w:t>
            </w:r>
            <w:r w:rsidR="008F0B07">
              <w:rPr>
                <w:rFonts w:ascii="Calibri" w:hAnsi="Calibri"/>
                <w:b/>
                <w:sz w:val="20"/>
                <w:szCs w:val="20"/>
              </w:rPr>
              <w:t xml:space="preserve"> NAME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67ED6" w:rsidRPr="008F0B07">
              <w:rPr>
                <w:rFonts w:ascii="Calibri" w:hAnsi="Calibri"/>
                <w:i/>
                <w:sz w:val="18"/>
                <w:szCs w:val="20"/>
              </w:rPr>
              <w:t>(Last, First, Middle)</w:t>
            </w:r>
            <w:r w:rsidRPr="008F0B07">
              <w:rPr>
                <w:rFonts w:ascii="Calibri" w:hAnsi="Calibri"/>
                <w:b/>
                <w:i/>
                <w:sz w:val="18"/>
                <w:szCs w:val="20"/>
              </w:rPr>
              <w:t>:</w:t>
            </w:r>
            <w:bookmarkStart w:id="4" w:name="Text1"/>
            <w:r w:rsidRPr="008F0B07">
              <w:rPr>
                <w:rFonts w:ascii="Calibri" w:hAnsi="Calibri"/>
                <w:b/>
                <w:sz w:val="18"/>
                <w:szCs w:val="20"/>
              </w:rPr>
              <w:t xml:space="preserve">  </w:t>
            </w:r>
            <w:bookmarkEnd w:id="4"/>
            <w:r w:rsidR="008F0B07"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8F0B07"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8F0B07" w:rsidRPr="00F30844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="008F0B07"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="008F0B07"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="008F0B07"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="008F0B07"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="008F0B07"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="008F0B07"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="008F0B07"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  <w:r w:rsidRPr="002307C1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="00167ED6">
              <w:rPr>
                <w:rFonts w:ascii="Calibri" w:hAnsi="Calibri"/>
                <w:b/>
                <w:sz w:val="20"/>
                <w:szCs w:val="20"/>
              </w:rPr>
              <w:t xml:space="preserve">          Former name:  </w:t>
            </w:r>
            <w:r w:rsidR="00167ED6"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67ED6"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167ED6" w:rsidRPr="00F30844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="00167ED6"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="00167ED6"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="00167ED6"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="00167ED6"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="00167ED6"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="00167ED6"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="00167ED6"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</w:p>
          <w:p w:rsidR="008F0B07" w:rsidRDefault="00B45A1C" w:rsidP="000126D5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7ED6">
              <w:rPr>
                <w:rFonts w:ascii="Calibri" w:hAnsi="Calibri"/>
                <w:b/>
                <w:sz w:val="20"/>
                <w:szCs w:val="20"/>
              </w:rPr>
              <w:t xml:space="preserve">BANNER </w:t>
            </w:r>
            <w:r w:rsidRPr="00167ED6">
              <w:rPr>
                <w:rFonts w:ascii="Calibri" w:hAnsi="Calibri"/>
                <w:b/>
                <w:sz w:val="18"/>
                <w:szCs w:val="18"/>
              </w:rPr>
              <w:t>ID</w:t>
            </w:r>
            <w:r w:rsidRPr="00167ED6">
              <w:rPr>
                <w:rFonts w:ascii="Calibri" w:hAnsi="Calibri"/>
                <w:b/>
                <w:sz w:val="20"/>
                <w:szCs w:val="20"/>
              </w:rPr>
              <w:t>#</w:t>
            </w:r>
            <w:r w:rsidR="00167ED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67ED6" w:rsidRPr="008F0B07">
              <w:rPr>
                <w:rFonts w:ascii="Calibri" w:hAnsi="Calibri"/>
                <w:i/>
                <w:sz w:val="18"/>
                <w:szCs w:val="20"/>
              </w:rPr>
              <w:t>(if known)</w:t>
            </w:r>
            <w:r w:rsidRPr="008F0B07">
              <w:rPr>
                <w:rFonts w:ascii="Calibri" w:hAnsi="Calibri"/>
                <w:i/>
                <w:sz w:val="18"/>
                <w:szCs w:val="20"/>
              </w:rPr>
              <w:t>:</w:t>
            </w:r>
            <w:r w:rsidRPr="008F0B07">
              <w:rPr>
                <w:rFonts w:ascii="Calibri" w:hAnsi="Calibri"/>
                <w:sz w:val="18"/>
                <w:szCs w:val="20"/>
              </w:rPr>
              <w:t xml:space="preserve"> </w:t>
            </w:r>
            <w:bookmarkStart w:id="5" w:name="Text2"/>
            <w:r w:rsidR="00301A5A"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301A5A" w:rsidRPr="00F30844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="00301A5A"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="00301A5A"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  <w:bookmarkEnd w:id="5"/>
            <w:r w:rsidRPr="002307C1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="00167ED6" w:rsidRPr="00167ED6">
              <w:rPr>
                <w:rFonts w:ascii="Calibri" w:hAnsi="Calibri"/>
                <w:b/>
                <w:sz w:val="20"/>
                <w:szCs w:val="20"/>
              </w:rPr>
              <w:t>Social Security Number</w:t>
            </w:r>
            <w:r w:rsidR="00167ED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30844">
              <w:rPr>
                <w:rFonts w:ascii="Calibri" w:hAnsi="Calibri"/>
                <w:i/>
                <w:sz w:val="18"/>
                <w:szCs w:val="20"/>
              </w:rPr>
              <w:t xml:space="preserve">(will not be displayed): </w:t>
            </w:r>
            <w:r w:rsidR="009221B0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9221B0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9221B0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="009221B0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="009221B0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="009221B0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="009221B0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="009221B0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="009221B0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="009221B0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  <w:r w:rsidR="00F30844" w:rsidRPr="002307C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1456C" w:rsidRPr="00F30844">
              <w:rPr>
                <w:rFonts w:ascii="Calibri" w:hAnsi="Calibri"/>
                <w:b/>
                <w:i/>
                <w:sz w:val="18"/>
                <w:szCs w:val="20"/>
              </w:rPr>
              <w:t xml:space="preserve">   </w:t>
            </w:r>
          </w:p>
          <w:p w:rsidR="00B45A1C" w:rsidRDefault="008F0B07" w:rsidP="000126D5">
            <w:pPr>
              <w:rPr>
                <w:rFonts w:ascii="Calibri" w:hAnsi="Calibri"/>
                <w:b/>
                <w:sz w:val="20"/>
                <w:szCs w:val="20"/>
              </w:rPr>
            </w:pPr>
            <w:r w:rsidRPr="002307C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1456C"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</w:t>
            </w:r>
          </w:p>
          <w:p w:rsidR="00167ED6" w:rsidRPr="00F30844" w:rsidRDefault="00167ED6" w:rsidP="000126D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HOME ADDRESS:   </w:t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  <w:r w:rsidRPr="00F30844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  <w:p w:rsidR="00167ED6" w:rsidRPr="00F30844" w:rsidRDefault="00167ED6" w:rsidP="000126D5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30844"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</w:t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 </w:t>
            </w:r>
          </w:p>
          <w:p w:rsidR="00167ED6" w:rsidRPr="00F30844" w:rsidRDefault="00167ED6" w:rsidP="000126D5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30844"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</w:t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 </w:t>
            </w:r>
          </w:p>
          <w:p w:rsidR="008F0B07" w:rsidRDefault="008F0B07" w:rsidP="000126D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COUNTY </w:t>
            </w:r>
            <w:r w:rsidRPr="008F0B07">
              <w:rPr>
                <w:rFonts w:ascii="Calibri" w:hAnsi="Calibri"/>
                <w:i/>
                <w:sz w:val="18"/>
                <w:szCs w:val="20"/>
              </w:rPr>
              <w:t xml:space="preserve">(MN residents only):  </w:t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</w:p>
          <w:p w:rsidR="008F0B07" w:rsidRPr="008F0B07" w:rsidRDefault="008F0B07" w:rsidP="000126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CITIZENSHIP </w:t>
            </w:r>
            <w:r w:rsidRPr="008F0B07">
              <w:rPr>
                <w:rFonts w:ascii="Calibri" w:hAnsi="Calibri"/>
                <w:i/>
                <w:sz w:val="18"/>
                <w:szCs w:val="20"/>
              </w:rPr>
              <w:t>(country):</w:t>
            </w:r>
            <w:r w:rsidRPr="008F0B07">
              <w:rPr>
                <w:rFonts w:ascii="Calibri" w:hAnsi="Calibri"/>
                <w:b/>
                <w:sz w:val="18"/>
                <w:szCs w:val="20"/>
              </w:rPr>
              <w:t xml:space="preserve"> </w:t>
            </w:r>
            <w:r w:rsidR="00027E59">
              <w:rPr>
                <w:rFonts w:ascii="Calibri" w:hAnsi="Calibri"/>
                <w:b/>
                <w:sz w:val="18"/>
                <w:szCs w:val="20"/>
              </w:rPr>
              <w:t xml:space="preserve"> </w:t>
            </w:r>
            <w:r w:rsidR="00D2734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347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D27347">
              <w:rPr>
                <w:rFonts w:ascii="Calibri" w:hAnsi="Calibri"/>
                <w:b/>
                <w:sz w:val="20"/>
                <w:szCs w:val="20"/>
              </w:rPr>
            </w:r>
            <w:r w:rsidR="00D2734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="00027E59">
              <w:rPr>
                <w:rFonts w:ascii="Calibri" w:hAnsi="Calibri"/>
                <w:sz w:val="20"/>
                <w:szCs w:val="20"/>
              </w:rPr>
              <w:t xml:space="preserve"> USA  </w:t>
            </w:r>
            <w:r w:rsidR="00027E59" w:rsidRPr="005A451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E59" w:rsidRPr="005A4517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27E59" w:rsidRPr="005A4517">
              <w:rPr>
                <w:rFonts w:ascii="Calibri" w:hAnsi="Calibri"/>
                <w:b/>
                <w:sz w:val="20"/>
                <w:szCs w:val="20"/>
              </w:rPr>
            </w:r>
            <w:r w:rsidR="00027E59" w:rsidRPr="005A451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="00027E59">
              <w:rPr>
                <w:rFonts w:ascii="Calibri" w:hAnsi="Calibri"/>
                <w:sz w:val="20"/>
                <w:szCs w:val="20"/>
              </w:rPr>
              <w:t xml:space="preserve"> Other</w:t>
            </w:r>
            <w:r w:rsidR="00027E59">
              <w:rPr>
                <w:rFonts w:ascii="Calibri" w:hAnsi="Calibri"/>
                <w:b/>
                <w:sz w:val="18"/>
                <w:szCs w:val="20"/>
              </w:rPr>
              <w:t>:</w:t>
            </w:r>
            <w:r w:rsidRPr="008F0B07">
              <w:rPr>
                <w:rFonts w:ascii="Calibri" w:hAnsi="Calibri"/>
                <w:b/>
                <w:sz w:val="18"/>
                <w:szCs w:val="20"/>
              </w:rPr>
              <w:t xml:space="preserve">  </w:t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</w:p>
          <w:p w:rsidR="008F0B07" w:rsidRPr="008F0B07" w:rsidRDefault="008F0B07" w:rsidP="000126D5">
            <w:pPr>
              <w:rPr>
                <w:rFonts w:ascii="Calibri" w:hAnsi="Calibri"/>
                <w:sz w:val="20"/>
                <w:szCs w:val="20"/>
              </w:rPr>
            </w:pPr>
          </w:p>
          <w:p w:rsidR="00167ED6" w:rsidRDefault="008F0B07" w:rsidP="000126D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HOME PHONE</w:t>
            </w:r>
            <w:r w:rsidR="00167ED6" w:rsidRPr="002307C1">
              <w:rPr>
                <w:rFonts w:ascii="Calibri" w:hAnsi="Calibri"/>
                <w:sz w:val="20"/>
                <w:szCs w:val="20"/>
              </w:rPr>
              <w:t>:</w:t>
            </w:r>
            <w:r w:rsidR="00167ED6" w:rsidRPr="002307C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bookmarkStart w:id="6" w:name="Text44"/>
            <w:r w:rsidR="00167ED6"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="00167ED6"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167ED6" w:rsidRPr="00F30844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="00167ED6"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="00167ED6"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="00167ED6"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="00167ED6"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="00167ED6"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="00167ED6"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="00167ED6"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  <w:bookmarkEnd w:id="6"/>
            <w:r w:rsidR="00167ED6" w:rsidRPr="002307C1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CELL PHONE </w:t>
            </w:r>
            <w:r w:rsidRPr="008F0B07">
              <w:rPr>
                <w:rFonts w:ascii="Calibri" w:hAnsi="Calibri"/>
                <w:i/>
                <w:sz w:val="18"/>
                <w:szCs w:val="20"/>
              </w:rPr>
              <w:t>(optional)</w:t>
            </w:r>
            <w:r w:rsidRPr="008F0B07">
              <w:rPr>
                <w:rFonts w:ascii="Calibri" w:hAnsi="Calibri"/>
                <w:sz w:val="18"/>
                <w:szCs w:val="20"/>
              </w:rPr>
              <w:t>:</w:t>
            </w:r>
            <w:r w:rsidRPr="008F0B07">
              <w:rPr>
                <w:rFonts w:ascii="Calibri" w:hAnsi="Calibri"/>
                <w:b/>
                <w:sz w:val="18"/>
                <w:szCs w:val="20"/>
              </w:rPr>
              <w:t xml:space="preserve"> </w:t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  <w:r w:rsidRPr="002307C1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WORK PHONE </w:t>
            </w:r>
            <w:r w:rsidRPr="008F0B07">
              <w:rPr>
                <w:rFonts w:ascii="Calibri" w:hAnsi="Calibri"/>
                <w:i/>
                <w:sz w:val="18"/>
                <w:szCs w:val="20"/>
              </w:rPr>
              <w:t>(optional)</w:t>
            </w:r>
            <w:r w:rsidRPr="008F0B07">
              <w:rPr>
                <w:rFonts w:ascii="Calibri" w:hAnsi="Calibri"/>
                <w:sz w:val="18"/>
                <w:szCs w:val="20"/>
              </w:rPr>
              <w:t>:</w:t>
            </w:r>
            <w:r w:rsidRPr="008F0B07">
              <w:rPr>
                <w:rFonts w:ascii="Calibri" w:hAnsi="Calibri"/>
                <w:b/>
                <w:sz w:val="18"/>
                <w:szCs w:val="20"/>
              </w:rPr>
              <w:t xml:space="preserve"> </w:t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  <w:r w:rsidRPr="002307C1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</w:p>
          <w:p w:rsidR="008A5943" w:rsidRPr="008A5943" w:rsidRDefault="008A5943" w:rsidP="000126D5">
            <w:pPr>
              <w:rPr>
                <w:rFonts w:ascii="Calibri" w:hAnsi="Calibri"/>
                <w:b/>
                <w:sz w:val="4"/>
                <w:szCs w:val="20"/>
              </w:rPr>
            </w:pPr>
          </w:p>
          <w:p w:rsidR="0051456C" w:rsidRPr="00825272" w:rsidRDefault="0095648D" w:rsidP="000126D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8E5E1F" wp14:editId="6BBD997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220345</wp:posOffset>
                      </wp:positionV>
                      <wp:extent cx="6881149" cy="0"/>
                      <wp:effectExtent l="0" t="19050" r="1524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81149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7.35pt" to="542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" strokecolor="black [3040]" strokeweight="2.25pt"/>
                  </w:pict>
                </mc:Fallback>
              </mc:AlternateContent>
            </w:r>
            <w:r w:rsidR="008F0B07" w:rsidRPr="00167ED6">
              <w:rPr>
                <w:rFonts w:ascii="Calibri" w:hAnsi="Calibri"/>
                <w:b/>
                <w:sz w:val="20"/>
                <w:szCs w:val="20"/>
              </w:rPr>
              <w:t>Email</w:t>
            </w:r>
            <w:r w:rsidR="008F0B07" w:rsidRPr="002307C1">
              <w:rPr>
                <w:rFonts w:ascii="Calibri" w:hAnsi="Calibri"/>
                <w:sz w:val="20"/>
                <w:szCs w:val="20"/>
              </w:rPr>
              <w:t>:</w:t>
            </w:r>
            <w:r w:rsidR="008F0B07" w:rsidRPr="002307C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="00F30844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F30844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  <w:r w:rsidR="008F0B07" w:rsidRPr="002307C1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="0051456C">
              <w:rPr>
                <w:rFonts w:ascii="Calibri" w:hAnsi="Calibri"/>
                <w:sz w:val="20"/>
                <w:szCs w:val="20"/>
              </w:rPr>
              <w:t xml:space="preserve">                            </w:t>
            </w:r>
            <w:r w:rsidR="00B45A1C" w:rsidRPr="002307C1">
              <w:rPr>
                <w:rFonts w:ascii="Calibri" w:hAnsi="Calibri"/>
                <w:sz w:val="20"/>
                <w:szCs w:val="20"/>
                <w:u w:val="single"/>
              </w:rPr>
              <w:br/>
            </w:r>
          </w:p>
          <w:p w:rsidR="00BD10F6" w:rsidRDefault="00B45A1C" w:rsidP="000126D5">
            <w:pPr>
              <w:rPr>
                <w:rFonts w:ascii="Calibri" w:hAnsi="Calibri"/>
                <w:sz w:val="20"/>
                <w:szCs w:val="20"/>
              </w:rPr>
            </w:pPr>
            <w:r w:rsidRPr="0081270C">
              <w:rPr>
                <w:rFonts w:ascii="Calibri" w:hAnsi="Calibri"/>
                <w:b/>
                <w:sz w:val="20"/>
                <w:szCs w:val="20"/>
              </w:rPr>
              <w:t>G</w:t>
            </w:r>
            <w:r w:rsidR="00825272" w:rsidRPr="0081270C">
              <w:rPr>
                <w:rFonts w:ascii="Calibri" w:hAnsi="Calibri"/>
                <w:b/>
                <w:sz w:val="20"/>
                <w:szCs w:val="20"/>
              </w:rPr>
              <w:t>ender</w:t>
            </w:r>
            <w:r w:rsidR="0051456C" w:rsidRPr="008127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51456C"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01A5A" w:rsidRPr="005A451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3"/>
            <w:r w:rsidR="0051456C" w:rsidRPr="005A4517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301A5A" w:rsidRPr="005A4517">
              <w:rPr>
                <w:rFonts w:ascii="Calibri" w:hAnsi="Calibri"/>
                <w:b/>
                <w:sz w:val="20"/>
                <w:szCs w:val="20"/>
              </w:rPr>
            </w:r>
            <w:r w:rsidR="00301A5A" w:rsidRPr="005A451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7"/>
            <w:r w:rsidR="00825272">
              <w:rPr>
                <w:rFonts w:ascii="Calibri" w:hAnsi="Calibri"/>
                <w:sz w:val="20"/>
                <w:szCs w:val="20"/>
              </w:rPr>
              <w:t xml:space="preserve"> Male </w:t>
            </w:r>
            <w:r w:rsidR="005145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01A5A" w:rsidRPr="005A451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4"/>
            <w:r w:rsidR="0051456C" w:rsidRPr="005A4517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301A5A" w:rsidRPr="005A4517">
              <w:rPr>
                <w:rFonts w:ascii="Calibri" w:hAnsi="Calibri"/>
                <w:b/>
                <w:sz w:val="20"/>
                <w:szCs w:val="20"/>
              </w:rPr>
            </w:r>
            <w:r w:rsidR="00301A5A" w:rsidRPr="005A451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8"/>
            <w:r w:rsidR="00825272">
              <w:rPr>
                <w:rFonts w:ascii="Calibri" w:hAnsi="Calibri"/>
                <w:sz w:val="20"/>
                <w:szCs w:val="20"/>
              </w:rPr>
              <w:t xml:space="preserve"> Female</w:t>
            </w:r>
          </w:p>
          <w:p w:rsidR="0081270C" w:rsidRDefault="0081270C" w:rsidP="000126D5">
            <w:pPr>
              <w:rPr>
                <w:rFonts w:ascii="Calibri" w:hAnsi="Calibri"/>
                <w:b/>
                <w:sz w:val="20"/>
                <w:szCs w:val="20"/>
              </w:rPr>
            </w:pPr>
            <w:r w:rsidRPr="0081270C">
              <w:rPr>
                <w:rFonts w:ascii="Calibri" w:hAnsi="Calibri"/>
                <w:b/>
                <w:sz w:val="20"/>
                <w:szCs w:val="20"/>
              </w:rPr>
              <w:t>Marital Status: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5A451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517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Pr="005A4517">
              <w:rPr>
                <w:rFonts w:ascii="Calibri" w:hAnsi="Calibri"/>
                <w:b/>
                <w:sz w:val="20"/>
                <w:szCs w:val="20"/>
              </w:rPr>
            </w:r>
            <w:r w:rsidRPr="005A451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Married  </w:t>
            </w:r>
            <w:r w:rsidRPr="005A451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517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Pr="005A4517">
              <w:rPr>
                <w:rFonts w:ascii="Calibri" w:hAnsi="Calibri"/>
                <w:b/>
                <w:sz w:val="20"/>
                <w:szCs w:val="20"/>
              </w:rPr>
            </w:r>
            <w:r w:rsidRPr="005A451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Single</w:t>
            </w:r>
          </w:p>
          <w:p w:rsidR="004E3E39" w:rsidRDefault="001D5B29" w:rsidP="000126D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DATE OF BIRTH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</w:t>
            </w:r>
          </w:p>
          <w:p w:rsidR="001D5B29" w:rsidRDefault="001D5B29" w:rsidP="000126D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1270C" w:rsidRDefault="0081270C" w:rsidP="000126D5">
            <w:pPr>
              <w:rPr>
                <w:rFonts w:ascii="Calibri" w:hAnsi="Calibri"/>
                <w:sz w:val="20"/>
                <w:szCs w:val="20"/>
              </w:rPr>
            </w:pPr>
            <w:r w:rsidRPr="0081270C">
              <w:rPr>
                <w:rFonts w:ascii="Calibri" w:hAnsi="Calibri"/>
                <w:b/>
                <w:sz w:val="20"/>
                <w:szCs w:val="20"/>
              </w:rPr>
              <w:t>Ethnic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A7387">
              <w:rPr>
                <w:rFonts w:ascii="Calibri" w:hAnsi="Calibri"/>
                <w:i/>
                <w:sz w:val="16"/>
                <w:szCs w:val="20"/>
              </w:rPr>
              <w:t>(We are required to request this information by Federal Statute)</w:t>
            </w:r>
            <w:r w:rsidRPr="00AA7387">
              <w:rPr>
                <w:rFonts w:ascii="Calibri" w:hAnsi="Calibri"/>
                <w:sz w:val="18"/>
                <w:szCs w:val="20"/>
              </w:rPr>
              <w:t xml:space="preserve">: </w:t>
            </w:r>
          </w:p>
          <w:p w:rsidR="0081270C" w:rsidRPr="0081270C" w:rsidRDefault="0081270C" w:rsidP="000126D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</w:t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81270C">
              <w:rPr>
                <w:rFonts w:ascii="Calibri" w:hAnsi="Calibri"/>
                <w:b/>
                <w:sz w:val="18"/>
                <w:szCs w:val="18"/>
              </w:rPr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81270C">
              <w:rPr>
                <w:rFonts w:ascii="Calibri" w:hAnsi="Calibri"/>
                <w:sz w:val="18"/>
                <w:szCs w:val="18"/>
              </w:rPr>
              <w:t xml:space="preserve"> Asian  </w:t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81270C">
              <w:rPr>
                <w:rFonts w:ascii="Calibri" w:hAnsi="Calibri"/>
                <w:b/>
                <w:sz w:val="18"/>
                <w:szCs w:val="18"/>
              </w:rPr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81270C">
              <w:rPr>
                <w:rFonts w:ascii="Calibri" w:hAnsi="Calibri"/>
                <w:sz w:val="18"/>
                <w:szCs w:val="18"/>
              </w:rPr>
              <w:t xml:space="preserve"> American Indian or Alaskan Native</w:t>
            </w:r>
            <w:r w:rsidR="005235F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1270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81270C">
              <w:rPr>
                <w:rFonts w:ascii="Calibri" w:hAnsi="Calibri"/>
                <w:b/>
                <w:sz w:val="18"/>
                <w:szCs w:val="18"/>
              </w:rPr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81270C">
              <w:rPr>
                <w:rFonts w:ascii="Calibri" w:hAnsi="Calibri"/>
                <w:sz w:val="18"/>
                <w:szCs w:val="18"/>
              </w:rPr>
              <w:t xml:space="preserve"> Black Non-Hispanic</w:t>
            </w:r>
            <w:r w:rsidR="005235F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1270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81270C">
              <w:rPr>
                <w:rFonts w:ascii="Calibri" w:hAnsi="Calibri"/>
                <w:b/>
                <w:sz w:val="18"/>
                <w:szCs w:val="18"/>
              </w:rPr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81270C">
              <w:rPr>
                <w:rFonts w:ascii="Calibri" w:hAnsi="Calibri"/>
                <w:sz w:val="18"/>
                <w:szCs w:val="18"/>
              </w:rPr>
              <w:t xml:space="preserve"> Hispani</w:t>
            </w:r>
            <w:r w:rsidR="005235FB">
              <w:rPr>
                <w:rFonts w:ascii="Calibri" w:hAnsi="Calibri"/>
                <w:sz w:val="18"/>
                <w:szCs w:val="18"/>
              </w:rPr>
              <w:t xml:space="preserve">c </w:t>
            </w:r>
            <w:r w:rsidRPr="0081270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81270C">
              <w:rPr>
                <w:rFonts w:ascii="Calibri" w:hAnsi="Calibri"/>
                <w:b/>
                <w:sz w:val="18"/>
                <w:szCs w:val="18"/>
              </w:rPr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81270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235FB">
              <w:rPr>
                <w:rFonts w:ascii="Calibri" w:hAnsi="Calibri"/>
                <w:sz w:val="18"/>
                <w:szCs w:val="18"/>
              </w:rPr>
              <w:t xml:space="preserve">Native Hawaiian/Pacific Islander </w:t>
            </w:r>
          </w:p>
          <w:p w:rsidR="0081270C" w:rsidRPr="0081270C" w:rsidRDefault="0081270C" w:rsidP="000126D5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1270C">
              <w:rPr>
                <w:rFonts w:ascii="Calibri" w:hAnsi="Calibri"/>
                <w:sz w:val="18"/>
                <w:szCs w:val="18"/>
              </w:rPr>
              <w:t xml:space="preserve">            </w:t>
            </w:r>
            <w:r w:rsidR="005235FB" w:rsidRPr="0081270C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5FB" w:rsidRPr="0081270C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5235FB" w:rsidRPr="0081270C">
              <w:rPr>
                <w:rFonts w:ascii="Calibri" w:hAnsi="Calibri"/>
                <w:b/>
                <w:sz w:val="18"/>
                <w:szCs w:val="18"/>
              </w:rPr>
            </w:r>
            <w:r w:rsidR="005235FB" w:rsidRPr="0081270C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5235FB" w:rsidRPr="0081270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235FB">
              <w:rPr>
                <w:rFonts w:ascii="Calibri" w:hAnsi="Calibri"/>
                <w:sz w:val="18"/>
                <w:szCs w:val="18"/>
              </w:rPr>
              <w:t>Two or More Races</w:t>
            </w:r>
            <w:r w:rsidR="005235FB" w:rsidRPr="0081270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5235F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B85D66" w:rsidRPr="0081270C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D66" w:rsidRPr="0081270C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B85D66" w:rsidRPr="0081270C">
              <w:rPr>
                <w:rFonts w:ascii="Calibri" w:hAnsi="Calibri"/>
                <w:b/>
                <w:sz w:val="18"/>
                <w:szCs w:val="18"/>
              </w:rPr>
            </w:r>
            <w:r w:rsidR="00B85D66" w:rsidRPr="0081270C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B85D66" w:rsidRPr="0081270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85D66">
              <w:rPr>
                <w:rFonts w:ascii="Calibri" w:hAnsi="Calibri"/>
                <w:sz w:val="18"/>
                <w:szCs w:val="18"/>
              </w:rPr>
              <w:t>White Non-Hispanic</w:t>
            </w:r>
            <w:r w:rsidR="00B85D66" w:rsidRPr="0081270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B85D6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81270C">
              <w:rPr>
                <w:rFonts w:ascii="Calibri" w:hAnsi="Calibri"/>
                <w:b/>
                <w:sz w:val="18"/>
                <w:szCs w:val="18"/>
              </w:rPr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81270C">
              <w:rPr>
                <w:rFonts w:ascii="Calibri" w:hAnsi="Calibri"/>
                <w:sz w:val="18"/>
                <w:szCs w:val="18"/>
              </w:rPr>
              <w:t>Non Resident Alien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  <w:szCs w:val="18"/>
              </w:rPr>
              <w:t>(non US Citizen)</w:t>
            </w:r>
          </w:p>
          <w:p w:rsidR="004E3E39" w:rsidRDefault="004E3E39" w:rsidP="000126D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1270C" w:rsidRDefault="0081270C" w:rsidP="000126D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Religious Denomination:</w:t>
            </w:r>
          </w:p>
          <w:p w:rsidR="0081270C" w:rsidRDefault="0081270C" w:rsidP="000126D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</w:t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81270C">
              <w:rPr>
                <w:rFonts w:ascii="Calibri" w:hAnsi="Calibri"/>
                <w:b/>
                <w:sz w:val="18"/>
                <w:szCs w:val="18"/>
              </w:rPr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81270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Roman Catholic </w:t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81270C">
              <w:rPr>
                <w:rFonts w:ascii="Calibri" w:hAnsi="Calibri"/>
                <w:b/>
                <w:sz w:val="18"/>
                <w:szCs w:val="18"/>
              </w:rPr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81270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Methodist </w:t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81270C">
              <w:rPr>
                <w:rFonts w:ascii="Calibri" w:hAnsi="Calibri"/>
                <w:b/>
                <w:sz w:val="18"/>
                <w:szCs w:val="18"/>
              </w:rPr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81270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Baptist </w:t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81270C">
              <w:rPr>
                <w:rFonts w:ascii="Calibri" w:hAnsi="Calibri"/>
                <w:b/>
                <w:sz w:val="18"/>
                <w:szCs w:val="18"/>
              </w:rPr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81270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Lutheran </w:t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81270C">
              <w:rPr>
                <w:rFonts w:ascii="Calibri" w:hAnsi="Calibri"/>
                <w:b/>
                <w:sz w:val="18"/>
                <w:szCs w:val="18"/>
              </w:rPr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81270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Episcopalian </w:t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81270C">
              <w:rPr>
                <w:rFonts w:ascii="Calibri" w:hAnsi="Calibri"/>
                <w:b/>
                <w:sz w:val="18"/>
                <w:szCs w:val="18"/>
              </w:rPr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81270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Jewish </w:t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81270C">
              <w:rPr>
                <w:rFonts w:ascii="Calibri" w:hAnsi="Calibri"/>
                <w:b/>
                <w:sz w:val="18"/>
                <w:szCs w:val="18"/>
              </w:rPr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81270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Buddhist </w:t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81270C">
              <w:rPr>
                <w:rFonts w:ascii="Calibri" w:hAnsi="Calibri"/>
                <w:b/>
                <w:sz w:val="18"/>
                <w:szCs w:val="18"/>
              </w:rPr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81270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Hindu </w:t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81270C">
              <w:rPr>
                <w:rFonts w:ascii="Calibri" w:hAnsi="Calibri"/>
                <w:b/>
                <w:sz w:val="18"/>
                <w:szCs w:val="18"/>
              </w:rPr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81270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Moslem</w:t>
            </w:r>
          </w:p>
          <w:p w:rsidR="00AA7387" w:rsidRDefault="0081270C" w:rsidP="000126D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</w:t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81270C">
              <w:rPr>
                <w:rFonts w:ascii="Calibri" w:hAnsi="Calibri"/>
                <w:b/>
                <w:sz w:val="18"/>
                <w:szCs w:val="18"/>
              </w:rPr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81270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Other Christian: </w:t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82629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81270C">
              <w:rPr>
                <w:rFonts w:ascii="Calibri" w:hAnsi="Calibri"/>
                <w:b/>
                <w:sz w:val="18"/>
                <w:szCs w:val="18"/>
              </w:rPr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81270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Other Non-Christian: </w:t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81270C">
              <w:rPr>
                <w:rFonts w:ascii="Calibri" w:hAnsi="Calibri"/>
                <w:b/>
                <w:sz w:val="18"/>
                <w:szCs w:val="18"/>
              </w:rPr>
            </w:r>
            <w:r w:rsidRPr="0081270C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81270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None</w:t>
            </w:r>
          </w:p>
          <w:p w:rsidR="00AA7387" w:rsidRPr="00AA7387" w:rsidRDefault="00AA7387" w:rsidP="000126D5">
            <w:pPr>
              <w:rPr>
                <w:rFonts w:ascii="Calibri" w:hAnsi="Calibri"/>
                <w:sz w:val="18"/>
                <w:szCs w:val="18"/>
              </w:rPr>
            </w:pPr>
          </w:p>
          <w:p w:rsidR="0051456C" w:rsidRPr="0051456C" w:rsidRDefault="0051456C" w:rsidP="000126D5">
            <w:pPr>
              <w:rPr>
                <w:rFonts w:ascii="Calibri" w:hAnsi="Calibri"/>
                <w:b/>
                <w:sz w:val="10"/>
                <w:szCs w:val="20"/>
              </w:rPr>
            </w:pPr>
          </w:p>
          <w:p w:rsidR="001D0EA4" w:rsidRDefault="001D0EA4" w:rsidP="000126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SEEKING DEGREE?</w:t>
            </w:r>
            <w:r w:rsidRPr="0081270C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FA7FFA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FFA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FA7FFA">
              <w:rPr>
                <w:rFonts w:ascii="Calibri" w:hAnsi="Calibri"/>
                <w:b/>
                <w:sz w:val="20"/>
                <w:szCs w:val="20"/>
              </w:rPr>
            </w:r>
            <w:r w:rsidR="00FA7FFA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Yes  </w:t>
            </w:r>
            <w:r w:rsidRPr="005A451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517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Pr="005A4517">
              <w:rPr>
                <w:rFonts w:ascii="Calibri" w:hAnsi="Calibri"/>
                <w:b/>
                <w:sz w:val="20"/>
                <w:szCs w:val="20"/>
              </w:rPr>
            </w:r>
            <w:r w:rsidRPr="005A451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No</w:t>
            </w:r>
          </w:p>
          <w:p w:rsidR="001D0EA4" w:rsidRDefault="001D0EA4" w:rsidP="000126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DEGREE ALREADY EARNED:  </w:t>
            </w:r>
            <w:r w:rsidRPr="005A451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517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Pr="005A4517">
              <w:rPr>
                <w:rFonts w:ascii="Calibri" w:hAnsi="Calibri"/>
                <w:b/>
                <w:sz w:val="20"/>
                <w:szCs w:val="20"/>
              </w:rPr>
            </w:r>
            <w:r w:rsidRPr="005A451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="002C5D78">
              <w:rPr>
                <w:rFonts w:ascii="Calibri" w:hAnsi="Calibri"/>
                <w:sz w:val="20"/>
                <w:szCs w:val="20"/>
              </w:rPr>
              <w:t xml:space="preserve"> Bache</w:t>
            </w:r>
            <w:r>
              <w:rPr>
                <w:rFonts w:ascii="Calibri" w:hAnsi="Calibri"/>
                <w:sz w:val="20"/>
                <w:szCs w:val="20"/>
              </w:rPr>
              <w:t xml:space="preserve">lor  </w:t>
            </w:r>
            <w:bookmarkStart w:id="9" w:name="_GoBack"/>
            <w:r w:rsidRPr="005A451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517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Pr="005A4517">
              <w:rPr>
                <w:rFonts w:ascii="Calibri" w:hAnsi="Calibri"/>
                <w:b/>
                <w:sz w:val="20"/>
                <w:szCs w:val="20"/>
              </w:rPr>
            </w:r>
            <w:r w:rsidRPr="005A451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9"/>
            <w:r>
              <w:rPr>
                <w:rFonts w:ascii="Calibri" w:hAnsi="Calibri"/>
                <w:sz w:val="20"/>
                <w:szCs w:val="20"/>
              </w:rPr>
              <w:t xml:space="preserve"> Master  </w:t>
            </w:r>
            <w:r w:rsidRPr="005A451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517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Pr="005A4517">
              <w:rPr>
                <w:rFonts w:ascii="Calibri" w:hAnsi="Calibri"/>
                <w:b/>
                <w:sz w:val="20"/>
                <w:szCs w:val="20"/>
              </w:rPr>
            </w:r>
            <w:r w:rsidRPr="005A451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Doctorate  </w:t>
            </w:r>
          </w:p>
          <w:p w:rsidR="001D0EA4" w:rsidRDefault="001D0EA4" w:rsidP="000126D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Year Earned: </w:t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</w:p>
          <w:p w:rsidR="001D0EA4" w:rsidRPr="001D0EA4" w:rsidRDefault="001D0EA4" w:rsidP="000126D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College: </w:t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Pr="00F3084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</w:t>
            </w:r>
          </w:p>
          <w:p w:rsidR="001D0EA4" w:rsidRPr="00F30844" w:rsidRDefault="00DD1D94" w:rsidP="000126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B61C29" wp14:editId="5C63434F">
                      <wp:simplePos x="0" y="0"/>
                      <wp:positionH relativeFrom="column">
                        <wp:posOffset>4026</wp:posOffset>
                      </wp:positionH>
                      <wp:positionV relativeFrom="paragraph">
                        <wp:posOffset>86907</wp:posOffset>
                      </wp:positionV>
                      <wp:extent cx="6881149" cy="0"/>
                      <wp:effectExtent l="0" t="19050" r="1524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81149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6.85pt" to="542.1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" strokecolor="black [3040]" strokeweight="2.25pt"/>
                  </w:pict>
                </mc:Fallback>
              </mc:AlternateContent>
            </w:r>
          </w:p>
          <w:p w:rsidR="001D0EA4" w:rsidRDefault="001D0EA4" w:rsidP="000126D5">
            <w:pPr>
              <w:rPr>
                <w:rFonts w:ascii="Calibri" w:hAnsi="Calibri"/>
                <w:b/>
                <w:sz w:val="20"/>
                <w:szCs w:val="20"/>
              </w:rPr>
            </w:pPr>
            <w:bookmarkStart w:id="10" w:name="Text11"/>
            <w:r>
              <w:rPr>
                <w:rFonts w:ascii="Calibri" w:hAnsi="Calibri"/>
                <w:b/>
                <w:sz w:val="20"/>
                <w:szCs w:val="20"/>
              </w:rPr>
              <w:t>Have you ever taken any classes through St. John’s University or St. John’s University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?</w:t>
            </w:r>
            <w:r w:rsidR="00B45A1C" w:rsidRPr="002307C1">
              <w:rPr>
                <w:rFonts w:ascii="Calibri" w:hAnsi="Calibri"/>
                <w:sz w:val="20"/>
                <w:szCs w:val="20"/>
              </w:rPr>
              <w:t>:</w:t>
            </w:r>
            <w:proofErr w:type="gramEnd"/>
            <w:r w:rsidR="00B45A1C" w:rsidRPr="002307C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bookmarkEnd w:id="10"/>
          </w:p>
          <w:p w:rsidR="00AA7387" w:rsidRDefault="00AA7387" w:rsidP="000126D5">
            <w:pPr>
              <w:rPr>
                <w:rFonts w:ascii="Calibri" w:hAnsi="Calibri"/>
                <w:i/>
                <w:sz w:val="16"/>
                <w:szCs w:val="20"/>
              </w:rPr>
            </w:pPr>
            <w:r w:rsidRPr="00AA7387">
              <w:rPr>
                <w:rFonts w:ascii="Calibri" w:hAnsi="Calibri"/>
                <w:i/>
                <w:sz w:val="16"/>
                <w:szCs w:val="20"/>
              </w:rPr>
              <w:t>(This includes Continuing Education, Lifelong Learning, Willmar-Extension, Newman Center Extension, Military Science, SJU Prep School Program, St. Cloud Hospital of Nursing, or Special Diocese)</w:t>
            </w:r>
          </w:p>
          <w:p w:rsidR="00AA7387" w:rsidRPr="00AA7387" w:rsidRDefault="00AA7387" w:rsidP="000126D5">
            <w:pPr>
              <w:rPr>
                <w:rFonts w:ascii="Calibri" w:hAnsi="Calibri"/>
                <w:i/>
                <w:sz w:val="16"/>
                <w:szCs w:val="20"/>
              </w:rPr>
            </w:pPr>
          </w:p>
          <w:p w:rsidR="00B45A1C" w:rsidRPr="00F30844" w:rsidRDefault="00AA7387" w:rsidP="000126D5">
            <w:pPr>
              <w:rPr>
                <w:rFonts w:ascii="Calibri" w:hAnsi="Calibri"/>
                <w:i/>
                <w:sz w:val="18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</w:t>
            </w:r>
            <w:r w:rsidR="001D0EA4" w:rsidRPr="005A451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EA4" w:rsidRPr="005A4517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1D0EA4" w:rsidRPr="005A4517">
              <w:rPr>
                <w:rFonts w:ascii="Calibri" w:hAnsi="Calibri"/>
                <w:b/>
                <w:sz w:val="20"/>
                <w:szCs w:val="20"/>
              </w:rPr>
            </w:r>
            <w:r w:rsidR="001D0EA4" w:rsidRPr="005A451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="001D0EA4">
              <w:rPr>
                <w:rFonts w:ascii="Calibri" w:hAnsi="Calibri"/>
                <w:sz w:val="20"/>
                <w:szCs w:val="20"/>
              </w:rPr>
              <w:t xml:space="preserve"> Yes  </w:t>
            </w:r>
            <w:r w:rsidR="001D0EA4" w:rsidRPr="005A451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EA4" w:rsidRPr="005A4517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1D0EA4" w:rsidRPr="005A4517">
              <w:rPr>
                <w:rFonts w:ascii="Calibri" w:hAnsi="Calibri"/>
                <w:b/>
                <w:sz w:val="20"/>
                <w:szCs w:val="20"/>
              </w:rPr>
            </w:r>
            <w:r w:rsidR="001D0EA4" w:rsidRPr="005A451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="001D0EA4">
              <w:rPr>
                <w:rFonts w:ascii="Calibri" w:hAnsi="Calibri"/>
                <w:sz w:val="20"/>
                <w:szCs w:val="20"/>
              </w:rPr>
              <w:t xml:space="preserve"> No</w:t>
            </w:r>
            <w:r w:rsidR="001D0EA4" w:rsidRPr="002307C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45A1C" w:rsidRPr="002307C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D0EA4">
              <w:rPr>
                <w:rFonts w:ascii="Calibri" w:hAnsi="Calibri"/>
                <w:b/>
                <w:sz w:val="20"/>
                <w:szCs w:val="20"/>
              </w:rPr>
              <w:t xml:space="preserve">  Time of last Attendance </w:t>
            </w:r>
            <w:r w:rsidR="001D0EA4" w:rsidRPr="001D0EA4">
              <w:rPr>
                <w:rFonts w:ascii="Calibri" w:hAnsi="Calibri"/>
                <w:i/>
                <w:sz w:val="16"/>
                <w:szCs w:val="20"/>
              </w:rPr>
              <w:t xml:space="preserve">(Term &amp; Year):  </w:t>
            </w:r>
            <w:r w:rsidR="001D0EA4" w:rsidRPr="001D0EA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1D0EA4" w:rsidRPr="001D0EA4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1D0EA4" w:rsidRPr="001D0EA4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="001D0EA4" w:rsidRPr="001D0EA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="001D0EA4" w:rsidRPr="001D0EA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="001D0EA4" w:rsidRPr="001D0EA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="001D0EA4" w:rsidRPr="001D0EA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="001D0EA4" w:rsidRPr="001D0EA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="001D0EA4" w:rsidRPr="001D0EA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 </w:t>
            </w:r>
            <w:r w:rsidR="001D0EA4" w:rsidRPr="001D0EA4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4E3E39" w:rsidRPr="0051456C" w:rsidRDefault="004E3E39" w:rsidP="0091454B">
      <w:pPr>
        <w:rPr>
          <w:rFonts w:ascii="Calibri" w:hAnsi="Calibri"/>
          <w:sz w:val="1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"/>
        <w:tblW w:w="11059" w:type="dxa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718"/>
        <w:gridCol w:w="807"/>
        <w:gridCol w:w="793"/>
        <w:gridCol w:w="4934"/>
        <w:gridCol w:w="718"/>
        <w:gridCol w:w="628"/>
        <w:gridCol w:w="1794"/>
      </w:tblGrid>
      <w:tr w:rsidR="000126D5" w:rsidRPr="00711EC5" w:rsidTr="000126D5">
        <w:trPr>
          <w:trHeight w:val="221"/>
          <w:jc w:val="center"/>
        </w:trPr>
        <w:tc>
          <w:tcPr>
            <w:tcW w:w="11059" w:type="dxa"/>
            <w:gridSpan w:val="8"/>
            <w:shd w:val="clear" w:color="auto" w:fill="FFFFE5"/>
            <w:tcMar>
              <w:left w:w="43" w:type="dxa"/>
              <w:right w:w="43" w:type="dxa"/>
            </w:tcMar>
          </w:tcPr>
          <w:p w:rsidR="000126D5" w:rsidRPr="00197073" w:rsidRDefault="000126D5" w:rsidP="000126D5">
            <w:pPr>
              <w:pBdr>
                <w:top w:val="single" w:sz="4" w:space="5" w:color="auto"/>
                <w:left w:val="single" w:sz="4" w:space="4" w:color="auto"/>
                <w:right w:val="single" w:sz="4" w:space="4" w:color="auto"/>
              </w:pBd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97073">
              <w:rPr>
                <w:rFonts w:ascii="Calibri" w:hAnsi="Calibri"/>
                <w:b/>
                <w:szCs w:val="20"/>
                <w:u w:val="single"/>
              </w:rPr>
              <w:t>PLEASE INDICATE COURSE(S) FOR WHICH YOU ARE NOW REGISTERING</w:t>
            </w:r>
          </w:p>
          <w:p w:rsidR="000126D5" w:rsidRPr="00711EC5" w:rsidRDefault="000126D5" w:rsidP="004E3E39">
            <w:pPr>
              <w:jc w:val="center"/>
              <w:rPr>
                <w:rFonts w:asciiTheme="minorHAnsi" w:hAnsiTheme="minorHAnsi"/>
                <w:b/>
                <w:i/>
                <w:sz w:val="16"/>
                <w:szCs w:val="20"/>
              </w:rPr>
            </w:pPr>
          </w:p>
        </w:tc>
      </w:tr>
      <w:tr w:rsidR="000126D5" w:rsidRPr="00711EC5" w:rsidTr="000126D5">
        <w:trPr>
          <w:trHeight w:val="221"/>
          <w:jc w:val="center"/>
        </w:trPr>
        <w:tc>
          <w:tcPr>
            <w:tcW w:w="667" w:type="dxa"/>
            <w:tcMar>
              <w:left w:w="43" w:type="dxa"/>
              <w:right w:w="43" w:type="dxa"/>
            </w:tcMar>
          </w:tcPr>
          <w:p w:rsidR="000126D5" w:rsidRPr="00711EC5" w:rsidRDefault="000126D5" w:rsidP="000126D5">
            <w:pPr>
              <w:jc w:val="center"/>
              <w:rPr>
                <w:rFonts w:asciiTheme="minorHAnsi" w:hAnsiTheme="minorHAnsi"/>
                <w:b/>
                <w:i/>
                <w:sz w:val="16"/>
                <w:szCs w:val="20"/>
              </w:rPr>
            </w:pPr>
            <w:r w:rsidRPr="00711EC5">
              <w:rPr>
                <w:rFonts w:asciiTheme="minorHAnsi" w:hAnsiTheme="minorHAnsi"/>
                <w:b/>
                <w:i/>
                <w:sz w:val="16"/>
                <w:szCs w:val="20"/>
              </w:rPr>
              <w:t>CRN</w:t>
            </w:r>
          </w:p>
        </w:tc>
        <w:tc>
          <w:tcPr>
            <w:tcW w:w="718" w:type="dxa"/>
            <w:tcMar>
              <w:left w:w="43" w:type="dxa"/>
              <w:right w:w="43" w:type="dxa"/>
            </w:tcMar>
          </w:tcPr>
          <w:p w:rsidR="000126D5" w:rsidRPr="00711EC5" w:rsidRDefault="000126D5" w:rsidP="000126D5">
            <w:pPr>
              <w:jc w:val="center"/>
              <w:rPr>
                <w:rFonts w:asciiTheme="minorHAnsi" w:hAnsiTheme="minorHAnsi"/>
                <w:b/>
                <w:i/>
                <w:sz w:val="16"/>
                <w:szCs w:val="20"/>
              </w:rPr>
            </w:pPr>
            <w:r w:rsidRPr="00711EC5">
              <w:rPr>
                <w:rFonts w:asciiTheme="minorHAnsi" w:hAnsiTheme="minorHAnsi"/>
                <w:b/>
                <w:i/>
                <w:sz w:val="16"/>
                <w:szCs w:val="20"/>
              </w:rPr>
              <w:t>SUBJECT</w:t>
            </w:r>
          </w:p>
        </w:tc>
        <w:tc>
          <w:tcPr>
            <w:tcW w:w="807" w:type="dxa"/>
            <w:tcMar>
              <w:left w:w="43" w:type="dxa"/>
              <w:right w:w="43" w:type="dxa"/>
            </w:tcMar>
          </w:tcPr>
          <w:p w:rsidR="000126D5" w:rsidRPr="00711EC5" w:rsidRDefault="000126D5" w:rsidP="000126D5">
            <w:pPr>
              <w:jc w:val="center"/>
              <w:rPr>
                <w:rFonts w:asciiTheme="minorHAnsi" w:hAnsiTheme="minorHAnsi"/>
                <w:b/>
                <w:i/>
                <w:sz w:val="16"/>
                <w:szCs w:val="20"/>
              </w:rPr>
            </w:pPr>
            <w:r w:rsidRPr="00711EC5">
              <w:rPr>
                <w:rFonts w:asciiTheme="minorHAnsi" w:hAnsiTheme="minorHAnsi"/>
                <w:b/>
                <w:i/>
                <w:sz w:val="16"/>
                <w:szCs w:val="20"/>
              </w:rPr>
              <w:t>COURSE#</w:t>
            </w:r>
          </w:p>
        </w:tc>
        <w:tc>
          <w:tcPr>
            <w:tcW w:w="793" w:type="dxa"/>
            <w:tcMar>
              <w:left w:w="43" w:type="dxa"/>
              <w:right w:w="43" w:type="dxa"/>
            </w:tcMar>
          </w:tcPr>
          <w:p w:rsidR="000126D5" w:rsidRPr="00711EC5" w:rsidRDefault="000126D5" w:rsidP="000126D5">
            <w:pPr>
              <w:jc w:val="center"/>
              <w:rPr>
                <w:rFonts w:asciiTheme="minorHAnsi" w:hAnsiTheme="minorHAnsi"/>
                <w:b/>
                <w:i/>
                <w:sz w:val="16"/>
                <w:szCs w:val="20"/>
              </w:rPr>
            </w:pPr>
            <w:r w:rsidRPr="00711EC5">
              <w:rPr>
                <w:rFonts w:asciiTheme="minorHAnsi" w:hAnsiTheme="minorHAnsi"/>
                <w:b/>
                <w:i/>
                <w:sz w:val="16"/>
                <w:szCs w:val="20"/>
              </w:rPr>
              <w:t>SECTION#</w:t>
            </w:r>
          </w:p>
        </w:tc>
        <w:tc>
          <w:tcPr>
            <w:tcW w:w="4934" w:type="dxa"/>
            <w:tcMar>
              <w:left w:w="43" w:type="dxa"/>
              <w:right w:w="43" w:type="dxa"/>
            </w:tcMar>
          </w:tcPr>
          <w:p w:rsidR="000126D5" w:rsidRPr="00711EC5" w:rsidRDefault="000126D5" w:rsidP="000126D5">
            <w:pPr>
              <w:rPr>
                <w:rFonts w:asciiTheme="minorHAnsi" w:hAnsiTheme="minorHAnsi"/>
                <w:b/>
                <w:i/>
                <w:sz w:val="16"/>
                <w:szCs w:val="20"/>
              </w:rPr>
            </w:pPr>
            <w:r w:rsidRPr="00711EC5">
              <w:rPr>
                <w:rFonts w:asciiTheme="minorHAnsi" w:hAnsiTheme="minorHAnsi"/>
                <w:b/>
                <w:i/>
                <w:sz w:val="16"/>
                <w:szCs w:val="20"/>
              </w:rPr>
              <w:t>TITLE</w:t>
            </w:r>
          </w:p>
        </w:tc>
        <w:tc>
          <w:tcPr>
            <w:tcW w:w="718" w:type="dxa"/>
            <w:tcMar>
              <w:left w:w="43" w:type="dxa"/>
              <w:right w:w="43" w:type="dxa"/>
            </w:tcMar>
          </w:tcPr>
          <w:p w:rsidR="000126D5" w:rsidRPr="00711EC5" w:rsidRDefault="000126D5" w:rsidP="000126D5">
            <w:pPr>
              <w:jc w:val="center"/>
              <w:rPr>
                <w:rFonts w:asciiTheme="minorHAnsi" w:hAnsiTheme="minorHAnsi"/>
                <w:b/>
                <w:i/>
                <w:sz w:val="16"/>
                <w:szCs w:val="20"/>
              </w:rPr>
            </w:pPr>
            <w:r w:rsidRPr="00711EC5">
              <w:rPr>
                <w:rFonts w:asciiTheme="minorHAnsi" w:hAnsiTheme="minorHAnsi"/>
                <w:b/>
                <w:i/>
                <w:sz w:val="16"/>
                <w:szCs w:val="20"/>
              </w:rPr>
              <w:t>CREDITS</w:t>
            </w:r>
          </w:p>
        </w:tc>
        <w:tc>
          <w:tcPr>
            <w:tcW w:w="628" w:type="dxa"/>
            <w:tcMar>
              <w:left w:w="43" w:type="dxa"/>
              <w:right w:w="43" w:type="dxa"/>
            </w:tcMar>
          </w:tcPr>
          <w:p w:rsidR="000126D5" w:rsidRPr="00711EC5" w:rsidRDefault="000126D5" w:rsidP="000126D5">
            <w:pPr>
              <w:jc w:val="center"/>
              <w:rPr>
                <w:rFonts w:asciiTheme="minorHAnsi" w:hAnsiTheme="minorHAnsi"/>
                <w:b/>
                <w:i/>
                <w:sz w:val="16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16"/>
                <w:szCs w:val="20"/>
              </w:rPr>
              <w:t>AUDIT</w:t>
            </w:r>
          </w:p>
        </w:tc>
        <w:tc>
          <w:tcPr>
            <w:tcW w:w="1794" w:type="dxa"/>
            <w:tcMar>
              <w:left w:w="43" w:type="dxa"/>
              <w:right w:w="43" w:type="dxa"/>
            </w:tcMar>
          </w:tcPr>
          <w:p w:rsidR="000126D5" w:rsidRPr="00711EC5" w:rsidRDefault="000126D5" w:rsidP="000126D5">
            <w:pPr>
              <w:jc w:val="center"/>
              <w:rPr>
                <w:rFonts w:asciiTheme="minorHAnsi" w:hAnsiTheme="minorHAnsi"/>
                <w:b/>
                <w:i/>
                <w:sz w:val="16"/>
                <w:szCs w:val="20"/>
              </w:rPr>
            </w:pPr>
            <w:r w:rsidRPr="00711EC5">
              <w:rPr>
                <w:rFonts w:asciiTheme="minorHAnsi" w:hAnsiTheme="minorHAnsi"/>
                <w:b/>
                <w:i/>
                <w:sz w:val="16"/>
                <w:szCs w:val="20"/>
              </w:rPr>
              <w:t>INSTRUCTOR</w:t>
            </w:r>
          </w:p>
        </w:tc>
      </w:tr>
      <w:tr w:rsidR="000126D5" w:rsidTr="000126D5">
        <w:trPr>
          <w:trHeight w:val="271"/>
          <w:jc w:val="center"/>
        </w:trPr>
        <w:tc>
          <w:tcPr>
            <w:tcW w:w="667" w:type="dxa"/>
            <w:tcMar>
              <w:left w:w="43" w:type="dxa"/>
              <w:right w:w="43" w:type="dxa"/>
            </w:tcMar>
          </w:tcPr>
          <w:p w:rsidR="000126D5" w:rsidRDefault="000126D5" w:rsidP="0001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159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159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1591A">
              <w:rPr>
                <w:rFonts w:ascii="Calibri" w:hAnsi="Calibri"/>
                <w:sz w:val="20"/>
                <w:szCs w:val="20"/>
              </w:rPr>
            </w:r>
            <w:r w:rsidRPr="00E159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1591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1591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1591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1591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1591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159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18" w:type="dxa"/>
            <w:tcMar>
              <w:left w:w="43" w:type="dxa"/>
              <w:right w:w="43" w:type="dxa"/>
            </w:tcMar>
          </w:tcPr>
          <w:p w:rsidR="000126D5" w:rsidRDefault="000126D5" w:rsidP="0001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07" w:type="dxa"/>
            <w:tcMar>
              <w:left w:w="43" w:type="dxa"/>
              <w:right w:w="43" w:type="dxa"/>
            </w:tcMar>
          </w:tcPr>
          <w:p w:rsidR="000126D5" w:rsidRDefault="000126D5" w:rsidP="0001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tcMar>
              <w:left w:w="43" w:type="dxa"/>
              <w:right w:w="43" w:type="dxa"/>
            </w:tcMar>
          </w:tcPr>
          <w:p w:rsidR="000126D5" w:rsidRDefault="000126D5" w:rsidP="0001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934" w:type="dxa"/>
            <w:tcMar>
              <w:left w:w="43" w:type="dxa"/>
              <w:right w:w="43" w:type="dxa"/>
            </w:tcMar>
          </w:tcPr>
          <w:p w:rsidR="000126D5" w:rsidRDefault="000126D5" w:rsidP="000126D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18" w:type="dxa"/>
            <w:tcMar>
              <w:left w:w="43" w:type="dxa"/>
              <w:right w:w="43" w:type="dxa"/>
            </w:tcMar>
          </w:tcPr>
          <w:p w:rsidR="000126D5" w:rsidRDefault="000126D5" w:rsidP="0001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Theme="minorHAnsi" w:hAnsiTheme="minorHAnsi"/>
              <w:b/>
              <w:i/>
              <w:sz w:val="20"/>
              <w:szCs w:val="20"/>
            </w:rPr>
            <w:id w:val="-119777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Mar>
                  <w:left w:w="43" w:type="dxa"/>
                  <w:right w:w="43" w:type="dxa"/>
                </w:tcMar>
              </w:tcPr>
              <w:p w:rsidR="000126D5" w:rsidRDefault="000126D5" w:rsidP="000126D5">
                <w:pPr>
                  <w:jc w:val="center"/>
                  <w:rPr>
                    <w:rFonts w:asciiTheme="minorHAnsi" w:hAnsiTheme="minorHAnsi"/>
                    <w:b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hint="eastAsia"/>
                    <w:b/>
                    <w:i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94" w:type="dxa"/>
            <w:tcMar>
              <w:left w:w="43" w:type="dxa"/>
              <w:right w:w="43" w:type="dxa"/>
            </w:tcMar>
          </w:tcPr>
          <w:p w:rsidR="000126D5" w:rsidRDefault="000126D5" w:rsidP="000126D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126D5" w:rsidTr="000126D5">
        <w:trPr>
          <w:trHeight w:val="271"/>
          <w:jc w:val="center"/>
        </w:trPr>
        <w:tc>
          <w:tcPr>
            <w:tcW w:w="667" w:type="dxa"/>
            <w:tcMar>
              <w:left w:w="43" w:type="dxa"/>
              <w:right w:w="43" w:type="dxa"/>
            </w:tcMar>
          </w:tcPr>
          <w:p w:rsidR="000126D5" w:rsidRDefault="000126D5" w:rsidP="0001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159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159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1591A">
              <w:rPr>
                <w:rFonts w:ascii="Calibri" w:hAnsi="Calibri"/>
                <w:sz w:val="20"/>
                <w:szCs w:val="20"/>
              </w:rPr>
            </w:r>
            <w:r w:rsidRPr="00E159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1591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1591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1591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1591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1591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159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18" w:type="dxa"/>
            <w:tcMar>
              <w:left w:w="43" w:type="dxa"/>
              <w:right w:w="43" w:type="dxa"/>
            </w:tcMar>
          </w:tcPr>
          <w:p w:rsidR="000126D5" w:rsidRDefault="000126D5" w:rsidP="0001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07" w:type="dxa"/>
            <w:tcMar>
              <w:left w:w="43" w:type="dxa"/>
              <w:right w:w="43" w:type="dxa"/>
            </w:tcMar>
          </w:tcPr>
          <w:p w:rsidR="000126D5" w:rsidRDefault="000126D5" w:rsidP="0001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tcMar>
              <w:left w:w="43" w:type="dxa"/>
              <w:right w:w="43" w:type="dxa"/>
            </w:tcMar>
          </w:tcPr>
          <w:p w:rsidR="000126D5" w:rsidRDefault="000126D5" w:rsidP="0001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934" w:type="dxa"/>
            <w:tcMar>
              <w:left w:w="43" w:type="dxa"/>
              <w:right w:w="43" w:type="dxa"/>
            </w:tcMar>
          </w:tcPr>
          <w:p w:rsidR="000126D5" w:rsidRDefault="000126D5" w:rsidP="000126D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18" w:type="dxa"/>
            <w:tcMar>
              <w:left w:w="43" w:type="dxa"/>
              <w:right w:w="43" w:type="dxa"/>
            </w:tcMar>
          </w:tcPr>
          <w:p w:rsidR="000126D5" w:rsidRDefault="000126D5" w:rsidP="0001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Theme="minorHAnsi" w:hAnsiTheme="minorHAnsi"/>
              <w:b/>
              <w:i/>
              <w:sz w:val="20"/>
              <w:szCs w:val="20"/>
            </w:rPr>
            <w:id w:val="1760638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Mar>
                  <w:left w:w="43" w:type="dxa"/>
                  <w:right w:w="43" w:type="dxa"/>
                </w:tcMar>
              </w:tcPr>
              <w:p w:rsidR="000126D5" w:rsidRDefault="000126D5" w:rsidP="000126D5">
                <w:pPr>
                  <w:jc w:val="center"/>
                  <w:rPr>
                    <w:rFonts w:asciiTheme="minorHAnsi" w:hAnsiTheme="minorHAnsi"/>
                    <w:b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i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94" w:type="dxa"/>
            <w:tcMar>
              <w:left w:w="43" w:type="dxa"/>
              <w:right w:w="43" w:type="dxa"/>
            </w:tcMar>
          </w:tcPr>
          <w:p w:rsidR="000126D5" w:rsidRDefault="000126D5" w:rsidP="000126D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126D5" w:rsidTr="000126D5">
        <w:trPr>
          <w:trHeight w:val="271"/>
          <w:jc w:val="center"/>
        </w:trPr>
        <w:tc>
          <w:tcPr>
            <w:tcW w:w="667" w:type="dxa"/>
            <w:tcMar>
              <w:left w:w="43" w:type="dxa"/>
              <w:right w:w="43" w:type="dxa"/>
            </w:tcMar>
          </w:tcPr>
          <w:p w:rsidR="000126D5" w:rsidRDefault="000126D5" w:rsidP="0001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159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159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1591A">
              <w:rPr>
                <w:rFonts w:ascii="Calibri" w:hAnsi="Calibri"/>
                <w:sz w:val="20"/>
                <w:szCs w:val="20"/>
              </w:rPr>
            </w:r>
            <w:r w:rsidRPr="00E159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1591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1591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1591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1591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1591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159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18" w:type="dxa"/>
            <w:tcMar>
              <w:left w:w="43" w:type="dxa"/>
              <w:right w:w="43" w:type="dxa"/>
            </w:tcMar>
          </w:tcPr>
          <w:p w:rsidR="000126D5" w:rsidRDefault="000126D5" w:rsidP="0001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07" w:type="dxa"/>
            <w:tcMar>
              <w:left w:w="43" w:type="dxa"/>
              <w:right w:w="43" w:type="dxa"/>
            </w:tcMar>
          </w:tcPr>
          <w:p w:rsidR="000126D5" w:rsidRDefault="000126D5" w:rsidP="0001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tcMar>
              <w:left w:w="43" w:type="dxa"/>
              <w:right w:w="43" w:type="dxa"/>
            </w:tcMar>
          </w:tcPr>
          <w:p w:rsidR="000126D5" w:rsidRDefault="000126D5" w:rsidP="0001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934" w:type="dxa"/>
            <w:tcMar>
              <w:left w:w="43" w:type="dxa"/>
              <w:right w:w="43" w:type="dxa"/>
            </w:tcMar>
          </w:tcPr>
          <w:p w:rsidR="000126D5" w:rsidRDefault="000126D5" w:rsidP="000126D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18" w:type="dxa"/>
            <w:tcMar>
              <w:left w:w="43" w:type="dxa"/>
              <w:right w:w="43" w:type="dxa"/>
            </w:tcMar>
          </w:tcPr>
          <w:p w:rsidR="000126D5" w:rsidRDefault="000126D5" w:rsidP="0001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Theme="minorHAnsi" w:hAnsiTheme="minorHAnsi"/>
              <w:b/>
              <w:i/>
              <w:sz w:val="20"/>
              <w:szCs w:val="20"/>
            </w:rPr>
            <w:id w:val="43363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Mar>
                  <w:left w:w="43" w:type="dxa"/>
                  <w:right w:w="43" w:type="dxa"/>
                </w:tcMar>
              </w:tcPr>
              <w:p w:rsidR="000126D5" w:rsidRDefault="000126D5" w:rsidP="000126D5">
                <w:pPr>
                  <w:jc w:val="center"/>
                  <w:rPr>
                    <w:rFonts w:asciiTheme="minorHAnsi" w:hAnsiTheme="minorHAnsi"/>
                    <w:b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i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94" w:type="dxa"/>
            <w:tcMar>
              <w:left w:w="43" w:type="dxa"/>
              <w:right w:w="43" w:type="dxa"/>
            </w:tcMar>
          </w:tcPr>
          <w:p w:rsidR="000126D5" w:rsidRDefault="000126D5" w:rsidP="000126D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126D5" w:rsidTr="000126D5">
        <w:trPr>
          <w:trHeight w:val="271"/>
          <w:jc w:val="center"/>
        </w:trPr>
        <w:tc>
          <w:tcPr>
            <w:tcW w:w="667" w:type="dxa"/>
            <w:tcMar>
              <w:left w:w="43" w:type="dxa"/>
              <w:right w:w="43" w:type="dxa"/>
            </w:tcMar>
          </w:tcPr>
          <w:p w:rsidR="000126D5" w:rsidRDefault="000126D5" w:rsidP="0001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159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159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1591A">
              <w:rPr>
                <w:rFonts w:ascii="Calibri" w:hAnsi="Calibri"/>
                <w:sz w:val="20"/>
                <w:szCs w:val="20"/>
              </w:rPr>
            </w:r>
            <w:r w:rsidRPr="00E159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1591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1591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1591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1591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1591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159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18" w:type="dxa"/>
            <w:tcMar>
              <w:left w:w="43" w:type="dxa"/>
              <w:right w:w="43" w:type="dxa"/>
            </w:tcMar>
          </w:tcPr>
          <w:p w:rsidR="000126D5" w:rsidRDefault="000126D5" w:rsidP="0001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07" w:type="dxa"/>
            <w:tcMar>
              <w:left w:w="43" w:type="dxa"/>
              <w:right w:w="43" w:type="dxa"/>
            </w:tcMar>
          </w:tcPr>
          <w:p w:rsidR="000126D5" w:rsidRDefault="000126D5" w:rsidP="0001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tcMar>
              <w:left w:w="43" w:type="dxa"/>
              <w:right w:w="43" w:type="dxa"/>
            </w:tcMar>
          </w:tcPr>
          <w:p w:rsidR="000126D5" w:rsidRDefault="000126D5" w:rsidP="0001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934" w:type="dxa"/>
            <w:tcMar>
              <w:left w:w="43" w:type="dxa"/>
              <w:right w:w="43" w:type="dxa"/>
            </w:tcMar>
          </w:tcPr>
          <w:p w:rsidR="000126D5" w:rsidRDefault="000126D5" w:rsidP="000126D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18" w:type="dxa"/>
            <w:tcMar>
              <w:left w:w="43" w:type="dxa"/>
              <w:right w:w="43" w:type="dxa"/>
            </w:tcMar>
          </w:tcPr>
          <w:p w:rsidR="000126D5" w:rsidRDefault="000126D5" w:rsidP="0001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Theme="minorHAnsi" w:hAnsiTheme="minorHAnsi"/>
              <w:b/>
              <w:i/>
              <w:sz w:val="20"/>
              <w:szCs w:val="20"/>
            </w:rPr>
            <w:id w:val="205280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Mar>
                  <w:left w:w="43" w:type="dxa"/>
                  <w:right w:w="43" w:type="dxa"/>
                </w:tcMar>
              </w:tcPr>
              <w:p w:rsidR="000126D5" w:rsidRDefault="000126D5" w:rsidP="000126D5">
                <w:pPr>
                  <w:jc w:val="center"/>
                  <w:rPr>
                    <w:rFonts w:asciiTheme="minorHAnsi" w:hAnsiTheme="minorHAnsi"/>
                    <w:b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i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94" w:type="dxa"/>
            <w:tcMar>
              <w:left w:w="43" w:type="dxa"/>
              <w:right w:w="43" w:type="dxa"/>
            </w:tcMar>
          </w:tcPr>
          <w:p w:rsidR="000126D5" w:rsidRDefault="000126D5" w:rsidP="000126D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126D5" w:rsidTr="000126D5">
        <w:trPr>
          <w:trHeight w:val="271"/>
          <w:jc w:val="center"/>
        </w:trPr>
        <w:tc>
          <w:tcPr>
            <w:tcW w:w="667" w:type="dxa"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</w:tcPr>
          <w:p w:rsidR="000126D5" w:rsidRDefault="000126D5" w:rsidP="0001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159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159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1591A">
              <w:rPr>
                <w:rFonts w:ascii="Calibri" w:hAnsi="Calibri"/>
                <w:sz w:val="20"/>
                <w:szCs w:val="20"/>
              </w:rPr>
            </w:r>
            <w:r w:rsidRPr="00E159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1591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1591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1591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1591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1591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159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18" w:type="dxa"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</w:tcPr>
          <w:p w:rsidR="000126D5" w:rsidRDefault="000126D5" w:rsidP="0001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07" w:type="dxa"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</w:tcPr>
          <w:p w:rsidR="000126D5" w:rsidRDefault="000126D5" w:rsidP="0001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</w:tcPr>
          <w:p w:rsidR="000126D5" w:rsidRDefault="000126D5" w:rsidP="0001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934" w:type="dxa"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</w:tcPr>
          <w:p w:rsidR="000126D5" w:rsidRDefault="000126D5" w:rsidP="000126D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18" w:type="dxa"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</w:tcPr>
          <w:p w:rsidR="000126D5" w:rsidRDefault="000126D5" w:rsidP="0001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Theme="minorHAnsi" w:hAnsiTheme="minorHAnsi"/>
              <w:b/>
              <w:i/>
              <w:sz w:val="20"/>
              <w:szCs w:val="20"/>
            </w:rPr>
            <w:id w:val="-101475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bottom w:val="single" w:sz="4" w:space="0" w:color="000000" w:themeColor="text1"/>
                </w:tcBorders>
                <w:tcMar>
                  <w:left w:w="43" w:type="dxa"/>
                  <w:right w:w="43" w:type="dxa"/>
                </w:tcMar>
              </w:tcPr>
              <w:p w:rsidR="000126D5" w:rsidRDefault="000126D5" w:rsidP="000126D5">
                <w:pPr>
                  <w:jc w:val="center"/>
                  <w:rPr>
                    <w:rFonts w:asciiTheme="minorHAnsi" w:hAnsiTheme="minorHAnsi"/>
                    <w:b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i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94" w:type="dxa"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</w:tcPr>
          <w:p w:rsidR="000126D5" w:rsidRDefault="000126D5" w:rsidP="000126D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126D5" w:rsidTr="000126D5">
        <w:trPr>
          <w:trHeight w:val="456"/>
          <w:jc w:val="center"/>
        </w:trPr>
        <w:tc>
          <w:tcPr>
            <w:tcW w:w="11059" w:type="dxa"/>
            <w:gridSpan w:val="8"/>
            <w:tcBorders>
              <w:left w:val="nil"/>
              <w:right w:val="nil"/>
            </w:tcBorders>
            <w:tcMar>
              <w:left w:w="43" w:type="dxa"/>
              <w:right w:w="43" w:type="dxa"/>
            </w:tcMar>
          </w:tcPr>
          <w:p w:rsidR="000126D5" w:rsidRDefault="000126D5" w:rsidP="0001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0126D5" w:rsidTr="000126D5">
        <w:trPr>
          <w:trHeight w:val="271"/>
          <w:jc w:val="center"/>
        </w:trPr>
        <w:tc>
          <w:tcPr>
            <w:tcW w:w="11059" w:type="dxa"/>
            <w:gridSpan w:val="8"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</w:tcPr>
          <w:p w:rsidR="000126D5" w:rsidRDefault="000126D5" w:rsidP="000126D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307C1">
              <w:rPr>
                <w:rFonts w:asciiTheme="minorHAnsi" w:hAnsiTheme="minorHAnsi"/>
                <w:b/>
                <w:i/>
                <w:sz w:val="20"/>
                <w:szCs w:val="20"/>
              </w:rPr>
              <w:t>Student Signature</w:t>
            </w:r>
            <w:r w:rsidRPr="002307C1">
              <w:rPr>
                <w:rFonts w:asciiTheme="minorHAnsi" w:hAnsiTheme="minorHAnsi"/>
                <w:sz w:val="20"/>
                <w:szCs w:val="20"/>
              </w:rPr>
              <w:t>:</w:t>
            </w:r>
            <w:r w:rsidRPr="002307C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fldChar w:fldCharType="end"/>
            </w:r>
            <w:r w:rsidRPr="002307C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   </w:t>
            </w:r>
            <w:r w:rsidRPr="002307C1">
              <w:rPr>
                <w:rFonts w:asciiTheme="minorHAnsi" w:hAnsiTheme="minorHAnsi"/>
                <w:b/>
                <w:sz w:val="20"/>
                <w:szCs w:val="20"/>
              </w:rPr>
              <w:t xml:space="preserve">Date: </w:t>
            </w:r>
            <w:r w:rsidRPr="002307C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i/>
                  <w:sz w:val="20"/>
                  <w:szCs w:val="20"/>
                </w:rPr>
                <w:id w:val="-202122676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307C1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0126D5" w:rsidTr="000126D5">
        <w:trPr>
          <w:trHeight w:val="271"/>
          <w:jc w:val="center"/>
        </w:trPr>
        <w:tc>
          <w:tcPr>
            <w:tcW w:w="11059" w:type="dxa"/>
            <w:gridSpan w:val="8"/>
            <w:shd w:val="clear" w:color="auto" w:fill="FDE9D9" w:themeFill="accent6" w:themeFillTint="33"/>
            <w:tcMar>
              <w:left w:w="43" w:type="dxa"/>
              <w:right w:w="43" w:type="dxa"/>
            </w:tcMar>
          </w:tcPr>
          <w:p w:rsidR="000126D5" w:rsidRDefault="000126D5" w:rsidP="000126D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Office Use only</w:t>
            </w:r>
          </w:p>
          <w:p w:rsidR="000126D5" w:rsidRDefault="000126D5" w:rsidP="0001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Entered</w:t>
            </w:r>
            <w:r w:rsidRPr="002307C1">
              <w:rPr>
                <w:rFonts w:asciiTheme="minorHAnsi" w:hAnsiTheme="minorHAnsi"/>
                <w:sz w:val="20"/>
                <w:szCs w:val="20"/>
              </w:rPr>
              <w:t>:</w:t>
            </w:r>
            <w:r w:rsidRPr="002307C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307C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fldChar w:fldCharType="end"/>
            </w:r>
            <w:r w:rsidRPr="002307C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   </w:t>
            </w:r>
            <w:r w:rsidRPr="002307C1">
              <w:rPr>
                <w:rFonts w:asciiTheme="minorHAnsi" w:hAnsiTheme="minorHAnsi"/>
                <w:b/>
                <w:sz w:val="20"/>
                <w:szCs w:val="20"/>
              </w:rPr>
              <w:t xml:space="preserve">Date: </w:t>
            </w:r>
            <w:r w:rsidRPr="002307C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i/>
                  <w:sz w:val="20"/>
                  <w:szCs w:val="20"/>
                </w:rPr>
                <w:id w:val="104341474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307C1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</w:tbl>
    <w:p w:rsidR="00B0754E" w:rsidRPr="00AA7387" w:rsidRDefault="00E86309" w:rsidP="00AA7387">
      <w:pPr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i/>
          <w:sz w:val="16"/>
          <w:szCs w:val="16"/>
        </w:rPr>
        <w:t>Revised 8/2011</w:t>
      </w:r>
      <w:r w:rsidR="00846445">
        <w:rPr>
          <w:rFonts w:asciiTheme="minorHAnsi" w:hAnsiTheme="minorHAnsi"/>
          <w:b/>
          <w:i/>
          <w:sz w:val="16"/>
          <w:szCs w:val="16"/>
        </w:rPr>
        <w:t xml:space="preserve">  </w:t>
      </w:r>
      <w:r w:rsidR="00846445">
        <w:rPr>
          <w:rFonts w:asciiTheme="minorHAnsi" w:hAnsiTheme="minorHAnsi"/>
          <w:b/>
          <w:i/>
          <w:sz w:val="16"/>
          <w:szCs w:val="16"/>
        </w:rPr>
        <w:br/>
      </w:r>
      <w:r w:rsidR="00846445">
        <w:rPr>
          <w:rFonts w:asciiTheme="minorHAnsi" w:hAnsiTheme="minorHAnsi"/>
          <w:b/>
          <w:sz w:val="16"/>
          <w:szCs w:val="16"/>
        </w:rPr>
        <w:t xml:space="preserve"> </w:t>
      </w:r>
    </w:p>
    <w:sectPr w:rsidR="00B0754E" w:rsidRPr="00AA7387" w:rsidSect="000126D5">
      <w:pgSz w:w="12240" w:h="15840"/>
      <w:pgMar w:top="245" w:right="576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94" w:rsidRDefault="00DD1D94" w:rsidP="0082027B">
      <w:r>
        <w:separator/>
      </w:r>
    </w:p>
  </w:endnote>
  <w:endnote w:type="continuationSeparator" w:id="0">
    <w:p w:rsidR="00DD1D94" w:rsidRDefault="00DD1D94" w:rsidP="0082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94" w:rsidRDefault="00DD1D94" w:rsidP="0082027B">
      <w:r>
        <w:separator/>
      </w:r>
    </w:p>
  </w:footnote>
  <w:footnote w:type="continuationSeparator" w:id="0">
    <w:p w:rsidR="00DD1D94" w:rsidRDefault="00DD1D94" w:rsidP="00820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0F3"/>
    <w:multiLevelType w:val="hybridMultilevel"/>
    <w:tmpl w:val="850A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3C53"/>
    <w:multiLevelType w:val="hybridMultilevel"/>
    <w:tmpl w:val="E462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76FA8"/>
    <w:multiLevelType w:val="hybridMultilevel"/>
    <w:tmpl w:val="F2044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D66B2"/>
    <w:multiLevelType w:val="hybridMultilevel"/>
    <w:tmpl w:val="3D381E6E"/>
    <w:lvl w:ilvl="0" w:tplc="7E24B8C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35708"/>
    <w:multiLevelType w:val="hybridMultilevel"/>
    <w:tmpl w:val="58EAA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52D1"/>
    <w:multiLevelType w:val="hybridMultilevel"/>
    <w:tmpl w:val="4B2AD8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D522E"/>
    <w:multiLevelType w:val="hybridMultilevel"/>
    <w:tmpl w:val="14869DBA"/>
    <w:lvl w:ilvl="0" w:tplc="801C327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95B3D"/>
    <w:multiLevelType w:val="hybridMultilevel"/>
    <w:tmpl w:val="06AC565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DF4C10"/>
    <w:multiLevelType w:val="hybridMultilevel"/>
    <w:tmpl w:val="9A5C2C70"/>
    <w:lvl w:ilvl="0" w:tplc="454A97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F6D96"/>
    <w:multiLevelType w:val="hybridMultilevel"/>
    <w:tmpl w:val="CB1C9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40D8C"/>
    <w:multiLevelType w:val="hybridMultilevel"/>
    <w:tmpl w:val="C05AD9F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B05870"/>
    <w:multiLevelType w:val="hybridMultilevel"/>
    <w:tmpl w:val="DB04CD5A"/>
    <w:lvl w:ilvl="0" w:tplc="86E2368A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29751AE0"/>
    <w:multiLevelType w:val="hybridMultilevel"/>
    <w:tmpl w:val="808E313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203B0F"/>
    <w:multiLevelType w:val="hybridMultilevel"/>
    <w:tmpl w:val="E4727E9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097794"/>
    <w:multiLevelType w:val="hybridMultilevel"/>
    <w:tmpl w:val="74182400"/>
    <w:lvl w:ilvl="0" w:tplc="0409000F">
      <w:start w:val="1"/>
      <w:numFmt w:val="decimal"/>
      <w:lvlText w:val="%1."/>
      <w:lvlJc w:val="left"/>
      <w:pPr>
        <w:ind w:left="4125" w:hanging="360"/>
      </w:pPr>
    </w:lvl>
    <w:lvl w:ilvl="1" w:tplc="04090019" w:tentative="1">
      <w:start w:val="1"/>
      <w:numFmt w:val="lowerLetter"/>
      <w:lvlText w:val="%2."/>
      <w:lvlJc w:val="left"/>
      <w:pPr>
        <w:ind w:left="4845" w:hanging="360"/>
      </w:pPr>
    </w:lvl>
    <w:lvl w:ilvl="2" w:tplc="0409001B" w:tentative="1">
      <w:start w:val="1"/>
      <w:numFmt w:val="lowerRoman"/>
      <w:lvlText w:val="%3."/>
      <w:lvlJc w:val="right"/>
      <w:pPr>
        <w:ind w:left="5565" w:hanging="180"/>
      </w:pPr>
    </w:lvl>
    <w:lvl w:ilvl="3" w:tplc="0409000F" w:tentative="1">
      <w:start w:val="1"/>
      <w:numFmt w:val="decimal"/>
      <w:lvlText w:val="%4."/>
      <w:lvlJc w:val="left"/>
      <w:pPr>
        <w:ind w:left="6285" w:hanging="360"/>
      </w:pPr>
    </w:lvl>
    <w:lvl w:ilvl="4" w:tplc="04090019" w:tentative="1">
      <w:start w:val="1"/>
      <w:numFmt w:val="lowerLetter"/>
      <w:lvlText w:val="%5."/>
      <w:lvlJc w:val="left"/>
      <w:pPr>
        <w:ind w:left="7005" w:hanging="360"/>
      </w:pPr>
    </w:lvl>
    <w:lvl w:ilvl="5" w:tplc="0409001B" w:tentative="1">
      <w:start w:val="1"/>
      <w:numFmt w:val="lowerRoman"/>
      <w:lvlText w:val="%6."/>
      <w:lvlJc w:val="right"/>
      <w:pPr>
        <w:ind w:left="7725" w:hanging="180"/>
      </w:pPr>
    </w:lvl>
    <w:lvl w:ilvl="6" w:tplc="0409000F" w:tentative="1">
      <w:start w:val="1"/>
      <w:numFmt w:val="decimal"/>
      <w:lvlText w:val="%7."/>
      <w:lvlJc w:val="left"/>
      <w:pPr>
        <w:ind w:left="8445" w:hanging="360"/>
      </w:pPr>
    </w:lvl>
    <w:lvl w:ilvl="7" w:tplc="04090019" w:tentative="1">
      <w:start w:val="1"/>
      <w:numFmt w:val="lowerLetter"/>
      <w:lvlText w:val="%8."/>
      <w:lvlJc w:val="left"/>
      <w:pPr>
        <w:ind w:left="9165" w:hanging="360"/>
      </w:pPr>
    </w:lvl>
    <w:lvl w:ilvl="8" w:tplc="040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5">
    <w:nsid w:val="30C77C11"/>
    <w:multiLevelType w:val="hybridMultilevel"/>
    <w:tmpl w:val="C84A3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AE175E"/>
    <w:multiLevelType w:val="hybridMultilevel"/>
    <w:tmpl w:val="F174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71FFA"/>
    <w:multiLevelType w:val="hybridMultilevel"/>
    <w:tmpl w:val="33526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A53F5"/>
    <w:multiLevelType w:val="hybridMultilevel"/>
    <w:tmpl w:val="86FE3B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64247C"/>
    <w:multiLevelType w:val="hybridMultilevel"/>
    <w:tmpl w:val="177EA2F6"/>
    <w:lvl w:ilvl="0" w:tplc="454A972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7521D"/>
    <w:multiLevelType w:val="hybridMultilevel"/>
    <w:tmpl w:val="4210B55E"/>
    <w:lvl w:ilvl="0" w:tplc="454A9724">
      <w:start w:val="1"/>
      <w:numFmt w:val="decimal"/>
      <w:lvlText w:val="(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07B7E78"/>
    <w:multiLevelType w:val="hybridMultilevel"/>
    <w:tmpl w:val="3EBE85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EB09F8"/>
    <w:multiLevelType w:val="hybridMultilevel"/>
    <w:tmpl w:val="1B20118A"/>
    <w:lvl w:ilvl="0" w:tplc="454A9724">
      <w:start w:val="1"/>
      <w:numFmt w:val="decimal"/>
      <w:lvlText w:val="(%1)"/>
      <w:lvlJc w:val="left"/>
      <w:pPr>
        <w:ind w:left="11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>
    <w:nsid w:val="42A7500C"/>
    <w:multiLevelType w:val="hybridMultilevel"/>
    <w:tmpl w:val="5EA8E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E2152"/>
    <w:multiLevelType w:val="hybridMultilevel"/>
    <w:tmpl w:val="E7DED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AA012F4"/>
    <w:multiLevelType w:val="hybridMultilevel"/>
    <w:tmpl w:val="792E4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D069C9"/>
    <w:multiLevelType w:val="hybridMultilevel"/>
    <w:tmpl w:val="0B1A56DA"/>
    <w:lvl w:ilvl="0" w:tplc="0409000F">
      <w:start w:val="1"/>
      <w:numFmt w:val="decimal"/>
      <w:lvlText w:val="%1."/>
      <w:lvlJc w:val="left"/>
      <w:pPr>
        <w:ind w:left="4125" w:hanging="360"/>
      </w:pPr>
    </w:lvl>
    <w:lvl w:ilvl="1" w:tplc="04090019" w:tentative="1">
      <w:start w:val="1"/>
      <w:numFmt w:val="lowerLetter"/>
      <w:lvlText w:val="%2."/>
      <w:lvlJc w:val="left"/>
      <w:pPr>
        <w:ind w:left="4845" w:hanging="360"/>
      </w:pPr>
    </w:lvl>
    <w:lvl w:ilvl="2" w:tplc="0409001B" w:tentative="1">
      <w:start w:val="1"/>
      <w:numFmt w:val="lowerRoman"/>
      <w:lvlText w:val="%3."/>
      <w:lvlJc w:val="right"/>
      <w:pPr>
        <w:ind w:left="5565" w:hanging="180"/>
      </w:pPr>
    </w:lvl>
    <w:lvl w:ilvl="3" w:tplc="0409000F" w:tentative="1">
      <w:start w:val="1"/>
      <w:numFmt w:val="decimal"/>
      <w:lvlText w:val="%4."/>
      <w:lvlJc w:val="left"/>
      <w:pPr>
        <w:ind w:left="6285" w:hanging="360"/>
      </w:pPr>
    </w:lvl>
    <w:lvl w:ilvl="4" w:tplc="04090019" w:tentative="1">
      <w:start w:val="1"/>
      <w:numFmt w:val="lowerLetter"/>
      <w:lvlText w:val="%5."/>
      <w:lvlJc w:val="left"/>
      <w:pPr>
        <w:ind w:left="7005" w:hanging="360"/>
      </w:pPr>
    </w:lvl>
    <w:lvl w:ilvl="5" w:tplc="0409001B" w:tentative="1">
      <w:start w:val="1"/>
      <w:numFmt w:val="lowerRoman"/>
      <w:lvlText w:val="%6."/>
      <w:lvlJc w:val="right"/>
      <w:pPr>
        <w:ind w:left="7725" w:hanging="180"/>
      </w:pPr>
    </w:lvl>
    <w:lvl w:ilvl="6" w:tplc="0409000F" w:tentative="1">
      <w:start w:val="1"/>
      <w:numFmt w:val="decimal"/>
      <w:lvlText w:val="%7."/>
      <w:lvlJc w:val="left"/>
      <w:pPr>
        <w:ind w:left="8445" w:hanging="360"/>
      </w:pPr>
    </w:lvl>
    <w:lvl w:ilvl="7" w:tplc="04090019" w:tentative="1">
      <w:start w:val="1"/>
      <w:numFmt w:val="lowerLetter"/>
      <w:lvlText w:val="%8."/>
      <w:lvlJc w:val="left"/>
      <w:pPr>
        <w:ind w:left="9165" w:hanging="360"/>
      </w:pPr>
    </w:lvl>
    <w:lvl w:ilvl="8" w:tplc="040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27">
    <w:nsid w:val="4E030DB5"/>
    <w:multiLevelType w:val="hybridMultilevel"/>
    <w:tmpl w:val="5EA8E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1313E"/>
    <w:multiLevelType w:val="hybridMultilevel"/>
    <w:tmpl w:val="177EA2F6"/>
    <w:lvl w:ilvl="0" w:tplc="454A972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12226"/>
    <w:multiLevelType w:val="hybridMultilevel"/>
    <w:tmpl w:val="A71E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F6435D"/>
    <w:multiLevelType w:val="hybridMultilevel"/>
    <w:tmpl w:val="B8D43BEC"/>
    <w:lvl w:ilvl="0" w:tplc="552E34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69DC63EC"/>
    <w:multiLevelType w:val="hybridMultilevel"/>
    <w:tmpl w:val="BE3EEF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806295"/>
    <w:multiLevelType w:val="hybridMultilevel"/>
    <w:tmpl w:val="5EA8E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F5145"/>
    <w:multiLevelType w:val="hybridMultilevel"/>
    <w:tmpl w:val="F51CD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D1C1A29"/>
    <w:multiLevelType w:val="hybridMultilevel"/>
    <w:tmpl w:val="984E5566"/>
    <w:lvl w:ilvl="0" w:tplc="454A972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D1BA5"/>
    <w:multiLevelType w:val="hybridMultilevel"/>
    <w:tmpl w:val="959AD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C424CA"/>
    <w:multiLevelType w:val="hybridMultilevel"/>
    <w:tmpl w:val="4412B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485E81"/>
    <w:multiLevelType w:val="hybridMultilevel"/>
    <w:tmpl w:val="82D0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192F03"/>
    <w:multiLevelType w:val="hybridMultilevel"/>
    <w:tmpl w:val="7CD8D8C6"/>
    <w:lvl w:ilvl="0" w:tplc="9F40FFE4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9">
    <w:nsid w:val="7B1519E2"/>
    <w:multiLevelType w:val="hybridMultilevel"/>
    <w:tmpl w:val="5D808366"/>
    <w:lvl w:ilvl="0" w:tplc="454A972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6"/>
  </w:num>
  <w:num w:numId="6">
    <w:abstractNumId w:val="5"/>
  </w:num>
  <w:num w:numId="7">
    <w:abstractNumId w:val="22"/>
  </w:num>
  <w:num w:numId="8">
    <w:abstractNumId w:val="11"/>
  </w:num>
  <w:num w:numId="9">
    <w:abstractNumId w:val="34"/>
  </w:num>
  <w:num w:numId="10">
    <w:abstractNumId w:val="39"/>
  </w:num>
  <w:num w:numId="11">
    <w:abstractNumId w:val="19"/>
  </w:num>
  <w:num w:numId="12">
    <w:abstractNumId w:val="28"/>
  </w:num>
  <w:num w:numId="13">
    <w:abstractNumId w:val="8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26"/>
  </w:num>
  <w:num w:numId="19">
    <w:abstractNumId w:val="32"/>
  </w:num>
  <w:num w:numId="20">
    <w:abstractNumId w:val="27"/>
  </w:num>
  <w:num w:numId="21">
    <w:abstractNumId w:val="23"/>
  </w:num>
  <w:num w:numId="22">
    <w:abstractNumId w:val="38"/>
  </w:num>
  <w:num w:numId="23">
    <w:abstractNumId w:val="16"/>
  </w:num>
  <w:num w:numId="24">
    <w:abstractNumId w:val="3"/>
  </w:num>
  <w:num w:numId="25">
    <w:abstractNumId w:val="30"/>
  </w:num>
  <w:num w:numId="26">
    <w:abstractNumId w:val="2"/>
  </w:num>
  <w:num w:numId="27">
    <w:abstractNumId w:val="4"/>
  </w:num>
  <w:num w:numId="28">
    <w:abstractNumId w:val="0"/>
  </w:num>
  <w:num w:numId="29">
    <w:abstractNumId w:val="1"/>
  </w:num>
  <w:num w:numId="30">
    <w:abstractNumId w:val="18"/>
  </w:num>
  <w:num w:numId="31">
    <w:abstractNumId w:val="25"/>
  </w:num>
  <w:num w:numId="32">
    <w:abstractNumId w:val="33"/>
  </w:num>
  <w:num w:numId="33">
    <w:abstractNumId w:val="35"/>
  </w:num>
  <w:num w:numId="34">
    <w:abstractNumId w:val="29"/>
  </w:num>
  <w:num w:numId="35">
    <w:abstractNumId w:val="24"/>
  </w:num>
  <w:num w:numId="36">
    <w:abstractNumId w:val="31"/>
  </w:num>
  <w:num w:numId="37">
    <w:abstractNumId w:val="15"/>
  </w:num>
  <w:num w:numId="38">
    <w:abstractNumId w:val="7"/>
  </w:num>
  <w:num w:numId="39">
    <w:abstractNumId w:val="10"/>
  </w:num>
  <w:num w:numId="40">
    <w:abstractNumId w:val="21"/>
  </w:num>
  <w:num w:numId="41">
    <w:abstractNumId w:val="1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Re/tww2h8lWPKFQte6nQh2yWIQ=" w:salt="IMzh+W7EACd2LyQZ247egg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DA"/>
    <w:rsid w:val="00001385"/>
    <w:rsid w:val="00003BBB"/>
    <w:rsid w:val="000126D5"/>
    <w:rsid w:val="00025BC3"/>
    <w:rsid w:val="00027E59"/>
    <w:rsid w:val="000424A7"/>
    <w:rsid w:val="00047AA2"/>
    <w:rsid w:val="00047CF8"/>
    <w:rsid w:val="00054197"/>
    <w:rsid w:val="00054A1B"/>
    <w:rsid w:val="00061853"/>
    <w:rsid w:val="00064626"/>
    <w:rsid w:val="000648E1"/>
    <w:rsid w:val="00065834"/>
    <w:rsid w:val="00067247"/>
    <w:rsid w:val="00071D65"/>
    <w:rsid w:val="00072D26"/>
    <w:rsid w:val="00086651"/>
    <w:rsid w:val="0009148E"/>
    <w:rsid w:val="00092239"/>
    <w:rsid w:val="00097894"/>
    <w:rsid w:val="000B0027"/>
    <w:rsid w:val="000B3856"/>
    <w:rsid w:val="000B41D7"/>
    <w:rsid w:val="000B43D7"/>
    <w:rsid w:val="000C4270"/>
    <w:rsid w:val="000D5D8D"/>
    <w:rsid w:val="000E5986"/>
    <w:rsid w:val="000F1D6A"/>
    <w:rsid w:val="000F6A00"/>
    <w:rsid w:val="000F7BAA"/>
    <w:rsid w:val="001014D0"/>
    <w:rsid w:val="00105056"/>
    <w:rsid w:val="001104C0"/>
    <w:rsid w:val="0011422D"/>
    <w:rsid w:val="00115943"/>
    <w:rsid w:val="00121530"/>
    <w:rsid w:val="00137F8D"/>
    <w:rsid w:val="001413D1"/>
    <w:rsid w:val="0014552C"/>
    <w:rsid w:val="001528A1"/>
    <w:rsid w:val="0016646F"/>
    <w:rsid w:val="00167ED6"/>
    <w:rsid w:val="00180887"/>
    <w:rsid w:val="00180D5C"/>
    <w:rsid w:val="00187B23"/>
    <w:rsid w:val="00197073"/>
    <w:rsid w:val="001A077B"/>
    <w:rsid w:val="001A0C1C"/>
    <w:rsid w:val="001A2C08"/>
    <w:rsid w:val="001B65FB"/>
    <w:rsid w:val="001C5830"/>
    <w:rsid w:val="001D00B2"/>
    <w:rsid w:val="001D0EA4"/>
    <w:rsid w:val="001D48B6"/>
    <w:rsid w:val="001D5A12"/>
    <w:rsid w:val="001D5B29"/>
    <w:rsid w:val="001F428E"/>
    <w:rsid w:val="001F5C0D"/>
    <w:rsid w:val="001F660A"/>
    <w:rsid w:val="0020718E"/>
    <w:rsid w:val="00213776"/>
    <w:rsid w:val="002233C1"/>
    <w:rsid w:val="00226EFA"/>
    <w:rsid w:val="00230747"/>
    <w:rsid w:val="002307C1"/>
    <w:rsid w:val="00232528"/>
    <w:rsid w:val="002346B1"/>
    <w:rsid w:val="00241745"/>
    <w:rsid w:val="002449F1"/>
    <w:rsid w:val="00245498"/>
    <w:rsid w:val="002515F5"/>
    <w:rsid w:val="00252727"/>
    <w:rsid w:val="00254AA8"/>
    <w:rsid w:val="0026374E"/>
    <w:rsid w:val="0026619F"/>
    <w:rsid w:val="00275987"/>
    <w:rsid w:val="00281593"/>
    <w:rsid w:val="002863C5"/>
    <w:rsid w:val="002917C2"/>
    <w:rsid w:val="00296E79"/>
    <w:rsid w:val="00297F65"/>
    <w:rsid w:val="002A3210"/>
    <w:rsid w:val="002A4F71"/>
    <w:rsid w:val="002A62F6"/>
    <w:rsid w:val="002A7B6B"/>
    <w:rsid w:val="002B014E"/>
    <w:rsid w:val="002B1A8E"/>
    <w:rsid w:val="002B37BC"/>
    <w:rsid w:val="002B740A"/>
    <w:rsid w:val="002C3A34"/>
    <w:rsid w:val="002C541F"/>
    <w:rsid w:val="002C5D78"/>
    <w:rsid w:val="002D55C1"/>
    <w:rsid w:val="002D5770"/>
    <w:rsid w:val="002E339D"/>
    <w:rsid w:val="002F1D60"/>
    <w:rsid w:val="002F3331"/>
    <w:rsid w:val="002F482E"/>
    <w:rsid w:val="00301A5A"/>
    <w:rsid w:val="00323CC8"/>
    <w:rsid w:val="00325DA5"/>
    <w:rsid w:val="0032788D"/>
    <w:rsid w:val="00342518"/>
    <w:rsid w:val="00344750"/>
    <w:rsid w:val="00347D0C"/>
    <w:rsid w:val="00354F44"/>
    <w:rsid w:val="00370B50"/>
    <w:rsid w:val="00372726"/>
    <w:rsid w:val="003828B2"/>
    <w:rsid w:val="003876C1"/>
    <w:rsid w:val="003A3227"/>
    <w:rsid w:val="003B310E"/>
    <w:rsid w:val="003B45A2"/>
    <w:rsid w:val="003C1227"/>
    <w:rsid w:val="003C5124"/>
    <w:rsid w:val="003C679A"/>
    <w:rsid w:val="003D178C"/>
    <w:rsid w:val="003D3D96"/>
    <w:rsid w:val="003E1974"/>
    <w:rsid w:val="003F13F1"/>
    <w:rsid w:val="004074E8"/>
    <w:rsid w:val="00412383"/>
    <w:rsid w:val="00422BD2"/>
    <w:rsid w:val="00422E23"/>
    <w:rsid w:val="004254D0"/>
    <w:rsid w:val="00426288"/>
    <w:rsid w:val="00426F3C"/>
    <w:rsid w:val="004332B0"/>
    <w:rsid w:val="00435931"/>
    <w:rsid w:val="00440C62"/>
    <w:rsid w:val="00456A8E"/>
    <w:rsid w:val="00461519"/>
    <w:rsid w:val="00461F34"/>
    <w:rsid w:val="0046316E"/>
    <w:rsid w:val="00477902"/>
    <w:rsid w:val="00480C1F"/>
    <w:rsid w:val="00481FAB"/>
    <w:rsid w:val="00485191"/>
    <w:rsid w:val="00493E89"/>
    <w:rsid w:val="00494951"/>
    <w:rsid w:val="00496A7D"/>
    <w:rsid w:val="004979C1"/>
    <w:rsid w:val="004A4808"/>
    <w:rsid w:val="004A488D"/>
    <w:rsid w:val="004B2DF9"/>
    <w:rsid w:val="004B405D"/>
    <w:rsid w:val="004D1359"/>
    <w:rsid w:val="004D5092"/>
    <w:rsid w:val="004D521B"/>
    <w:rsid w:val="004E3E39"/>
    <w:rsid w:val="004E5B63"/>
    <w:rsid w:val="004F1F1F"/>
    <w:rsid w:val="004F3D8E"/>
    <w:rsid w:val="00501E4A"/>
    <w:rsid w:val="0050612D"/>
    <w:rsid w:val="00513689"/>
    <w:rsid w:val="0051456C"/>
    <w:rsid w:val="00515F6C"/>
    <w:rsid w:val="0052160E"/>
    <w:rsid w:val="005235FB"/>
    <w:rsid w:val="00524E38"/>
    <w:rsid w:val="005322EB"/>
    <w:rsid w:val="00542869"/>
    <w:rsid w:val="005502F4"/>
    <w:rsid w:val="00552AC5"/>
    <w:rsid w:val="00554651"/>
    <w:rsid w:val="00554946"/>
    <w:rsid w:val="00554AA7"/>
    <w:rsid w:val="00560467"/>
    <w:rsid w:val="00562498"/>
    <w:rsid w:val="00564330"/>
    <w:rsid w:val="00566DC7"/>
    <w:rsid w:val="005734EF"/>
    <w:rsid w:val="005737C6"/>
    <w:rsid w:val="00575529"/>
    <w:rsid w:val="00580002"/>
    <w:rsid w:val="00582489"/>
    <w:rsid w:val="00582A65"/>
    <w:rsid w:val="00583873"/>
    <w:rsid w:val="005A1070"/>
    <w:rsid w:val="005A4517"/>
    <w:rsid w:val="005A5054"/>
    <w:rsid w:val="005A7487"/>
    <w:rsid w:val="005B1880"/>
    <w:rsid w:val="005B60B6"/>
    <w:rsid w:val="005C29D6"/>
    <w:rsid w:val="005D08B1"/>
    <w:rsid w:val="005D1613"/>
    <w:rsid w:val="005E5BF8"/>
    <w:rsid w:val="005F020C"/>
    <w:rsid w:val="005F116C"/>
    <w:rsid w:val="005F6970"/>
    <w:rsid w:val="00600D6C"/>
    <w:rsid w:val="00612099"/>
    <w:rsid w:val="006134CF"/>
    <w:rsid w:val="006137C0"/>
    <w:rsid w:val="00614E0F"/>
    <w:rsid w:val="00616C4D"/>
    <w:rsid w:val="00624698"/>
    <w:rsid w:val="006271F9"/>
    <w:rsid w:val="00641DE0"/>
    <w:rsid w:val="00651A8C"/>
    <w:rsid w:val="00653394"/>
    <w:rsid w:val="00671939"/>
    <w:rsid w:val="00675E64"/>
    <w:rsid w:val="006873EC"/>
    <w:rsid w:val="006919C7"/>
    <w:rsid w:val="00695EDF"/>
    <w:rsid w:val="006A32B7"/>
    <w:rsid w:val="006B46C2"/>
    <w:rsid w:val="006B559A"/>
    <w:rsid w:val="006B7059"/>
    <w:rsid w:val="006C10D2"/>
    <w:rsid w:val="006C15C2"/>
    <w:rsid w:val="006C50BF"/>
    <w:rsid w:val="006D17C6"/>
    <w:rsid w:val="006D2496"/>
    <w:rsid w:val="006D254B"/>
    <w:rsid w:val="006D2CAC"/>
    <w:rsid w:val="006E4A17"/>
    <w:rsid w:val="00711EC5"/>
    <w:rsid w:val="0071527C"/>
    <w:rsid w:val="00715A0F"/>
    <w:rsid w:val="007231D0"/>
    <w:rsid w:val="00730E63"/>
    <w:rsid w:val="00732EB4"/>
    <w:rsid w:val="00740216"/>
    <w:rsid w:val="007452F1"/>
    <w:rsid w:val="00747F8F"/>
    <w:rsid w:val="0075227A"/>
    <w:rsid w:val="0075420B"/>
    <w:rsid w:val="00756913"/>
    <w:rsid w:val="007624E9"/>
    <w:rsid w:val="007702A4"/>
    <w:rsid w:val="00775D29"/>
    <w:rsid w:val="0077658B"/>
    <w:rsid w:val="00777BD3"/>
    <w:rsid w:val="00790C8C"/>
    <w:rsid w:val="00796B35"/>
    <w:rsid w:val="007A1DB6"/>
    <w:rsid w:val="007A2BFA"/>
    <w:rsid w:val="007A5BA1"/>
    <w:rsid w:val="007A7902"/>
    <w:rsid w:val="007B2F96"/>
    <w:rsid w:val="007B6E8C"/>
    <w:rsid w:val="007B7C5B"/>
    <w:rsid w:val="007C2A49"/>
    <w:rsid w:val="007C2B01"/>
    <w:rsid w:val="007E10BF"/>
    <w:rsid w:val="007E3DC1"/>
    <w:rsid w:val="007E73BE"/>
    <w:rsid w:val="007F28A2"/>
    <w:rsid w:val="007F4669"/>
    <w:rsid w:val="008025EC"/>
    <w:rsid w:val="008032F8"/>
    <w:rsid w:val="00804413"/>
    <w:rsid w:val="00812143"/>
    <w:rsid w:val="0081270C"/>
    <w:rsid w:val="008136AA"/>
    <w:rsid w:val="00814A50"/>
    <w:rsid w:val="00815C88"/>
    <w:rsid w:val="00817AC3"/>
    <w:rsid w:val="0082027B"/>
    <w:rsid w:val="00822AEC"/>
    <w:rsid w:val="0082518C"/>
    <w:rsid w:val="00825272"/>
    <w:rsid w:val="00826771"/>
    <w:rsid w:val="0083176E"/>
    <w:rsid w:val="008323C3"/>
    <w:rsid w:val="0083633A"/>
    <w:rsid w:val="00844ACB"/>
    <w:rsid w:val="00846445"/>
    <w:rsid w:val="00853396"/>
    <w:rsid w:val="008638F1"/>
    <w:rsid w:val="00873B8B"/>
    <w:rsid w:val="008825E2"/>
    <w:rsid w:val="00883773"/>
    <w:rsid w:val="0088562D"/>
    <w:rsid w:val="00894033"/>
    <w:rsid w:val="008A0D75"/>
    <w:rsid w:val="008A5943"/>
    <w:rsid w:val="008A5C85"/>
    <w:rsid w:val="008C218B"/>
    <w:rsid w:val="008C2767"/>
    <w:rsid w:val="008D0CA8"/>
    <w:rsid w:val="008E2B52"/>
    <w:rsid w:val="008F0B07"/>
    <w:rsid w:val="008F23F9"/>
    <w:rsid w:val="008F6D91"/>
    <w:rsid w:val="008F710F"/>
    <w:rsid w:val="00910ABE"/>
    <w:rsid w:val="0091454B"/>
    <w:rsid w:val="00917188"/>
    <w:rsid w:val="009202FA"/>
    <w:rsid w:val="0092193B"/>
    <w:rsid w:val="009221B0"/>
    <w:rsid w:val="00930888"/>
    <w:rsid w:val="00934978"/>
    <w:rsid w:val="00935E4F"/>
    <w:rsid w:val="00935FF9"/>
    <w:rsid w:val="00936A0D"/>
    <w:rsid w:val="0094434F"/>
    <w:rsid w:val="00951E62"/>
    <w:rsid w:val="0095648D"/>
    <w:rsid w:val="00965397"/>
    <w:rsid w:val="00992934"/>
    <w:rsid w:val="00995398"/>
    <w:rsid w:val="009955EE"/>
    <w:rsid w:val="00997641"/>
    <w:rsid w:val="009A072B"/>
    <w:rsid w:val="009B0B8A"/>
    <w:rsid w:val="009B11FA"/>
    <w:rsid w:val="009B1E82"/>
    <w:rsid w:val="009B4EB8"/>
    <w:rsid w:val="009D009E"/>
    <w:rsid w:val="009D0774"/>
    <w:rsid w:val="009F031C"/>
    <w:rsid w:val="00A01F87"/>
    <w:rsid w:val="00A01FAA"/>
    <w:rsid w:val="00A04552"/>
    <w:rsid w:val="00A143CE"/>
    <w:rsid w:val="00A17C90"/>
    <w:rsid w:val="00A20403"/>
    <w:rsid w:val="00A233EF"/>
    <w:rsid w:val="00A24446"/>
    <w:rsid w:val="00A31A70"/>
    <w:rsid w:val="00A478B3"/>
    <w:rsid w:val="00A502D1"/>
    <w:rsid w:val="00A54A03"/>
    <w:rsid w:val="00A615A5"/>
    <w:rsid w:val="00A62DF5"/>
    <w:rsid w:val="00A709C1"/>
    <w:rsid w:val="00A70BD0"/>
    <w:rsid w:val="00A7266C"/>
    <w:rsid w:val="00A8385B"/>
    <w:rsid w:val="00A85943"/>
    <w:rsid w:val="00A92C40"/>
    <w:rsid w:val="00AA570D"/>
    <w:rsid w:val="00AA7387"/>
    <w:rsid w:val="00AB3C2F"/>
    <w:rsid w:val="00AC13BE"/>
    <w:rsid w:val="00AC27F7"/>
    <w:rsid w:val="00AC2973"/>
    <w:rsid w:val="00AC37C0"/>
    <w:rsid w:val="00AC63B7"/>
    <w:rsid w:val="00AD1F09"/>
    <w:rsid w:val="00AD5838"/>
    <w:rsid w:val="00AE1091"/>
    <w:rsid w:val="00AE1B30"/>
    <w:rsid w:val="00AE2499"/>
    <w:rsid w:val="00AE2972"/>
    <w:rsid w:val="00AE566C"/>
    <w:rsid w:val="00AE7548"/>
    <w:rsid w:val="00AF072A"/>
    <w:rsid w:val="00AF2C1C"/>
    <w:rsid w:val="00AF346D"/>
    <w:rsid w:val="00AF3478"/>
    <w:rsid w:val="00B0754E"/>
    <w:rsid w:val="00B07FCE"/>
    <w:rsid w:val="00B10335"/>
    <w:rsid w:val="00B10839"/>
    <w:rsid w:val="00B15F81"/>
    <w:rsid w:val="00B17119"/>
    <w:rsid w:val="00B20A7D"/>
    <w:rsid w:val="00B30E15"/>
    <w:rsid w:val="00B3736E"/>
    <w:rsid w:val="00B376A5"/>
    <w:rsid w:val="00B40706"/>
    <w:rsid w:val="00B42080"/>
    <w:rsid w:val="00B42A38"/>
    <w:rsid w:val="00B433FE"/>
    <w:rsid w:val="00B4488E"/>
    <w:rsid w:val="00B4591E"/>
    <w:rsid w:val="00B45A1C"/>
    <w:rsid w:val="00B51F3D"/>
    <w:rsid w:val="00B5456B"/>
    <w:rsid w:val="00B55A76"/>
    <w:rsid w:val="00B61CAD"/>
    <w:rsid w:val="00B82629"/>
    <w:rsid w:val="00B830EA"/>
    <w:rsid w:val="00B84458"/>
    <w:rsid w:val="00B85D66"/>
    <w:rsid w:val="00B870D8"/>
    <w:rsid w:val="00B8747F"/>
    <w:rsid w:val="00B876C1"/>
    <w:rsid w:val="00B91D00"/>
    <w:rsid w:val="00B92C27"/>
    <w:rsid w:val="00B94DEF"/>
    <w:rsid w:val="00BA1CDD"/>
    <w:rsid w:val="00BA4DF5"/>
    <w:rsid w:val="00BA7C09"/>
    <w:rsid w:val="00BB4CDA"/>
    <w:rsid w:val="00BC4670"/>
    <w:rsid w:val="00BC4C70"/>
    <w:rsid w:val="00BD10F6"/>
    <w:rsid w:val="00BE21C0"/>
    <w:rsid w:val="00BE6BE0"/>
    <w:rsid w:val="00BE78A9"/>
    <w:rsid w:val="00BF0FE7"/>
    <w:rsid w:val="00C00064"/>
    <w:rsid w:val="00C10FD4"/>
    <w:rsid w:val="00C15B3B"/>
    <w:rsid w:val="00C20B8B"/>
    <w:rsid w:val="00C20BC7"/>
    <w:rsid w:val="00C226FD"/>
    <w:rsid w:val="00C2673C"/>
    <w:rsid w:val="00C5176C"/>
    <w:rsid w:val="00C64743"/>
    <w:rsid w:val="00C6593A"/>
    <w:rsid w:val="00C73AF1"/>
    <w:rsid w:val="00C8657C"/>
    <w:rsid w:val="00C909CF"/>
    <w:rsid w:val="00C9708C"/>
    <w:rsid w:val="00CB2E0F"/>
    <w:rsid w:val="00CC167E"/>
    <w:rsid w:val="00CC580E"/>
    <w:rsid w:val="00CC762D"/>
    <w:rsid w:val="00CD71B0"/>
    <w:rsid w:val="00CE06A6"/>
    <w:rsid w:val="00CE1930"/>
    <w:rsid w:val="00CE6832"/>
    <w:rsid w:val="00CF4F71"/>
    <w:rsid w:val="00D005C6"/>
    <w:rsid w:val="00D01477"/>
    <w:rsid w:val="00D071B1"/>
    <w:rsid w:val="00D13AAA"/>
    <w:rsid w:val="00D167AC"/>
    <w:rsid w:val="00D2692E"/>
    <w:rsid w:val="00D27347"/>
    <w:rsid w:val="00D45F63"/>
    <w:rsid w:val="00D473A9"/>
    <w:rsid w:val="00D52175"/>
    <w:rsid w:val="00D5280A"/>
    <w:rsid w:val="00D61939"/>
    <w:rsid w:val="00D66410"/>
    <w:rsid w:val="00D77EF1"/>
    <w:rsid w:val="00D94E82"/>
    <w:rsid w:val="00D96D08"/>
    <w:rsid w:val="00DA02DC"/>
    <w:rsid w:val="00DA3D7A"/>
    <w:rsid w:val="00DA7573"/>
    <w:rsid w:val="00DB23DE"/>
    <w:rsid w:val="00DB27A7"/>
    <w:rsid w:val="00DB442C"/>
    <w:rsid w:val="00DB5E45"/>
    <w:rsid w:val="00DD0617"/>
    <w:rsid w:val="00DD0C56"/>
    <w:rsid w:val="00DD1D94"/>
    <w:rsid w:val="00DD3440"/>
    <w:rsid w:val="00DD695E"/>
    <w:rsid w:val="00DD7459"/>
    <w:rsid w:val="00DF6923"/>
    <w:rsid w:val="00E00C2A"/>
    <w:rsid w:val="00E03339"/>
    <w:rsid w:val="00E047BD"/>
    <w:rsid w:val="00E11AF0"/>
    <w:rsid w:val="00E12DE7"/>
    <w:rsid w:val="00E1591A"/>
    <w:rsid w:val="00E2071B"/>
    <w:rsid w:val="00E25989"/>
    <w:rsid w:val="00E41D83"/>
    <w:rsid w:val="00E53195"/>
    <w:rsid w:val="00E7130F"/>
    <w:rsid w:val="00E72AC3"/>
    <w:rsid w:val="00E7446F"/>
    <w:rsid w:val="00E77578"/>
    <w:rsid w:val="00E77761"/>
    <w:rsid w:val="00E86309"/>
    <w:rsid w:val="00E92FFF"/>
    <w:rsid w:val="00E96AA3"/>
    <w:rsid w:val="00EA70AF"/>
    <w:rsid w:val="00EB0535"/>
    <w:rsid w:val="00EB0868"/>
    <w:rsid w:val="00EB12E4"/>
    <w:rsid w:val="00EB3400"/>
    <w:rsid w:val="00EB44BC"/>
    <w:rsid w:val="00EC5740"/>
    <w:rsid w:val="00ED0A66"/>
    <w:rsid w:val="00ED0F01"/>
    <w:rsid w:val="00ED658B"/>
    <w:rsid w:val="00ED72A1"/>
    <w:rsid w:val="00EE45EB"/>
    <w:rsid w:val="00EF1E56"/>
    <w:rsid w:val="00F0481B"/>
    <w:rsid w:val="00F05C0D"/>
    <w:rsid w:val="00F062D5"/>
    <w:rsid w:val="00F160CB"/>
    <w:rsid w:val="00F17EC6"/>
    <w:rsid w:val="00F22822"/>
    <w:rsid w:val="00F2645C"/>
    <w:rsid w:val="00F3040C"/>
    <w:rsid w:val="00F30844"/>
    <w:rsid w:val="00F30E0D"/>
    <w:rsid w:val="00F365CD"/>
    <w:rsid w:val="00F410E6"/>
    <w:rsid w:val="00F42D5A"/>
    <w:rsid w:val="00F54975"/>
    <w:rsid w:val="00F71F76"/>
    <w:rsid w:val="00F7327C"/>
    <w:rsid w:val="00F802DC"/>
    <w:rsid w:val="00F80754"/>
    <w:rsid w:val="00F8356E"/>
    <w:rsid w:val="00F90ABA"/>
    <w:rsid w:val="00FA61CC"/>
    <w:rsid w:val="00FA6297"/>
    <w:rsid w:val="00FA6B5E"/>
    <w:rsid w:val="00FA7FFA"/>
    <w:rsid w:val="00FB0258"/>
    <w:rsid w:val="00FB292A"/>
    <w:rsid w:val="00FC3CCA"/>
    <w:rsid w:val="00FC72E7"/>
    <w:rsid w:val="00FD0379"/>
    <w:rsid w:val="00FD5E10"/>
    <w:rsid w:val="00FD6CA3"/>
    <w:rsid w:val="00FE290C"/>
    <w:rsid w:val="00FE2FF5"/>
    <w:rsid w:val="00FE36E0"/>
    <w:rsid w:val="00FF2A52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4446"/>
    <w:pPr>
      <w:keepNext/>
      <w:outlineLvl w:val="0"/>
    </w:pPr>
    <w:rPr>
      <w:rFonts w:ascii="Arial" w:eastAsia="Times New Roman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CDA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22E23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2E23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22E23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2E2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2E2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C7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638F1"/>
    <w:pPr>
      <w:autoSpaceDE w:val="0"/>
      <w:autoSpaceDN w:val="0"/>
      <w:jc w:val="center"/>
    </w:pPr>
    <w:rPr>
      <w:rFonts w:eastAsia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638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8638F1"/>
    <w:pPr>
      <w:autoSpaceDE w:val="0"/>
      <w:autoSpaceDN w:val="0"/>
      <w:jc w:val="center"/>
    </w:pPr>
    <w:rPr>
      <w:rFonts w:eastAsia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638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8638F1"/>
    <w:pPr>
      <w:autoSpaceDE w:val="0"/>
      <w:autoSpaceDN w:val="0"/>
      <w:jc w:val="both"/>
    </w:pPr>
    <w:rPr>
      <w:rFonts w:eastAsia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8638F1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8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B3400"/>
    <w:rPr>
      <w:rFonts w:ascii="Times New Roman" w:hAnsi="Times New Roman" w:cs="Times New Roman" w:hint="default"/>
      <w:b/>
      <w:bCs/>
      <w:color w:val="333333"/>
      <w:sz w:val="20"/>
      <w:szCs w:val="20"/>
    </w:rPr>
  </w:style>
  <w:style w:type="paragraph" w:customStyle="1" w:styleId="CM6">
    <w:name w:val="CM6"/>
    <w:basedOn w:val="Normal"/>
    <w:next w:val="Normal"/>
    <w:uiPriority w:val="99"/>
    <w:rsid w:val="00EB3400"/>
    <w:pPr>
      <w:widowControl w:val="0"/>
      <w:autoSpaceDE w:val="0"/>
      <w:autoSpaceDN w:val="0"/>
      <w:adjustRightInd w:val="0"/>
      <w:spacing w:after="205"/>
    </w:pPr>
    <w:rPr>
      <w:rFonts w:ascii="Arial" w:eastAsia="Times New Roman" w:hAnsi="Arial" w:cs="Arial"/>
    </w:rPr>
  </w:style>
  <w:style w:type="character" w:styleId="PlaceholderText">
    <w:name w:val="Placeholder Text"/>
    <w:basedOn w:val="DefaultParagraphFont"/>
    <w:uiPriority w:val="99"/>
    <w:semiHidden/>
    <w:rsid w:val="00CC167E"/>
    <w:rPr>
      <w:color w:val="808080"/>
    </w:rPr>
  </w:style>
  <w:style w:type="paragraph" w:styleId="Subtitle">
    <w:name w:val="Subtitle"/>
    <w:basedOn w:val="Normal"/>
    <w:link w:val="SubtitleChar"/>
    <w:qFormat/>
    <w:rsid w:val="007E10BF"/>
    <w:pPr>
      <w:autoSpaceDE w:val="0"/>
      <w:autoSpaceDN w:val="0"/>
      <w:jc w:val="center"/>
    </w:pPr>
    <w:rPr>
      <w:rFonts w:eastAsia="Times New Roman"/>
      <w:b/>
      <w:bCs/>
      <w:sz w:val="28"/>
      <w:szCs w:val="28"/>
      <w:u w:val="single"/>
    </w:rPr>
  </w:style>
  <w:style w:type="character" w:customStyle="1" w:styleId="SubtitleChar">
    <w:name w:val="Subtitle Char"/>
    <w:basedOn w:val="DefaultParagraphFont"/>
    <w:link w:val="Subtitle"/>
    <w:rsid w:val="007E10BF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0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27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0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27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24446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4446"/>
    <w:pPr>
      <w:keepNext/>
      <w:outlineLvl w:val="0"/>
    </w:pPr>
    <w:rPr>
      <w:rFonts w:ascii="Arial" w:eastAsia="Times New Roman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CDA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22E23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2E23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22E23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2E2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2E2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C7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638F1"/>
    <w:pPr>
      <w:autoSpaceDE w:val="0"/>
      <w:autoSpaceDN w:val="0"/>
      <w:jc w:val="center"/>
    </w:pPr>
    <w:rPr>
      <w:rFonts w:eastAsia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638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8638F1"/>
    <w:pPr>
      <w:autoSpaceDE w:val="0"/>
      <w:autoSpaceDN w:val="0"/>
      <w:jc w:val="center"/>
    </w:pPr>
    <w:rPr>
      <w:rFonts w:eastAsia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638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8638F1"/>
    <w:pPr>
      <w:autoSpaceDE w:val="0"/>
      <w:autoSpaceDN w:val="0"/>
      <w:jc w:val="both"/>
    </w:pPr>
    <w:rPr>
      <w:rFonts w:eastAsia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8638F1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8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B3400"/>
    <w:rPr>
      <w:rFonts w:ascii="Times New Roman" w:hAnsi="Times New Roman" w:cs="Times New Roman" w:hint="default"/>
      <w:b/>
      <w:bCs/>
      <w:color w:val="333333"/>
      <w:sz w:val="20"/>
      <w:szCs w:val="20"/>
    </w:rPr>
  </w:style>
  <w:style w:type="paragraph" w:customStyle="1" w:styleId="CM6">
    <w:name w:val="CM6"/>
    <w:basedOn w:val="Normal"/>
    <w:next w:val="Normal"/>
    <w:uiPriority w:val="99"/>
    <w:rsid w:val="00EB3400"/>
    <w:pPr>
      <w:widowControl w:val="0"/>
      <w:autoSpaceDE w:val="0"/>
      <w:autoSpaceDN w:val="0"/>
      <w:adjustRightInd w:val="0"/>
      <w:spacing w:after="205"/>
    </w:pPr>
    <w:rPr>
      <w:rFonts w:ascii="Arial" w:eastAsia="Times New Roman" w:hAnsi="Arial" w:cs="Arial"/>
    </w:rPr>
  </w:style>
  <w:style w:type="character" w:styleId="PlaceholderText">
    <w:name w:val="Placeholder Text"/>
    <w:basedOn w:val="DefaultParagraphFont"/>
    <w:uiPriority w:val="99"/>
    <w:semiHidden/>
    <w:rsid w:val="00CC167E"/>
    <w:rPr>
      <w:color w:val="808080"/>
    </w:rPr>
  </w:style>
  <w:style w:type="paragraph" w:styleId="Subtitle">
    <w:name w:val="Subtitle"/>
    <w:basedOn w:val="Normal"/>
    <w:link w:val="SubtitleChar"/>
    <w:qFormat/>
    <w:rsid w:val="007E10BF"/>
    <w:pPr>
      <w:autoSpaceDE w:val="0"/>
      <w:autoSpaceDN w:val="0"/>
      <w:jc w:val="center"/>
    </w:pPr>
    <w:rPr>
      <w:rFonts w:eastAsia="Times New Roman"/>
      <w:b/>
      <w:bCs/>
      <w:sz w:val="28"/>
      <w:szCs w:val="28"/>
      <w:u w:val="single"/>
    </w:rPr>
  </w:style>
  <w:style w:type="character" w:customStyle="1" w:styleId="SubtitleChar">
    <w:name w:val="Subtitle Char"/>
    <w:basedOn w:val="DefaultParagraphFont"/>
    <w:link w:val="Subtitle"/>
    <w:rsid w:val="007E10BF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0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27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0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27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24446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csbsju.edu/images/logo-banner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70E38108</Template>
  <TotalTime>7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jchristle</dc:creator>
  <cp:lastModifiedBy>IT Services</cp:lastModifiedBy>
  <cp:revision>7</cp:revision>
  <cp:lastPrinted>2009-10-15T18:24:00Z</cp:lastPrinted>
  <dcterms:created xsi:type="dcterms:W3CDTF">2011-08-12T17:55:00Z</dcterms:created>
  <dcterms:modified xsi:type="dcterms:W3CDTF">2012-05-30T16:24:00Z</dcterms:modified>
</cp:coreProperties>
</file>