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2" w:rsidRDefault="008B13F4" w:rsidP="008B13F4">
      <w:pPr>
        <w:jc w:val="center"/>
      </w:pPr>
      <w:r>
        <w:t>Transcript of the Tom Brokaw</w:t>
      </w:r>
      <w:r w:rsidR="0028119D">
        <w:t xml:space="preserve"> Lecture 2012</w:t>
      </w:r>
    </w:p>
    <w:p w:rsidR="00D94140" w:rsidRDefault="005D474E" w:rsidP="008B13F4">
      <w:r>
        <w:t>Michael Hemesa</w:t>
      </w:r>
      <w:r w:rsidR="0028119D">
        <w:t xml:space="preserve">th: Good evening </w:t>
      </w:r>
      <w:r>
        <w:t>and welcome. I am Michael Hemesa</w:t>
      </w:r>
      <w:r w:rsidR="0028119D">
        <w:t>th, president of St. John’s University. I welcome you to campus tonight and to Collegeville</w:t>
      </w:r>
      <w:r w:rsidR="0035417F">
        <w:t xml:space="preserve"> this evening for the 6t</w:t>
      </w:r>
      <w:r w:rsidR="0028119D">
        <w:t>h annual Eugene</w:t>
      </w:r>
      <w:r w:rsidR="0035417F">
        <w:t xml:space="preserve"> McC</w:t>
      </w:r>
      <w:r w:rsidR="0028119D">
        <w:t>arthy lecture on</w:t>
      </w:r>
      <w:r w:rsidR="0035417F">
        <w:t xml:space="preserve"> C</w:t>
      </w:r>
      <w:r w:rsidR="0028119D">
        <w:t>onsc</w:t>
      </w:r>
      <w:r w:rsidR="0035417F">
        <w:t>ience and Courage in Public L</w:t>
      </w:r>
      <w:r w:rsidR="0028119D">
        <w:t>ife. We are priv</w:t>
      </w:r>
      <w:r w:rsidR="0035417F">
        <w:t>ileged</w:t>
      </w:r>
      <w:r w:rsidR="0028119D">
        <w:t xml:space="preserve"> to have wit</w:t>
      </w:r>
      <w:r w:rsidR="0035417F">
        <w:t xml:space="preserve">h </w:t>
      </w:r>
      <w:r w:rsidR="00D94140">
        <w:t>us this evening, P</w:t>
      </w:r>
      <w:r w:rsidR="00C60795">
        <w:t>resident Mary</w:t>
      </w:r>
      <w:r w:rsidR="0035417F">
        <w:t>Ann Bae</w:t>
      </w:r>
      <w:r w:rsidR="00C60795">
        <w:t>n</w:t>
      </w:r>
      <w:r w:rsidR="0035417F">
        <w:t xml:space="preserve">ninger of the College of </w:t>
      </w:r>
      <w:r w:rsidR="0035417F" w:rsidRPr="0035417F">
        <w:rPr>
          <w:rFonts w:cstheme="minorHAnsi"/>
        </w:rPr>
        <w:t>Saint Benedict</w:t>
      </w:r>
      <w:r w:rsidR="0035417F">
        <w:rPr>
          <w:rFonts w:cstheme="minorHAnsi"/>
        </w:rPr>
        <w:t xml:space="preserve">, </w:t>
      </w:r>
      <w:r w:rsidR="0028119D" w:rsidRPr="0035417F">
        <w:rPr>
          <w:rFonts w:cstheme="minorHAnsi"/>
        </w:rPr>
        <w:t>Abbot</w:t>
      </w:r>
      <w:r w:rsidR="0035417F" w:rsidRPr="0035417F">
        <w:rPr>
          <w:rFonts w:cstheme="minorHAnsi"/>
        </w:rPr>
        <w:t xml:space="preserve"> John </w:t>
      </w:r>
      <w:proofErr w:type="spellStart"/>
      <w:r w:rsidR="0035417F" w:rsidRPr="0035417F">
        <w:rPr>
          <w:rFonts w:cstheme="minorHAnsi"/>
          <w:color w:val="000000"/>
          <w:lang w:val="en"/>
        </w:rPr>
        <w:t>Klassen</w:t>
      </w:r>
      <w:proofErr w:type="spellEnd"/>
      <w:r w:rsidR="00A5607C">
        <w:rPr>
          <w:rFonts w:cstheme="minorHAnsi"/>
          <w:color w:val="000000"/>
          <w:lang w:val="en"/>
        </w:rPr>
        <w:t>,</w:t>
      </w:r>
      <w:r w:rsidR="0035417F" w:rsidRPr="0035417F">
        <w:rPr>
          <w:rFonts w:cstheme="minorHAnsi"/>
        </w:rPr>
        <w:t xml:space="preserve"> </w:t>
      </w:r>
      <w:r w:rsidR="0035417F">
        <w:rPr>
          <w:rFonts w:cstheme="minorHAnsi"/>
        </w:rPr>
        <w:t xml:space="preserve">representing </w:t>
      </w:r>
      <w:r w:rsidR="0028119D">
        <w:t>the monastic comm</w:t>
      </w:r>
      <w:r w:rsidR="0035417F">
        <w:t>unity at St John’s</w:t>
      </w:r>
      <w:r w:rsidR="00D94140">
        <w:t xml:space="preserve"> </w:t>
      </w:r>
      <w:r w:rsidR="0028119D">
        <w:t xml:space="preserve">and former congressman from </w:t>
      </w:r>
      <w:r w:rsidR="0035417F">
        <w:rPr>
          <w:rFonts w:cstheme="minorHAnsi"/>
        </w:rPr>
        <w:t>this area, Alec O</w:t>
      </w:r>
      <w:r w:rsidR="0028119D" w:rsidRPr="0035417F">
        <w:rPr>
          <w:rFonts w:cstheme="minorHAnsi"/>
        </w:rPr>
        <w:t>lson. Also</w:t>
      </w:r>
      <w:r w:rsidR="00A5607C">
        <w:rPr>
          <w:rFonts w:cstheme="minorHAnsi"/>
        </w:rPr>
        <w:t xml:space="preserve"> joining u</w:t>
      </w:r>
      <w:r w:rsidR="0028119D" w:rsidRPr="0035417F">
        <w:rPr>
          <w:rFonts w:cstheme="minorHAnsi"/>
        </w:rPr>
        <w:t>s this</w:t>
      </w:r>
      <w:r w:rsidR="0035417F">
        <w:t xml:space="preserve"> evening are S</w:t>
      </w:r>
      <w:r w:rsidR="0028119D">
        <w:t>en</w:t>
      </w:r>
      <w:r w:rsidR="0035417F">
        <w:t>ator</w:t>
      </w:r>
      <w:r w:rsidR="0028119D">
        <w:t xml:space="preserve"> Eugene</w:t>
      </w:r>
      <w:r w:rsidR="0035417F">
        <w:t xml:space="preserve"> McCarthy’s daughter Ellen McCarth</w:t>
      </w:r>
      <w:r w:rsidR="0028119D">
        <w:t xml:space="preserve">y, his son </w:t>
      </w:r>
      <w:r w:rsidR="0035417F">
        <w:t>Michael McCarthy</w:t>
      </w:r>
      <w:r w:rsidR="0028119D">
        <w:t xml:space="preserve">, </w:t>
      </w:r>
      <w:r w:rsidR="0035417F">
        <w:t>as well as the senator’s sister-in-</w:t>
      </w:r>
      <w:r w:rsidR="0028119D">
        <w:t>law Muriel</w:t>
      </w:r>
      <w:r w:rsidR="0035417F">
        <w:t xml:space="preserve"> McC</w:t>
      </w:r>
      <w:r w:rsidR="0028119D">
        <w:t xml:space="preserve">arthy, who happens to be celebrating a birthday I have heard some </w:t>
      </w:r>
      <w:r w:rsidR="0035417F">
        <w:t>rumor about, as well as other McCarthy</w:t>
      </w:r>
      <w:r w:rsidR="0028119D">
        <w:t xml:space="preserve"> family members and friends. Earlier this evening, </w:t>
      </w:r>
      <w:r w:rsidR="0035417F">
        <w:t>two-term governor from North Dakota, G</w:t>
      </w:r>
      <w:r w:rsidR="0028119D">
        <w:t>overnor</w:t>
      </w:r>
      <w:r w:rsidR="009015CE">
        <w:t xml:space="preserve"> George</w:t>
      </w:r>
      <w:r w:rsidR="0035417F">
        <w:t xml:space="preserve"> Sinner from the St</w:t>
      </w:r>
      <w:r w:rsidR="00D94140">
        <w:t>.</w:t>
      </w:r>
      <w:r w:rsidR="0035417F">
        <w:t xml:space="preserve"> John’s class of 1950 and Susan Lynch V</w:t>
      </w:r>
      <w:r w:rsidR="009015CE">
        <w:t>ento, educator, advocate and lobbyist from the</w:t>
      </w:r>
      <w:r w:rsidR="006D514A">
        <w:t xml:space="preserve"> St B</w:t>
      </w:r>
      <w:r w:rsidR="009015CE">
        <w:t xml:space="preserve">en’s class of </w:t>
      </w:r>
      <w:r w:rsidR="002F51D9">
        <w:t>1976</w:t>
      </w:r>
      <w:r w:rsidR="006D514A">
        <w:t>,</w:t>
      </w:r>
      <w:r w:rsidR="002F51D9">
        <w:t xml:space="preserve"> were recog</w:t>
      </w:r>
      <w:r w:rsidR="006D514A">
        <w:t>nized by the S</w:t>
      </w:r>
      <w:r w:rsidR="002F51D9">
        <w:t>t.</w:t>
      </w:r>
      <w:r w:rsidR="006D514A">
        <w:t xml:space="preserve"> Ben’s and St. John’s Politics and P</w:t>
      </w:r>
      <w:r w:rsidR="009015CE">
        <w:t>ub</w:t>
      </w:r>
      <w:r w:rsidR="006D514A">
        <w:t>lic Policy A</w:t>
      </w:r>
      <w:r w:rsidR="009015CE">
        <w:t>lum</w:t>
      </w:r>
      <w:r w:rsidR="006D514A">
        <w:t>ni C</w:t>
      </w:r>
      <w:r w:rsidR="009015CE">
        <w:t>hapter as the 2012 recip</w:t>
      </w:r>
      <w:r w:rsidR="006D514A">
        <w:t>ients of the McC</w:t>
      </w:r>
      <w:r w:rsidR="009015CE">
        <w:t xml:space="preserve">arthy </w:t>
      </w:r>
      <w:r w:rsidR="006D514A">
        <w:t>Distinguished Public S</w:t>
      </w:r>
      <w:r w:rsidR="002F51D9">
        <w:t>ervice</w:t>
      </w:r>
      <w:r w:rsidR="006D514A">
        <w:t xml:space="preserve"> A</w:t>
      </w:r>
      <w:r w:rsidR="009015CE">
        <w:t>ward</w:t>
      </w:r>
      <w:r w:rsidR="002F51D9">
        <w:t>. George was not able to be with</w:t>
      </w:r>
      <w:r w:rsidR="007F1269">
        <w:t xml:space="preserve"> us this evening, but his wife J</w:t>
      </w:r>
      <w:r w:rsidR="002F51D9">
        <w:t>ane is w</w:t>
      </w:r>
      <w:r w:rsidR="001B75BA">
        <w:t>it</w:t>
      </w:r>
      <w:r w:rsidR="002F51D9">
        <w:t>h us</w:t>
      </w:r>
      <w:r w:rsidR="007F1269">
        <w:t>, so will Jane and Susan V</w:t>
      </w:r>
      <w:r w:rsidR="002F51D9">
        <w:t>ento plea</w:t>
      </w:r>
      <w:r w:rsidR="006123EC">
        <w:t>se stand to be recognized?</w:t>
      </w:r>
    </w:p>
    <w:p w:rsidR="00AE5BDC" w:rsidRDefault="006123EC" w:rsidP="008B13F4">
      <w:r>
        <w:t xml:space="preserve"> (A</w:t>
      </w:r>
      <w:r w:rsidR="002F51D9">
        <w:t>pplause)</w:t>
      </w:r>
    </w:p>
    <w:p w:rsidR="00D94140" w:rsidRDefault="002F51D9" w:rsidP="007C68C2">
      <w:pPr>
        <w:ind w:firstLine="720"/>
      </w:pPr>
      <w:r>
        <w:t xml:space="preserve"> Eug</w:t>
      </w:r>
      <w:r w:rsidR="00AE5BDC">
        <w:t>ene McC</w:t>
      </w:r>
      <w:r>
        <w:t>arthy was a special person for many reasons. For starters</w:t>
      </w:r>
      <w:r w:rsidR="00AE5BDC">
        <w:t>,</w:t>
      </w:r>
      <w:r>
        <w:t xml:space="preserve"> he grad</w:t>
      </w:r>
      <w:r w:rsidR="00AE5BDC">
        <w:t>uated from St.  J</w:t>
      </w:r>
      <w:r>
        <w:t>ohn’s with top academic honors at the age of 19. He also excelled at baseball and ho</w:t>
      </w:r>
      <w:r w:rsidR="00AE5BDC">
        <w:t>ckey while he was a student at St J</w:t>
      </w:r>
      <w:r>
        <w:t>ohn’s. Gene was a faculty member here. He was a member of the monastic comm</w:t>
      </w:r>
      <w:r w:rsidR="00AE5BDC">
        <w:t>unity</w:t>
      </w:r>
      <w:r>
        <w:t xml:space="preserve"> for a short period of time</w:t>
      </w:r>
      <w:r w:rsidR="00AE5BDC">
        <w:t>,</w:t>
      </w:r>
      <w:r>
        <w:t xml:space="preserve"> and he would visit this campus and comm</w:t>
      </w:r>
      <w:r w:rsidR="004C0F89">
        <w:t>unity often during his days in Congress and the S</w:t>
      </w:r>
      <w:r>
        <w:t>enate and later as a pres</w:t>
      </w:r>
      <w:r w:rsidR="004C0F89">
        <w:t>idential</w:t>
      </w:r>
      <w:r>
        <w:t xml:space="preserve"> candidate. </w:t>
      </w:r>
      <w:r w:rsidRPr="004C0F89">
        <w:rPr>
          <w:rFonts w:cstheme="minorHAnsi"/>
        </w:rPr>
        <w:t>We are partic</w:t>
      </w:r>
      <w:r w:rsidR="004C0F89" w:rsidRPr="004C0F89">
        <w:rPr>
          <w:rFonts w:cstheme="minorHAnsi"/>
        </w:rPr>
        <w:t xml:space="preserve">ularly grateful </w:t>
      </w:r>
      <w:r w:rsidRPr="004C0F89">
        <w:rPr>
          <w:rFonts w:cstheme="minorHAnsi"/>
        </w:rPr>
        <w:t xml:space="preserve">to </w:t>
      </w:r>
      <w:r w:rsidR="004C0F89" w:rsidRPr="004C0F89">
        <w:rPr>
          <w:rFonts w:cstheme="minorHAnsi"/>
          <w:color w:val="000000"/>
          <w:lang w:val="en"/>
        </w:rPr>
        <w:t>Katharine</w:t>
      </w:r>
      <w:r w:rsidR="004C0F89">
        <w:rPr>
          <w:rFonts w:ascii="Arial" w:hAnsi="Arial" w:cs="Arial"/>
          <w:color w:val="000000"/>
          <w:lang w:val="en"/>
        </w:rPr>
        <w:t xml:space="preserve"> </w:t>
      </w:r>
      <w:r w:rsidR="004C0F89">
        <w:t>and Dan Whalen</w:t>
      </w:r>
      <w:r>
        <w:t xml:space="preserve"> for endowing the Eugene</w:t>
      </w:r>
      <w:r w:rsidR="004C0F89">
        <w:t xml:space="preserve"> J.</w:t>
      </w:r>
      <w:r>
        <w:t xml:space="preserve"> </w:t>
      </w:r>
      <w:r w:rsidR="004C0F89">
        <w:t>McCarthy Center for P</w:t>
      </w:r>
      <w:r>
        <w:t>ub</w:t>
      </w:r>
      <w:r w:rsidR="004C0F89">
        <w:t>lic Policy and Civic Engagement at S</w:t>
      </w:r>
      <w:r>
        <w:t>t</w:t>
      </w:r>
      <w:r w:rsidR="004C0F89">
        <w:t>. J</w:t>
      </w:r>
      <w:r>
        <w:t>ohn</w:t>
      </w:r>
      <w:r w:rsidR="004C0F89">
        <w:t>’</w:t>
      </w:r>
      <w:r>
        <w:t>s. Through the senator</w:t>
      </w:r>
      <w:r w:rsidR="004C0F89">
        <w:t>’</w:t>
      </w:r>
      <w:r>
        <w:t>s programs</w:t>
      </w:r>
      <w:r w:rsidR="004C0F89">
        <w:t>, internshi</w:t>
      </w:r>
      <w:r>
        <w:t>ps and other student opportunities</w:t>
      </w:r>
      <w:r w:rsidR="004C0F89">
        <w:t>, we carry on S</w:t>
      </w:r>
      <w:r>
        <w:t>en</w:t>
      </w:r>
      <w:r w:rsidR="004C0F89">
        <w:t>ator McC</w:t>
      </w:r>
      <w:r>
        <w:t>arthy’s commitment to the comm</w:t>
      </w:r>
      <w:r w:rsidR="004C0F89">
        <w:t>on good and to civic engagement</w:t>
      </w:r>
      <w:r>
        <w:t xml:space="preserve">. While the </w:t>
      </w:r>
      <w:proofErr w:type="spellStart"/>
      <w:r w:rsidR="006123EC">
        <w:t>Whalens</w:t>
      </w:r>
      <w:proofErr w:type="spellEnd"/>
      <w:r>
        <w:t xml:space="preserve"> were unable to be with us this evening, please join me in acknowle</w:t>
      </w:r>
      <w:r w:rsidR="006123EC">
        <w:t xml:space="preserve">dging their generous support. </w:t>
      </w:r>
    </w:p>
    <w:p w:rsidR="00D94140" w:rsidRDefault="006123EC" w:rsidP="00D94140">
      <w:r>
        <w:t>(A</w:t>
      </w:r>
      <w:r w:rsidR="002F51D9">
        <w:t>pplause)</w:t>
      </w:r>
    </w:p>
    <w:p w:rsidR="00D94140" w:rsidRDefault="002F51D9" w:rsidP="007C68C2">
      <w:pPr>
        <w:ind w:firstLine="720"/>
      </w:pPr>
      <w:r>
        <w:t>It is no accid</w:t>
      </w:r>
      <w:r w:rsidR="006123EC">
        <w:t>ent that this lecture honoring S</w:t>
      </w:r>
      <w:r>
        <w:t>en</w:t>
      </w:r>
      <w:r w:rsidR="006123EC">
        <w:t>ator McCarthy was chosen to take place on S</w:t>
      </w:r>
      <w:r>
        <w:t>ept</w:t>
      </w:r>
      <w:r w:rsidR="006123EC">
        <w:t>ember</w:t>
      </w:r>
      <w:r>
        <w:t xml:space="preserve"> 11. As</w:t>
      </w:r>
      <w:r w:rsidR="006123EC">
        <w:t xml:space="preserve"> you know, on this date eleven</w:t>
      </w:r>
      <w:r>
        <w:t xml:space="preserve"> years ago, terrorists launched a series of</w:t>
      </w:r>
      <w:r w:rsidR="00FD6348">
        <w:t xml:space="preserve"> sui</w:t>
      </w:r>
      <w:r w:rsidR="006123EC">
        <w:t>cide</w:t>
      </w:r>
      <w:r w:rsidR="00FD6348">
        <w:t xml:space="preserve"> attacks against our nation. I invite you to join me no</w:t>
      </w:r>
      <w:r w:rsidR="006123EC">
        <w:t>w for a moment of silent prayer and rememb</w:t>
      </w:r>
      <w:r w:rsidR="00FD6348">
        <w:t>rance as we pay tribute to those nearly three thous</w:t>
      </w:r>
      <w:r w:rsidR="006D4FD6">
        <w:t>and</w:t>
      </w:r>
      <w:r w:rsidR="00FD6348">
        <w:t xml:space="preserve"> indiv</w:t>
      </w:r>
      <w:r w:rsidR="006D4FD6">
        <w:t>iduals</w:t>
      </w:r>
      <w:r w:rsidR="00FD6348">
        <w:t xml:space="preserve"> who were murder</w:t>
      </w:r>
      <w:r w:rsidR="006D4FD6">
        <w:t>ed in these attacks, including S</w:t>
      </w:r>
      <w:r w:rsidR="00FD6348">
        <w:t>t</w:t>
      </w:r>
      <w:r w:rsidR="006D4FD6">
        <w:t>. John’s U</w:t>
      </w:r>
      <w:r w:rsidR="00FD6348">
        <w:t>niv</w:t>
      </w:r>
      <w:r w:rsidR="006D4FD6">
        <w:t>ersity</w:t>
      </w:r>
      <w:r w:rsidR="00FD6348">
        <w:t xml:space="preserve"> alumnus </w:t>
      </w:r>
      <w:r w:rsidR="006D4FD6">
        <w:t>Tom Burnett</w:t>
      </w:r>
      <w:r w:rsidR="00FD6348">
        <w:t>, class of 1985, who was one of the hero</w:t>
      </w:r>
      <w:r w:rsidR="006D4FD6">
        <w:t>es on United F</w:t>
      </w:r>
      <w:r w:rsidR="00FD6348">
        <w:t xml:space="preserve">light </w:t>
      </w:r>
      <w:proofErr w:type="gramStart"/>
      <w:r w:rsidR="00FD6348">
        <w:t>93, that</w:t>
      </w:r>
      <w:proofErr w:type="gramEnd"/>
      <w:r w:rsidR="00FD6348">
        <w:t xml:space="preserve"> thwarted the terrorist attack against our </w:t>
      </w:r>
      <w:proofErr w:type="spellStart"/>
      <w:r w:rsidR="00FD6348">
        <w:t>nation</w:t>
      </w:r>
      <w:r w:rsidR="006D4FD6">
        <w:t>’s capito</w:t>
      </w:r>
      <w:r w:rsidR="00FD6348">
        <w:t>l</w:t>
      </w:r>
      <w:proofErr w:type="spellEnd"/>
      <w:r w:rsidR="00FD6348">
        <w:t xml:space="preserve">. Let’s bow our heads please. </w:t>
      </w:r>
      <w:r w:rsidR="006D4FD6">
        <w:t xml:space="preserve">(Silence) </w:t>
      </w:r>
      <w:r w:rsidR="00FD6348">
        <w:t>Amen</w:t>
      </w:r>
      <w:r w:rsidR="006D4FD6">
        <w:t>. T</w:t>
      </w:r>
      <w:r w:rsidR="00FD6348">
        <w:t>hank you. I would now like to intro</w:t>
      </w:r>
      <w:r w:rsidR="007C68C2">
        <w:t>duce Dr. M</w:t>
      </w:r>
      <w:r w:rsidR="00FD6348">
        <w:t xml:space="preserve">att Lindstrom, the </w:t>
      </w:r>
      <w:r w:rsidR="0035417F">
        <w:t>Edward</w:t>
      </w:r>
      <w:r w:rsidR="007C68C2">
        <w:t xml:space="preserve"> L. H</w:t>
      </w:r>
      <w:r w:rsidR="0035417F">
        <w:t>enry prof</w:t>
      </w:r>
      <w:r w:rsidR="007C68C2">
        <w:t>essor</w:t>
      </w:r>
      <w:r w:rsidR="0035417F">
        <w:t xml:space="preserve"> of polit</w:t>
      </w:r>
      <w:r w:rsidR="007C68C2">
        <w:t>ical</w:t>
      </w:r>
      <w:r w:rsidR="0035417F">
        <w:t xml:space="preserve"> s</w:t>
      </w:r>
      <w:r w:rsidR="007C68C2">
        <w:t xml:space="preserve">cience and the director of the McCarthy Center. </w:t>
      </w:r>
    </w:p>
    <w:p w:rsidR="008B13F4" w:rsidRDefault="007C68C2" w:rsidP="00D94140">
      <w:r>
        <w:t>(Applause)</w:t>
      </w:r>
    </w:p>
    <w:p w:rsidR="00056300" w:rsidRDefault="007C68C2" w:rsidP="008B13F4">
      <w:r>
        <w:t>Matt Li</w:t>
      </w:r>
      <w:r w:rsidR="00A70238">
        <w:t>ndstrom: G</w:t>
      </w:r>
      <w:r w:rsidR="0035417F">
        <w:t>ood evening. Than</w:t>
      </w:r>
      <w:r w:rsidR="00A70238">
        <w:t>k</w:t>
      </w:r>
      <w:r w:rsidR="0035417F">
        <w:t xml:space="preserve"> you all for coming tonight. We</w:t>
      </w:r>
      <w:r w:rsidR="00A70238">
        <w:t xml:space="preserve"> are in f</w:t>
      </w:r>
      <w:r w:rsidR="0035417F">
        <w:t>or a very interesting evening, don’t you think? Those of you in the overflow seating in th</w:t>
      </w:r>
      <w:r w:rsidR="00A70238">
        <w:t xml:space="preserve">e </w:t>
      </w:r>
      <w:proofErr w:type="spellStart"/>
      <w:r w:rsidR="00A70238">
        <w:t>Pellegrene</w:t>
      </w:r>
      <w:proofErr w:type="spellEnd"/>
      <w:r w:rsidR="00A70238">
        <w:t xml:space="preserve"> A</w:t>
      </w:r>
      <w:r w:rsidR="0035417F">
        <w:t>uditorium</w:t>
      </w:r>
      <w:r w:rsidR="00A70238">
        <w:t>,</w:t>
      </w:r>
      <w:r w:rsidR="0035417F">
        <w:t xml:space="preserve"> th</w:t>
      </w:r>
      <w:r w:rsidR="00A70238">
        <w:t>ose of you may</w:t>
      </w:r>
      <w:r w:rsidR="00D94140">
        <w:t xml:space="preserve"> </w:t>
      </w:r>
      <w:r w:rsidR="00A70238">
        <w:t>be watching in Brother Willie’s Pub</w:t>
      </w:r>
      <w:r w:rsidR="0035417F">
        <w:t xml:space="preserve"> or the rest of you around the world watching online where </w:t>
      </w:r>
      <w:r w:rsidR="0035417F">
        <w:lastRenderedPageBreak/>
        <w:t>we’re stre</w:t>
      </w:r>
      <w:r w:rsidR="004D19E2">
        <w:t>aming this throughout the world:</w:t>
      </w:r>
      <w:r w:rsidR="0035417F">
        <w:t xml:space="preserve"> welcome. </w:t>
      </w:r>
      <w:proofErr w:type="gramStart"/>
      <w:r w:rsidR="0035417F">
        <w:t>Just a couple quick items of business before we carry on.</w:t>
      </w:r>
      <w:proofErr w:type="gramEnd"/>
      <w:r w:rsidR="0035417F">
        <w:t xml:space="preserve"> One thi</w:t>
      </w:r>
      <w:r w:rsidR="004D19E2">
        <w:t>ng is,</w:t>
      </w:r>
      <w:r w:rsidR="006B1311">
        <w:t xml:space="preserve"> make</w:t>
      </w:r>
      <w:r w:rsidR="0035417F">
        <w:t xml:space="preserve"> sure the kneelers are down because the speakers need to work, so h</w:t>
      </w:r>
      <w:r w:rsidR="00E91BFE">
        <w:t>opefully you took care of that.</w:t>
      </w:r>
      <w:r w:rsidR="006B1311">
        <w:t xml:space="preserve"> After the address there will be some time for audience questions. We have provided two mic</w:t>
      </w:r>
      <w:r w:rsidR="00E91BFE">
        <w:t>rophones</w:t>
      </w:r>
      <w:r w:rsidR="006B1311">
        <w:t xml:space="preserve"> here. I ask just a couple things, one is that you ask a brief question, emphasis on the </w:t>
      </w:r>
      <w:r w:rsidR="00E91BFE">
        <w:t>“</w:t>
      </w:r>
      <w:r w:rsidR="006B1311">
        <w:t>brief</w:t>
      </w:r>
      <w:r w:rsidR="00E91BFE">
        <w:t>”</w:t>
      </w:r>
      <w:r w:rsidR="006B1311">
        <w:t xml:space="preserve"> and the </w:t>
      </w:r>
      <w:r w:rsidR="00E91BFE">
        <w:t>“</w:t>
      </w:r>
      <w:r w:rsidR="006B1311">
        <w:t>question</w:t>
      </w:r>
      <w:r w:rsidR="00E91BFE">
        <w:t>”</w:t>
      </w:r>
      <w:r w:rsidR="006B1311">
        <w:t xml:space="preserve">, and </w:t>
      </w:r>
      <w:r w:rsidR="00253DC1">
        <w:t>also just</w:t>
      </w:r>
      <w:r w:rsidR="006B1311">
        <w:t xml:space="preserve"> speak into the microphone so we can hear it </w:t>
      </w:r>
      <w:r w:rsidR="00E91BFE">
        <w:t>up here.</w:t>
      </w:r>
      <w:r w:rsidR="006B1311">
        <w:t xml:space="preserve"> I’m not sure how well we can hear up here. </w:t>
      </w:r>
      <w:r w:rsidR="00253DC1">
        <w:t>So make sure it’s loud enough</w:t>
      </w:r>
      <w:r w:rsidR="00E91BFE">
        <w:t>. F</w:t>
      </w:r>
      <w:r w:rsidR="00253DC1">
        <w:t>ollowing the ques</w:t>
      </w:r>
      <w:r w:rsidR="00E91BFE">
        <w:t>tion</w:t>
      </w:r>
      <w:r w:rsidR="00253DC1">
        <w:t xml:space="preserve"> and answer</w:t>
      </w:r>
      <w:r w:rsidR="00E91BFE">
        <w:t>,</w:t>
      </w:r>
      <w:r w:rsidR="00253DC1">
        <w:t xml:space="preserve"> there will be a boo</w:t>
      </w:r>
      <w:r w:rsidR="00B91440">
        <w:t>k signing and reception in the Great H</w:t>
      </w:r>
      <w:r w:rsidR="00253DC1">
        <w:t xml:space="preserve">all </w:t>
      </w:r>
      <w:r w:rsidR="00860E32">
        <w:t xml:space="preserve">right </w:t>
      </w:r>
      <w:r w:rsidR="00B91440">
        <w:t>across the way here. Y</w:t>
      </w:r>
      <w:r w:rsidR="00253DC1">
        <w:t>ou’</w:t>
      </w:r>
      <w:r w:rsidR="00860E32">
        <w:t>re all welcome</w:t>
      </w:r>
      <w:r w:rsidR="00253DC1">
        <w:t xml:space="preserve"> to attend. </w:t>
      </w:r>
      <w:r w:rsidR="00860E32">
        <w:t>The</w:t>
      </w:r>
      <w:r w:rsidR="00720EB0">
        <w:t xml:space="preserve"> sixth annual McCarthy lectureship carries Senator </w:t>
      </w:r>
      <w:proofErr w:type="gramStart"/>
      <w:r w:rsidR="00720EB0">
        <w:t>Gene  McC</w:t>
      </w:r>
      <w:r w:rsidR="00860E32">
        <w:t>arthy’s</w:t>
      </w:r>
      <w:proofErr w:type="gramEnd"/>
      <w:r w:rsidR="00860E32">
        <w:t xml:space="preserve"> deep </w:t>
      </w:r>
      <w:r w:rsidR="00720EB0">
        <w:t>commitment to the ideals and principl</w:t>
      </w:r>
      <w:r w:rsidR="00860E32">
        <w:t>es of democratic self</w:t>
      </w:r>
      <w:r w:rsidR="00720EB0">
        <w:t>-</w:t>
      </w:r>
      <w:r w:rsidR="00860E32">
        <w:t>government. It seeks to inspire a new gen</w:t>
      </w:r>
      <w:r w:rsidR="00720EB0">
        <w:t>eration</w:t>
      </w:r>
      <w:r w:rsidR="00860E32">
        <w:t xml:space="preserve"> of young people to pursue fresh ideas to challenge the status quo and to affect pos</w:t>
      </w:r>
      <w:r w:rsidR="00BF7439">
        <w:t>itive</w:t>
      </w:r>
      <w:r w:rsidR="00860E32">
        <w:t xml:space="preserve"> change in their comm</w:t>
      </w:r>
      <w:r w:rsidR="00BF7439">
        <w:t>unity</w:t>
      </w:r>
      <w:r w:rsidR="00860E32">
        <w:t xml:space="preserve"> and to lead with honesty, integrity and courage. Previo</w:t>
      </w:r>
      <w:r w:rsidR="00BF7439">
        <w:t>u</w:t>
      </w:r>
      <w:r w:rsidR="00860E32">
        <w:t>s</w:t>
      </w:r>
      <w:r w:rsidR="00BF7439">
        <w:t xml:space="preserve"> McCarthy </w:t>
      </w:r>
      <w:r w:rsidR="00860E32">
        <w:t>le</w:t>
      </w:r>
      <w:r w:rsidR="00BF7439">
        <w:t>cturer</w:t>
      </w:r>
      <w:r w:rsidR="00860E32">
        <w:t xml:space="preserve">s </w:t>
      </w:r>
      <w:r w:rsidR="00BF7439">
        <w:t>E.J.</w:t>
      </w:r>
      <w:r w:rsidR="003C6C1D">
        <w:t xml:space="preserve"> </w:t>
      </w:r>
      <w:r w:rsidR="00BF7439">
        <w:t>D</w:t>
      </w:r>
      <w:r w:rsidR="00860E32">
        <w:t>ion</w:t>
      </w:r>
      <w:r w:rsidR="00BF7439">
        <w:t>ne, Mark S</w:t>
      </w:r>
      <w:r w:rsidR="003C6C1D">
        <w:t>hields, Julian</w:t>
      </w:r>
      <w:r w:rsidR="00BF7439">
        <w:t xml:space="preserve"> B</w:t>
      </w:r>
      <w:r w:rsidR="003C6C1D">
        <w:t>ond</w:t>
      </w:r>
      <w:r w:rsidR="00BF7439">
        <w:t>, S</w:t>
      </w:r>
      <w:r w:rsidR="00860E32">
        <w:t>en</w:t>
      </w:r>
      <w:r w:rsidR="00BF7439">
        <w:t xml:space="preserve">ators Chuck Hagel and Amy </w:t>
      </w:r>
      <w:proofErr w:type="spellStart"/>
      <w:r w:rsidR="00BF7439">
        <w:t>K</w:t>
      </w:r>
      <w:r w:rsidR="00860E32">
        <w:t>lobuchar</w:t>
      </w:r>
      <w:proofErr w:type="spellEnd"/>
      <w:r w:rsidR="00860E32">
        <w:t xml:space="preserve"> a</w:t>
      </w:r>
      <w:r w:rsidR="003C6C1D">
        <w:t>ll provided their own variations on tonight’s theme: conscience and courage in public life</w:t>
      </w:r>
      <w:r w:rsidR="00BF7439">
        <w:t>. W</w:t>
      </w:r>
      <w:r w:rsidR="003C6C1D">
        <w:t>e thank you</w:t>
      </w:r>
      <w:r w:rsidR="00BF7439">
        <w:t>,</w:t>
      </w:r>
      <w:r w:rsidR="003C6C1D">
        <w:t xml:space="preserve"> Mr</w:t>
      </w:r>
      <w:r w:rsidR="00BF7439">
        <w:t>. B</w:t>
      </w:r>
      <w:r w:rsidR="003C6C1D">
        <w:t>rokaw</w:t>
      </w:r>
      <w:r w:rsidR="00BF7439">
        <w:t>,</w:t>
      </w:r>
      <w:r w:rsidR="003C6C1D">
        <w:t xml:space="preserve"> for returning to the</w:t>
      </w:r>
      <w:r w:rsidR="00BF7439">
        <w:t xml:space="preserve"> heartland and joining us toni</w:t>
      </w:r>
      <w:r w:rsidR="003C6C1D">
        <w:t>ght as our 6</w:t>
      </w:r>
      <w:r w:rsidR="003C6C1D" w:rsidRPr="003C6C1D">
        <w:rPr>
          <w:vertAlign w:val="superscript"/>
        </w:rPr>
        <w:t>th</w:t>
      </w:r>
      <w:r w:rsidR="003C6C1D">
        <w:t xml:space="preserve"> annual lect</w:t>
      </w:r>
      <w:r w:rsidR="00BF7439">
        <w:t>urer</w:t>
      </w:r>
      <w:r w:rsidR="003C6C1D">
        <w:t>. Let</w:t>
      </w:r>
      <w:r w:rsidR="00BF7439">
        <w:t xml:space="preserve"> me also add that Mr. Brokaw</w:t>
      </w:r>
      <w:r w:rsidR="003C6C1D">
        <w:t xml:space="preserve"> has not taken a dime for his time here today, not a nickel or a dime</w:t>
      </w:r>
      <w:r w:rsidR="00056300">
        <w:t>.</w:t>
      </w:r>
      <w:r w:rsidR="003C6C1D">
        <w:t xml:space="preserve"> </w:t>
      </w:r>
    </w:p>
    <w:p w:rsidR="00056300" w:rsidRDefault="0053033C" w:rsidP="008B13F4">
      <w:r>
        <w:t>(</w:t>
      </w:r>
      <w:r w:rsidR="00056300">
        <w:t>A</w:t>
      </w:r>
      <w:r w:rsidR="003C6C1D">
        <w:t>pplause</w:t>
      </w:r>
      <w:r w:rsidR="00056300">
        <w:t>)</w:t>
      </w:r>
    </w:p>
    <w:p w:rsidR="008E5540" w:rsidRDefault="003C6C1D" w:rsidP="008B13F4">
      <w:r>
        <w:t>In</w:t>
      </w:r>
      <w:r w:rsidR="0053033C">
        <w:t xml:space="preserve"> lieu of an honorarium, St. John’s University</w:t>
      </w:r>
      <w:r>
        <w:t xml:space="preserve"> will be making a contribution to th</w:t>
      </w:r>
      <w:r w:rsidR="0053033C">
        <w:t xml:space="preserve">e Minnesota </w:t>
      </w:r>
      <w:proofErr w:type="gramStart"/>
      <w:r w:rsidR="0053033C">
        <w:t>Military  Appreciation</w:t>
      </w:r>
      <w:proofErr w:type="gramEnd"/>
      <w:r w:rsidR="0053033C">
        <w:t xml:space="preserve"> Fund. A</w:t>
      </w:r>
      <w:r>
        <w:t xml:space="preserve">nd </w:t>
      </w:r>
      <w:r w:rsidR="0053033C">
        <w:t>t</w:t>
      </w:r>
      <w:r>
        <w:t>hat</w:t>
      </w:r>
      <w:r w:rsidR="0053033C">
        <w:t xml:space="preserve"> was M</w:t>
      </w:r>
      <w:r>
        <w:t>r</w:t>
      </w:r>
      <w:r w:rsidR="0053033C">
        <w:t>. B</w:t>
      </w:r>
      <w:r>
        <w:t>rokaw’s id</w:t>
      </w:r>
      <w:r w:rsidR="0053033C">
        <w:t>ea;</w:t>
      </w:r>
      <w:r>
        <w:t xml:space="preserve"> we appreciate that. I would now like to intro</w:t>
      </w:r>
      <w:r w:rsidR="00BC291E">
        <w:t>duce</w:t>
      </w:r>
      <w:r>
        <w:t xml:space="preserve"> Isaac</w:t>
      </w:r>
      <w:r w:rsidR="00BC291E">
        <w:t xml:space="preserve"> M</w:t>
      </w:r>
      <w:r>
        <w:t>eyer, a senior political science major from Breckenridge</w:t>
      </w:r>
      <w:r w:rsidR="00BC291E">
        <w:t>, Minnesota</w:t>
      </w:r>
      <w:r>
        <w:t xml:space="preserve">. Isaac is an active student, academically as well as civically. He frequently participates in </w:t>
      </w:r>
      <w:r w:rsidR="00BC291E">
        <w:t>the various McCarthy C</w:t>
      </w:r>
      <w:r w:rsidR="00FB53D1">
        <w:t>enter events, serves as a vol</w:t>
      </w:r>
      <w:r w:rsidR="00BC291E">
        <w:t>unteer St. John’s EMT,</w:t>
      </w:r>
      <w:r w:rsidR="00FB53D1">
        <w:t xml:space="preserve"> and he was sele</w:t>
      </w:r>
      <w:r w:rsidR="00BC291E">
        <w:t xml:space="preserve">cted as a McCarthy Center John </w:t>
      </w:r>
      <w:proofErr w:type="spellStart"/>
      <w:r w:rsidR="00BC291E">
        <w:t>Brandl</w:t>
      </w:r>
      <w:proofErr w:type="spellEnd"/>
      <w:r w:rsidR="00BC291E">
        <w:t xml:space="preserve"> scholar, a Bonner leader at St. Ben’s- St. John’s, and he’s also been a St. Ben’s M</w:t>
      </w:r>
      <w:r w:rsidR="00FB53D1">
        <w:t xml:space="preserve">arie and Robert Jackson fellow. He’s won just about every </w:t>
      </w:r>
      <w:r w:rsidR="00FD03B7">
        <w:t>award and honor</w:t>
      </w:r>
      <w:r w:rsidR="00FB53D1">
        <w:t xml:space="preserve"> we have</w:t>
      </w:r>
      <w:r w:rsidR="00FD03B7">
        <w:t xml:space="preserve"> here</w:t>
      </w:r>
      <w:r w:rsidR="00BE282B">
        <w:t>,</w:t>
      </w:r>
      <w:r w:rsidR="00FD03B7">
        <w:t xml:space="preserve"> I think so far</w:t>
      </w:r>
      <w:r w:rsidR="00FB53D1">
        <w:t>.</w:t>
      </w:r>
      <w:r w:rsidR="00FD03B7">
        <w:t xml:space="preserve"> Nonetheless</w:t>
      </w:r>
      <w:r w:rsidR="00BE282B">
        <w:t>,</w:t>
      </w:r>
      <w:r w:rsidR="00FD03B7">
        <w:t xml:space="preserve"> I</w:t>
      </w:r>
      <w:r w:rsidR="00BE282B">
        <w:t xml:space="preserve"> know he’s thrilled to introduce </w:t>
      </w:r>
      <w:r w:rsidR="00FD03B7">
        <w:t>our distin</w:t>
      </w:r>
      <w:r w:rsidR="00BE282B">
        <w:t>guished</w:t>
      </w:r>
      <w:r w:rsidR="00FD03B7">
        <w:t xml:space="preserve"> guest. </w:t>
      </w:r>
      <w:r w:rsidR="00FB53D1">
        <w:t>So Is</w:t>
      </w:r>
      <w:r w:rsidR="00FD03B7">
        <w:t>aac, thank you for intro</w:t>
      </w:r>
      <w:r w:rsidR="00BE282B">
        <w:t>ducing Mr</w:t>
      </w:r>
      <w:r w:rsidR="008E5540">
        <w:t xml:space="preserve">. Brokaw. </w:t>
      </w:r>
    </w:p>
    <w:p w:rsidR="003C6C1D" w:rsidRDefault="00BE282B" w:rsidP="008B13F4">
      <w:r>
        <w:t>(</w:t>
      </w:r>
      <w:r w:rsidR="008E5540">
        <w:t>A</w:t>
      </w:r>
      <w:r w:rsidR="001840CA">
        <w:t>pplause</w:t>
      </w:r>
      <w:r w:rsidR="008E5540">
        <w:t>)</w:t>
      </w:r>
      <w:r>
        <w:t xml:space="preserve"> </w:t>
      </w:r>
    </w:p>
    <w:p w:rsidR="008813A2" w:rsidRDefault="00084BD8" w:rsidP="008B13F4">
      <w:r>
        <w:t>Isaac Meyer: Thank you, Professor Lindstrom. I</w:t>
      </w:r>
      <w:r w:rsidR="001840CA">
        <w:t>t’s an honor</w:t>
      </w:r>
      <w:r w:rsidR="00F72F42">
        <w:t>.</w:t>
      </w:r>
      <w:r>
        <w:t xml:space="preserve"> T</w:t>
      </w:r>
      <w:r w:rsidR="001840CA">
        <w:t>onight I am pleased to welcome and intro</w:t>
      </w:r>
      <w:r>
        <w:t>duce Tom Brokaw</w:t>
      </w:r>
      <w:r w:rsidR="007F7A7D">
        <w:t xml:space="preserve"> as our 6th annual Eugene J. McCarthy</w:t>
      </w:r>
      <w:r w:rsidR="00F72F42">
        <w:t xml:space="preserve"> lec</w:t>
      </w:r>
      <w:r w:rsidR="007F7A7D">
        <w:t>turer</w:t>
      </w:r>
      <w:r w:rsidR="00F72F42">
        <w:t>. Mr</w:t>
      </w:r>
      <w:r w:rsidR="005D71B5">
        <w:t>.</w:t>
      </w:r>
      <w:r w:rsidR="007F7A7D">
        <w:t xml:space="preserve"> Brokaw</w:t>
      </w:r>
      <w:r w:rsidR="00F72F42">
        <w:t xml:space="preserve"> is on</w:t>
      </w:r>
      <w:r w:rsidR="007F7A7D">
        <w:t>e of America’s most well-</w:t>
      </w:r>
      <w:r w:rsidR="00F72F42">
        <w:t>known and respected journalist</w:t>
      </w:r>
      <w:r w:rsidR="007F7A7D">
        <w:t>s</w:t>
      </w:r>
      <w:r w:rsidR="00F72F42">
        <w:t>.</w:t>
      </w:r>
      <w:r w:rsidR="007F7A7D">
        <w:t xml:space="preserve"> H</w:t>
      </w:r>
      <w:r w:rsidR="005373A2">
        <w:t>e’s been a regul</w:t>
      </w:r>
      <w:r w:rsidR="007804BF">
        <w:t xml:space="preserve">ar fixture in the homes of millions of </w:t>
      </w:r>
      <w:r w:rsidR="007F7A7D">
        <w:t>A</w:t>
      </w:r>
      <w:r w:rsidR="005373A2">
        <w:t xml:space="preserve">mericans, with a journalistic career </w:t>
      </w:r>
      <w:r w:rsidR="007804BF">
        <w:t>covering</w:t>
      </w:r>
      <w:r w:rsidR="005373A2">
        <w:t xml:space="preserve"> over four decades</w:t>
      </w:r>
      <w:r w:rsidR="007F7A7D">
        <w:t>.</w:t>
      </w:r>
      <w:r w:rsidR="00F72F42">
        <w:t xml:space="preserve"> Mr</w:t>
      </w:r>
      <w:r w:rsidR="005D71B5">
        <w:t>.</w:t>
      </w:r>
      <w:r w:rsidR="007F7A7D">
        <w:t xml:space="preserve"> Brokaw </w:t>
      </w:r>
      <w:r w:rsidR="00F72F42">
        <w:t>has seen and shared the events</w:t>
      </w:r>
      <w:r w:rsidR="007804BF">
        <w:t xml:space="preserve"> </w:t>
      </w:r>
      <w:r w:rsidR="00041727">
        <w:t xml:space="preserve">which </w:t>
      </w:r>
      <w:r w:rsidR="007F7A7D">
        <w:t>have</w:t>
      </w:r>
      <w:r w:rsidR="007804BF">
        <w:t xml:space="preserve"> shaped American life and the world we know today</w:t>
      </w:r>
      <w:r w:rsidR="00F72F42">
        <w:t xml:space="preserve">. </w:t>
      </w:r>
      <w:proofErr w:type="gramStart"/>
      <w:r w:rsidR="00F72F42">
        <w:t>Those</w:t>
      </w:r>
      <w:r w:rsidR="007F7A7D">
        <w:t xml:space="preserve"> </w:t>
      </w:r>
      <w:r w:rsidR="00F72F42">
        <w:t>of you who are older than I will rec</w:t>
      </w:r>
      <w:r w:rsidR="007F7A7D">
        <w:t>ognize T</w:t>
      </w:r>
      <w:r w:rsidR="00F72F42">
        <w:t>om</w:t>
      </w:r>
      <w:r w:rsidR="00041727">
        <w:t xml:space="preserve"> from his long career as a broadcaster and an author</w:t>
      </w:r>
      <w:r w:rsidR="00F72F42">
        <w:t>.</w:t>
      </w:r>
      <w:proofErr w:type="gramEnd"/>
      <w:r w:rsidR="00F72F42">
        <w:t xml:space="preserve"> Those of you my age will rec</w:t>
      </w:r>
      <w:r w:rsidR="007F7A7D">
        <w:t>ognize T</w:t>
      </w:r>
      <w:r w:rsidR="005D71B5">
        <w:t>om from being on the Daily S</w:t>
      </w:r>
      <w:r w:rsidR="00F72F42">
        <w:t>how last week.</w:t>
      </w:r>
      <w:r w:rsidR="00093BAC">
        <w:t xml:space="preserve"> Like</w:t>
      </w:r>
      <w:r w:rsidR="007F7A7D">
        <w:t xml:space="preserve"> </w:t>
      </w:r>
      <w:proofErr w:type="gramStart"/>
      <w:r w:rsidR="007F7A7D">
        <w:t>myself</w:t>
      </w:r>
      <w:proofErr w:type="gramEnd"/>
      <w:r w:rsidR="007F7A7D">
        <w:t>, Tom Brokaw studied political science, a</w:t>
      </w:r>
      <w:r w:rsidR="00F72F42">
        <w:t xml:space="preserve"> dist</w:t>
      </w:r>
      <w:r w:rsidR="007F7A7D">
        <w:t>inguished</w:t>
      </w:r>
      <w:r w:rsidR="00F72F42">
        <w:t xml:space="preserve"> alumnus from the </w:t>
      </w:r>
      <w:r w:rsidR="007F7A7D">
        <w:t>University of South Dakota.</w:t>
      </w:r>
      <w:r w:rsidR="00F72F42">
        <w:t xml:space="preserve"> </w:t>
      </w:r>
      <w:r w:rsidR="00093BAC">
        <w:t>But</w:t>
      </w:r>
      <w:r w:rsidR="007F7A7D">
        <w:t xml:space="preserve"> before that, Tom</w:t>
      </w:r>
      <w:r w:rsidR="00093BAC">
        <w:t xml:space="preserve"> was a student at the </w:t>
      </w:r>
      <w:r w:rsidR="00A8688F">
        <w:t>University of Io</w:t>
      </w:r>
      <w:r w:rsidR="007F7A7D">
        <w:t>w</w:t>
      </w:r>
      <w:r w:rsidR="00A8688F">
        <w:t>a, and like many of us</w:t>
      </w:r>
      <w:r w:rsidR="00041727">
        <w:t>, he</w:t>
      </w:r>
      <w:r w:rsidR="00093BAC">
        <w:t xml:space="preserve"> studied, as he</w:t>
      </w:r>
      <w:r w:rsidR="00041727">
        <w:t xml:space="preserve"> once</w:t>
      </w:r>
      <w:r w:rsidR="00093BAC">
        <w:t xml:space="preserve"> put it, </w:t>
      </w:r>
      <w:r w:rsidR="005D71B5">
        <w:t>“</w:t>
      </w:r>
      <w:r w:rsidR="00093BAC">
        <w:t>beer and coeds.</w:t>
      </w:r>
      <w:r w:rsidR="005D71B5">
        <w:t>”</w:t>
      </w:r>
      <w:r w:rsidR="00093BAC">
        <w:t xml:space="preserve"> </w:t>
      </w:r>
      <w:r w:rsidR="00F72F42">
        <w:t>After grad</w:t>
      </w:r>
      <w:r w:rsidR="007F7A7D">
        <w:t>uation, he went on</w:t>
      </w:r>
      <w:r w:rsidR="00F72F42">
        <w:t xml:space="preserve"> to work in broadcasting in Omaha and Atlanta before </w:t>
      </w:r>
      <w:r w:rsidR="00041727">
        <w:t>accepting a pos</w:t>
      </w:r>
      <w:r w:rsidR="007F7A7D">
        <w:t>ition</w:t>
      </w:r>
      <w:r w:rsidR="00041727">
        <w:t xml:space="preserve"> </w:t>
      </w:r>
      <w:r w:rsidR="007F7A7D">
        <w:t>with NBC in LA</w:t>
      </w:r>
      <w:r w:rsidR="00041727">
        <w:t xml:space="preserve"> in 1966. He</w:t>
      </w:r>
      <w:r w:rsidR="007F7A7D">
        <w:t xml:space="preserve"> stayed with NBC</w:t>
      </w:r>
      <w:r w:rsidR="00041727">
        <w:t xml:space="preserve"> for 44 years</w:t>
      </w:r>
      <w:r w:rsidR="00AD5C96">
        <w:t xml:space="preserve"> and becam</w:t>
      </w:r>
      <w:r w:rsidR="007F7A7D">
        <w:t>e a</w:t>
      </w:r>
      <w:r w:rsidR="00CD452E">
        <w:t xml:space="preserve"> corresp</w:t>
      </w:r>
      <w:r w:rsidR="007F7A7D">
        <w:t>ondent</w:t>
      </w:r>
      <w:r w:rsidR="00CD452E">
        <w:t xml:space="preserve"> and eventually the</w:t>
      </w:r>
      <w:r w:rsidR="007F7A7D">
        <w:t xml:space="preserve"> anchor of NBC</w:t>
      </w:r>
      <w:r w:rsidR="005D71B5">
        <w:t>’s Nightly N</w:t>
      </w:r>
      <w:r w:rsidR="00AD5C96">
        <w:t>ews</w:t>
      </w:r>
      <w:r w:rsidR="007F7A7D">
        <w:t>,</w:t>
      </w:r>
      <w:r w:rsidR="00041727">
        <w:t xml:space="preserve"> a role </w:t>
      </w:r>
      <w:r w:rsidR="007F7A7D">
        <w:t>he filled for 22 years with eno</w:t>
      </w:r>
      <w:r w:rsidR="00041727">
        <w:t xml:space="preserve">rmous success. Today we live in an America </w:t>
      </w:r>
      <w:r w:rsidR="00AD5C96">
        <w:t>that is dist</w:t>
      </w:r>
      <w:r w:rsidR="007F7A7D">
        <w:t>inctly</w:t>
      </w:r>
      <w:r w:rsidR="00AD5C96">
        <w:t xml:space="preserve"> diff</w:t>
      </w:r>
      <w:r w:rsidR="00A8688F">
        <w:t>erent</w:t>
      </w:r>
      <w:r w:rsidR="00AD5C96">
        <w:t xml:space="preserve"> from the America</w:t>
      </w:r>
      <w:r w:rsidR="007F7A7D">
        <w:t xml:space="preserve"> that Mr. B</w:t>
      </w:r>
      <w:r w:rsidR="00AD5C96">
        <w:t>rokaw experienced as a young man growing up in</w:t>
      </w:r>
      <w:r w:rsidR="007F7A7D">
        <w:t xml:space="preserve"> South Dakota,</w:t>
      </w:r>
      <w:r w:rsidR="00AD5C96">
        <w:t xml:space="preserve"> and which he began reporting on</w:t>
      </w:r>
      <w:r w:rsidR="00CD452E">
        <w:t xml:space="preserve"> almost half a century ago</w:t>
      </w:r>
      <w:r w:rsidR="007F7A7D">
        <w:t>. T</w:t>
      </w:r>
      <w:r w:rsidR="00AD5C96">
        <w:t xml:space="preserve">he media </w:t>
      </w:r>
      <w:r w:rsidR="007F7A7D">
        <w:lastRenderedPageBreak/>
        <w:t>exerts eno</w:t>
      </w:r>
      <w:r w:rsidR="00CD452E">
        <w:t>rmous influence on the dialogue that occurs in American life</w:t>
      </w:r>
      <w:r w:rsidR="007F7A7D">
        <w:t>. W</w:t>
      </w:r>
      <w:r w:rsidR="00AD5C96">
        <w:t>e have a million and one sources to cater to our tastes</w:t>
      </w:r>
      <w:r w:rsidR="007F7A7D">
        <w:t>,</w:t>
      </w:r>
      <w:r w:rsidR="00327974">
        <w:t xml:space="preserve"> </w:t>
      </w:r>
      <w:r w:rsidR="00CD452E">
        <w:t xml:space="preserve">not all of them as good as the last, and many simply </w:t>
      </w:r>
      <w:r w:rsidR="00327974">
        <w:t>divisive</w:t>
      </w:r>
      <w:r w:rsidR="00CD452E">
        <w:t xml:space="preserve">. Our nation has never felt so </w:t>
      </w:r>
      <w:proofErr w:type="gramStart"/>
      <w:r w:rsidR="00CD452E">
        <w:t>partisan</w:t>
      </w:r>
      <w:proofErr w:type="gramEnd"/>
      <w:r w:rsidR="00A8688F">
        <w:t>,</w:t>
      </w:r>
      <w:r w:rsidR="00AD5C96">
        <w:t xml:space="preserve"> </w:t>
      </w:r>
      <w:r w:rsidR="00CD452E">
        <w:t xml:space="preserve">and </w:t>
      </w:r>
      <w:r w:rsidR="00AD5C96">
        <w:t xml:space="preserve">our </w:t>
      </w:r>
      <w:r w:rsidR="00327974">
        <w:t>country’s</w:t>
      </w:r>
      <w:r w:rsidR="00CD452E">
        <w:t xml:space="preserve"> preeminence is</w:t>
      </w:r>
      <w:r w:rsidR="00327974">
        <w:t>,</w:t>
      </w:r>
      <w:r w:rsidR="00CD452E">
        <w:t xml:space="preserve"> in many</w:t>
      </w:r>
      <w:r w:rsidR="00AD5C96">
        <w:t xml:space="preserve"> minds, precarious</w:t>
      </w:r>
      <w:r w:rsidR="00CD452E">
        <w:t xml:space="preserve">. </w:t>
      </w:r>
    </w:p>
    <w:p w:rsidR="00AB6170" w:rsidRDefault="007358A5" w:rsidP="008B13F4">
      <w:r>
        <w:t>The American landscape has changed greatly in the last 50 years,</w:t>
      </w:r>
      <w:r w:rsidR="008813A2">
        <w:t xml:space="preserve"> from</w:t>
      </w:r>
      <w:r>
        <w:t xml:space="preserve"> the time of Eugene McCarthy. Mr. Brokaw is no stranger </w:t>
      </w:r>
      <w:r w:rsidR="005F7586">
        <w:t xml:space="preserve">to this lecture’s namesake. In </w:t>
      </w:r>
      <w:r w:rsidR="005F7586" w:rsidRPr="005F7586">
        <w:rPr>
          <w:i/>
        </w:rPr>
        <w:t>B</w:t>
      </w:r>
      <w:r w:rsidRPr="005F7586">
        <w:rPr>
          <w:i/>
        </w:rPr>
        <w:t>oom</w:t>
      </w:r>
      <w:proofErr w:type="gramStart"/>
      <w:r w:rsidR="005F7586" w:rsidRPr="005F7586">
        <w:rPr>
          <w:i/>
        </w:rPr>
        <w:t>!</w:t>
      </w:r>
      <w:r w:rsidR="005F7586">
        <w:t>,</w:t>
      </w:r>
      <w:proofErr w:type="gramEnd"/>
      <w:r w:rsidR="005F7586">
        <w:t xml:space="preserve"> talking about the 60’s, Brokaw</w:t>
      </w:r>
      <w:r>
        <w:t xml:space="preserve"> recounts an </w:t>
      </w:r>
      <w:r w:rsidR="005F7586">
        <w:t xml:space="preserve">evening dinner with the senator: </w:t>
      </w:r>
      <w:r w:rsidR="008813A2">
        <w:t>“</w:t>
      </w:r>
      <w:r w:rsidR="005F7586">
        <w:t>He was one of our political</w:t>
      </w:r>
      <w:r>
        <w:t xml:space="preserve"> hero</w:t>
      </w:r>
      <w:r w:rsidR="005F7586">
        <w:t>e</w:t>
      </w:r>
      <w:r>
        <w:t xml:space="preserve">s. He was our idea of exactly what a senator should be. </w:t>
      </w:r>
      <w:proofErr w:type="gramStart"/>
      <w:r>
        <w:t>A sophis</w:t>
      </w:r>
      <w:r w:rsidR="005F7586">
        <w:t>ticated</w:t>
      </w:r>
      <w:r>
        <w:t xml:space="preserve"> intellectual.</w:t>
      </w:r>
      <w:proofErr w:type="gramEnd"/>
      <w:r>
        <w:t xml:space="preserve"> </w:t>
      </w:r>
      <w:proofErr w:type="gramStart"/>
      <w:r>
        <w:t>Sardonically witty</w:t>
      </w:r>
      <w:r w:rsidR="005F7586">
        <w:t>.</w:t>
      </w:r>
      <w:proofErr w:type="gramEnd"/>
      <w:r w:rsidR="005F7586">
        <w:t xml:space="preserve"> </w:t>
      </w:r>
      <w:proofErr w:type="gramStart"/>
      <w:r>
        <w:t xml:space="preserve">The kind </w:t>
      </w:r>
      <w:r w:rsidR="00D20A65">
        <w:t>who</w:t>
      </w:r>
      <w:r>
        <w:t xml:space="preserve"> would not only notice</w:t>
      </w:r>
      <w:r w:rsidR="008813A2">
        <w:t xml:space="preserve"> the books on the shelves, but c</w:t>
      </w:r>
      <w:r w:rsidR="003D00B7">
        <w:t>ould mock their titles.”</w:t>
      </w:r>
      <w:proofErr w:type="gramEnd"/>
      <w:r w:rsidR="003D00B7">
        <w:t xml:space="preserve"> </w:t>
      </w:r>
      <w:r w:rsidR="008813A2">
        <w:t>Despite</w:t>
      </w:r>
      <w:r w:rsidR="005F7586">
        <w:t xml:space="preserve"> the change in American</w:t>
      </w:r>
      <w:r w:rsidR="008813A2">
        <w:t xml:space="preserve"> discourse, </w:t>
      </w:r>
      <w:r w:rsidR="005F7586">
        <w:t>Mr. Brokaw</w:t>
      </w:r>
      <w:r w:rsidR="008813A2">
        <w:t xml:space="preserve"> has remained as engaged as ever in making sense of the modern world and telling us about our nation. </w:t>
      </w:r>
      <w:r>
        <w:t>Mr. B</w:t>
      </w:r>
      <w:r w:rsidR="002D44D7">
        <w:t>rokaw began his latest book</w:t>
      </w:r>
      <w:r>
        <w:t xml:space="preserve">, </w:t>
      </w:r>
      <w:r w:rsidR="002D44D7">
        <w:rPr>
          <w:i/>
        </w:rPr>
        <w:t>T</w:t>
      </w:r>
      <w:r w:rsidRPr="002D44D7">
        <w:rPr>
          <w:i/>
        </w:rPr>
        <w:t>he Time</w:t>
      </w:r>
      <w:r w:rsidR="00393725" w:rsidRPr="002D44D7">
        <w:rPr>
          <w:i/>
        </w:rPr>
        <w:t>s</w:t>
      </w:r>
      <w:r w:rsidRPr="002D44D7">
        <w:rPr>
          <w:i/>
        </w:rPr>
        <w:t xml:space="preserve"> of Our Lives</w:t>
      </w:r>
      <w:r>
        <w:t>,</w:t>
      </w:r>
      <w:r w:rsidR="002D44D7">
        <w:t xml:space="preserve"> </w:t>
      </w:r>
      <w:r w:rsidR="00D20A65">
        <w:t>saying</w:t>
      </w:r>
      <w:r w:rsidR="002D44D7">
        <w:t>,</w:t>
      </w:r>
      <w:r w:rsidR="00D20A65">
        <w:t xml:space="preserve"> </w:t>
      </w:r>
      <w:r w:rsidR="002D44D7">
        <w:t>“</w:t>
      </w:r>
      <w:r w:rsidR="00D20A65">
        <w:t>I believe it is time for an American</w:t>
      </w:r>
      <w:r w:rsidR="002D44D7">
        <w:t xml:space="preserve"> conversation</w:t>
      </w:r>
      <w:r w:rsidR="00D20A65">
        <w:t xml:space="preserve"> about legacy and destiny. There are few people as equipped as </w:t>
      </w:r>
      <w:r w:rsidR="002D44D7">
        <w:t>Mr. Brokaw to begin that conversation, one so fitting of Eugene McCarthy’s</w:t>
      </w:r>
      <w:r w:rsidR="00393725">
        <w:t xml:space="preserve"> ideals</w:t>
      </w:r>
      <w:r w:rsidR="002D44D7">
        <w:t>.</w:t>
      </w:r>
      <w:r w:rsidR="00393725">
        <w:t xml:space="preserve"> </w:t>
      </w:r>
      <w:r>
        <w:t>Mr. B</w:t>
      </w:r>
      <w:r w:rsidR="002D44D7">
        <w:t>rokaw,</w:t>
      </w:r>
      <w:r>
        <w:t xml:space="preserve"> we are honored to host you </w:t>
      </w:r>
      <w:r w:rsidR="00D20A65">
        <w:t xml:space="preserve">at </w:t>
      </w:r>
      <w:r w:rsidR="002D44D7">
        <w:t>the Eugene J. McCarthy Center for Public Policy and Civic Engagement at St. J</w:t>
      </w:r>
      <w:r w:rsidR="00D20A65">
        <w:t>oh</w:t>
      </w:r>
      <w:r w:rsidR="002D44D7">
        <w:t>n’s U</w:t>
      </w:r>
      <w:r w:rsidR="00D20A65">
        <w:t xml:space="preserve">niversity. </w:t>
      </w:r>
      <w:r w:rsidR="002D44D7">
        <w:t>M</w:t>
      </w:r>
      <w:r>
        <w:t xml:space="preserve">y fellow students, faculty, monastics, staff, alumni, </w:t>
      </w:r>
      <w:r w:rsidR="00E85B9F">
        <w:t>a</w:t>
      </w:r>
      <w:r w:rsidR="00714F41">
        <w:t>nd friends of St. B</w:t>
      </w:r>
      <w:r w:rsidR="00E85B9F">
        <w:t>en’s and St. J</w:t>
      </w:r>
      <w:r w:rsidR="000255BD">
        <w:t>ohn’</w:t>
      </w:r>
      <w:r w:rsidR="004B65FE">
        <w:t>s comm</w:t>
      </w:r>
      <w:r w:rsidR="00E85B9F">
        <w:t>unity,</w:t>
      </w:r>
      <w:r w:rsidR="004B65FE">
        <w:t xml:space="preserve"> would</w:t>
      </w:r>
      <w:r w:rsidR="000255BD">
        <w:t xml:space="preserve"> you please help </w:t>
      </w:r>
      <w:proofErr w:type="gramStart"/>
      <w:r w:rsidR="000255BD">
        <w:t>me</w:t>
      </w:r>
      <w:proofErr w:type="gramEnd"/>
      <w:r w:rsidR="000255BD">
        <w:t xml:space="preserve"> welcome this year’s Eugene</w:t>
      </w:r>
      <w:r w:rsidR="00E85B9F">
        <w:t xml:space="preserve"> J. McCarthy</w:t>
      </w:r>
      <w:r w:rsidR="000255BD">
        <w:t xml:space="preserve"> lecturer, </w:t>
      </w:r>
      <w:r w:rsidR="00E85B9F">
        <w:t>Mr. Tom Brokaw</w:t>
      </w:r>
      <w:r w:rsidR="00AB6170">
        <w:t>.</w:t>
      </w:r>
    </w:p>
    <w:p w:rsidR="001840CA" w:rsidRDefault="000255BD" w:rsidP="008B13F4">
      <w:r>
        <w:t xml:space="preserve"> </w:t>
      </w:r>
      <w:r w:rsidR="00AB6170">
        <w:t>(A</w:t>
      </w:r>
      <w:r w:rsidR="004B65FE">
        <w:t>pplause)</w:t>
      </w:r>
    </w:p>
    <w:p w:rsidR="00E24CDF" w:rsidRDefault="004B65FE" w:rsidP="008B13F4">
      <w:r>
        <w:t>Tom Brokaw: Th</w:t>
      </w:r>
      <w:r w:rsidR="00AB6170">
        <w:t>ank you. Thank you very much. (A</w:t>
      </w:r>
      <w:r>
        <w:t xml:space="preserve">pplause) Thank you. Thank you. </w:t>
      </w:r>
      <w:r w:rsidR="00F64C4F">
        <w:t xml:space="preserve">(Applause) </w:t>
      </w:r>
      <w:r w:rsidR="001F2DAA">
        <w:t xml:space="preserve">Gosh I hope you feel that way at the end of my remarks </w:t>
      </w:r>
      <w:r w:rsidR="00DF3780">
        <w:t xml:space="preserve">as well here </w:t>
      </w:r>
      <w:r w:rsidR="001F2DAA">
        <w:t xml:space="preserve">this evening. </w:t>
      </w:r>
      <w:r w:rsidR="00DF3780">
        <w:t xml:space="preserve">Let me say at the outset </w:t>
      </w:r>
      <w:r w:rsidR="00C248B8">
        <w:t xml:space="preserve">in the most heartfelt </w:t>
      </w:r>
      <w:r w:rsidR="00DF3780">
        <w:t xml:space="preserve">possible way, </w:t>
      </w:r>
      <w:r w:rsidR="002313D5">
        <w:t xml:space="preserve">that </w:t>
      </w:r>
      <w:r w:rsidR="00D72C53">
        <w:t>a</w:t>
      </w:r>
      <w:r w:rsidR="001F2DAA">
        <w:t>s a child of the great plains</w:t>
      </w:r>
      <w:r w:rsidR="00D72C53">
        <w:t>,</w:t>
      </w:r>
      <w:r w:rsidR="001F2DAA">
        <w:t xml:space="preserve"> </w:t>
      </w:r>
      <w:r w:rsidR="00D72C53">
        <w:t>nearby prairie state of South Dakota,</w:t>
      </w:r>
      <w:r w:rsidR="002313D5">
        <w:t xml:space="preserve"> </w:t>
      </w:r>
      <w:r w:rsidR="001F2DAA">
        <w:t>who spent a fair amou</w:t>
      </w:r>
      <w:r w:rsidR="00D72C53">
        <w:t>nt of his childhood here in Minnesota</w:t>
      </w:r>
      <w:r w:rsidR="00714F41">
        <w:t xml:space="preserve">, </w:t>
      </w:r>
      <w:r w:rsidR="002313D5">
        <w:t>as a matter of</w:t>
      </w:r>
      <w:r w:rsidR="00DF3780">
        <w:t xml:space="preserve"> fact, when my father was working construction</w:t>
      </w:r>
      <w:r w:rsidR="002313D5">
        <w:t xml:space="preserve"> when I first began life and l</w:t>
      </w:r>
      <w:r w:rsidR="00D72C53">
        <w:t xml:space="preserve">ater as a </w:t>
      </w:r>
      <w:r w:rsidR="00714F41">
        <w:t xml:space="preserve">camp counselor in southwestern </w:t>
      </w:r>
      <w:r w:rsidR="00D72C53">
        <w:t>Minnesota,</w:t>
      </w:r>
      <w:r w:rsidR="00DF3780">
        <w:t xml:space="preserve"> </w:t>
      </w:r>
      <w:r w:rsidR="001F2DAA">
        <w:t>I always feel that I’m back home when I come here.</w:t>
      </w:r>
      <w:r w:rsidR="00DF3780">
        <w:t xml:space="preserve"> And then when I come to this magnificent setting and this great institution, </w:t>
      </w:r>
      <w:r w:rsidR="00D72C53">
        <w:t>i</w:t>
      </w:r>
      <w:r w:rsidR="001F2DAA">
        <w:t>t renews my pride in this</w:t>
      </w:r>
      <w:r w:rsidR="00D72C53">
        <w:t xml:space="preserve"> region and the kind of steady-as-she-</w:t>
      </w:r>
      <w:r w:rsidR="001F2DAA">
        <w:t>goes quality</w:t>
      </w:r>
      <w:r w:rsidR="002313D5">
        <w:t xml:space="preserve"> that all of you bring to your lives on a daily basis</w:t>
      </w:r>
      <w:r w:rsidR="001F2DAA">
        <w:t xml:space="preserve"> in your comm</w:t>
      </w:r>
      <w:r w:rsidR="00586215">
        <w:t>unity,</w:t>
      </w:r>
      <w:r w:rsidR="002313D5">
        <w:t xml:space="preserve"> in your </w:t>
      </w:r>
      <w:r w:rsidR="001F2DAA">
        <w:t>family</w:t>
      </w:r>
      <w:r w:rsidR="00586215">
        <w:t>,</w:t>
      </w:r>
      <w:r w:rsidR="001F2DAA">
        <w:t xml:space="preserve"> </w:t>
      </w:r>
      <w:r w:rsidR="002313D5">
        <w:t xml:space="preserve">in your </w:t>
      </w:r>
      <w:r w:rsidR="001F2DAA">
        <w:t xml:space="preserve">business </w:t>
      </w:r>
      <w:r w:rsidR="002313D5">
        <w:t xml:space="preserve">and in your </w:t>
      </w:r>
      <w:r w:rsidR="001F2DAA">
        <w:t>faith.</w:t>
      </w:r>
      <w:r w:rsidR="006116FB">
        <w:t xml:space="preserve"> So I daresay at the outset that</w:t>
      </w:r>
      <w:r w:rsidR="001F2DAA">
        <w:t xml:space="preserve"> </w:t>
      </w:r>
      <w:r w:rsidR="00586215">
        <w:t>i</w:t>
      </w:r>
      <w:r w:rsidR="001F2DAA">
        <w:t>t</w:t>
      </w:r>
      <w:r w:rsidR="00586215">
        <w:t xml:space="preserve"> is a great and rare privilege</w:t>
      </w:r>
      <w:r w:rsidR="001F2DAA">
        <w:t xml:space="preserve"> for me to be with you </w:t>
      </w:r>
      <w:r w:rsidR="00BF7851">
        <w:t xml:space="preserve">here </w:t>
      </w:r>
      <w:r w:rsidR="001F2DAA">
        <w:t>this evening</w:t>
      </w:r>
      <w:r w:rsidR="006116FB">
        <w:t xml:space="preserve"> and to share what I</w:t>
      </w:r>
      <w:r w:rsidR="00B40AC2">
        <w:t xml:space="preserve"> hope will be a conversation </w:t>
      </w:r>
      <w:r w:rsidR="006116FB">
        <w:t>about this country</w:t>
      </w:r>
      <w:r w:rsidR="00B40AC2">
        <w:t>, a</w:t>
      </w:r>
      <w:r w:rsidR="00B92A91">
        <w:t xml:space="preserve">bout </w:t>
      </w:r>
      <w:r w:rsidR="00B40AC2">
        <w:t>w</w:t>
      </w:r>
      <w:r w:rsidR="00BF7851">
        <w:t>here we’ve been, where we are now, and where w</w:t>
      </w:r>
      <w:r w:rsidR="00B92A91">
        <w:t xml:space="preserve">e may be </w:t>
      </w:r>
      <w:r w:rsidR="00BF7851">
        <w:t>going</w:t>
      </w:r>
      <w:r w:rsidR="00B40AC2">
        <w:t>.</w:t>
      </w:r>
      <w:r w:rsidR="00BF7851">
        <w:t xml:space="preserve"> </w:t>
      </w:r>
    </w:p>
    <w:p w:rsidR="00E24CDF" w:rsidRDefault="001F2DAA" w:rsidP="008B13F4">
      <w:r>
        <w:t xml:space="preserve">Now you may have noticed that I am being judged while I am here tonight. </w:t>
      </w:r>
      <w:r w:rsidR="00BF7851">
        <w:t xml:space="preserve">I have a jury on my left. </w:t>
      </w:r>
      <w:r>
        <w:t>But it’s this jury th</w:t>
      </w:r>
      <w:r w:rsidR="00B30239">
        <w:t xml:space="preserve">at I’m worried about over here. </w:t>
      </w:r>
      <w:proofErr w:type="gramStart"/>
      <w:r w:rsidR="00C43A43">
        <w:t xml:space="preserve">Because I </w:t>
      </w:r>
      <w:r w:rsidR="00D335C5">
        <w:t xml:space="preserve">have four former boyhood friends </w:t>
      </w:r>
      <w:r w:rsidR="00C43A43">
        <w:t>who have come here for this occasion.</w:t>
      </w:r>
      <w:proofErr w:type="gramEnd"/>
      <w:r w:rsidR="00D335C5">
        <w:t xml:space="preserve"> Three of th</w:t>
      </w:r>
      <w:r w:rsidR="003C0B8F">
        <w:t xml:space="preserve">em went to St. </w:t>
      </w:r>
      <w:proofErr w:type="gramStart"/>
      <w:r w:rsidR="003C0B8F">
        <w:t>John’s college</w:t>
      </w:r>
      <w:proofErr w:type="gramEnd"/>
      <w:r w:rsidR="003C0B8F">
        <w:t>, I’m going to ask them to stand</w:t>
      </w:r>
      <w:r w:rsidR="000D2416">
        <w:t>:</w:t>
      </w:r>
      <w:r w:rsidR="003C0B8F">
        <w:t xml:space="preserve"> Bill Walsh of Deadwood</w:t>
      </w:r>
      <w:r w:rsidR="000D2416">
        <w:t>, South Dakota,</w:t>
      </w:r>
      <w:r w:rsidR="00F64C4F">
        <w:t xml:space="preserve"> Jim Collier</w:t>
      </w:r>
      <w:r w:rsidR="000D2416">
        <w:t xml:space="preserve"> of Yankton, </w:t>
      </w:r>
      <w:r w:rsidR="00714F41" w:rsidRPr="00EF7F80">
        <w:t xml:space="preserve">Jerry </w:t>
      </w:r>
      <w:proofErr w:type="spellStart"/>
      <w:r w:rsidR="00714F41">
        <w:t>Donohoe</w:t>
      </w:r>
      <w:proofErr w:type="spellEnd"/>
      <w:r w:rsidR="00406738">
        <w:t xml:space="preserve"> of Yankton and Dr. Ken </w:t>
      </w:r>
      <w:proofErr w:type="spellStart"/>
      <w:r w:rsidR="00406738">
        <w:t>Herf</w:t>
      </w:r>
      <w:r w:rsidR="003C0B8F">
        <w:t>kins</w:t>
      </w:r>
      <w:proofErr w:type="spellEnd"/>
      <w:r w:rsidR="003C0B8F">
        <w:t xml:space="preserve">, who now </w:t>
      </w:r>
      <w:r w:rsidR="00792CB9">
        <w:t>lives in the state of Missouri.</w:t>
      </w:r>
      <w:r w:rsidR="00F64C4F">
        <w:t xml:space="preserve"> I introduce them to you (A</w:t>
      </w:r>
      <w:r w:rsidR="00C43A43">
        <w:t>pplause) because later they may have some commentary, not just on what I have to say here tonight</w:t>
      </w:r>
      <w:r w:rsidR="00C34084">
        <w:t>,</w:t>
      </w:r>
      <w:r w:rsidR="00C43A43">
        <w:t xml:space="preserve"> but on my earlier life. </w:t>
      </w:r>
      <w:r w:rsidR="00C34084">
        <w:t xml:space="preserve">I’m here to tell you not to believe a word that they have to say. </w:t>
      </w:r>
      <w:r w:rsidR="00C43A43">
        <w:t>They are actually on route</w:t>
      </w:r>
      <w:r w:rsidR="00C34084">
        <w:t xml:space="preserve">, three of them, to their high school reunion in Yankton, 55 years after they graduated. </w:t>
      </w:r>
      <w:r w:rsidR="00C43A43">
        <w:t xml:space="preserve">I have only one observation about what they can expect. </w:t>
      </w:r>
      <w:r w:rsidR="00C34084">
        <w:t xml:space="preserve">On Saturday morning, </w:t>
      </w:r>
      <w:r w:rsidR="00F44DDF">
        <w:t xml:space="preserve">having left here </w:t>
      </w:r>
      <w:r w:rsidR="00C34084">
        <w:t xml:space="preserve">and gone back to be reunited with their classmates </w:t>
      </w:r>
      <w:r w:rsidR="00F44DDF">
        <w:t xml:space="preserve">for several days </w:t>
      </w:r>
      <w:r w:rsidR="00C34084">
        <w:t>in Yankton, o</w:t>
      </w:r>
      <w:r w:rsidR="00C43A43">
        <w:t>n Saturday mor</w:t>
      </w:r>
      <w:r w:rsidR="00F44DDF">
        <w:t>ning, at Sacred Heart C</w:t>
      </w:r>
      <w:r w:rsidR="00C43A43">
        <w:t xml:space="preserve">hurch, the line is going to be very long at the confession booth. </w:t>
      </w:r>
      <w:r w:rsidR="00C34084">
        <w:t xml:space="preserve">I want everyone to be aware. </w:t>
      </w:r>
    </w:p>
    <w:p w:rsidR="004B65FE" w:rsidRDefault="000259F0" w:rsidP="008B13F4">
      <w:r>
        <w:lastRenderedPageBreak/>
        <w:t>It’s actually a great relief to</w:t>
      </w:r>
      <w:r w:rsidR="001E1AAD">
        <w:t xml:space="preserve"> come to St. John’s. </w:t>
      </w:r>
      <w:r w:rsidR="001E1AAD" w:rsidRPr="001E1AAD">
        <w:t>I</w:t>
      </w:r>
      <w:r>
        <w:t>t occurred to me earlier today that if I had accepted a speaking</w:t>
      </w:r>
      <w:r w:rsidR="009668D3">
        <w:t xml:space="preserve"> engagement at S</w:t>
      </w:r>
      <w:r>
        <w:t xml:space="preserve">t. Thomas I would </w:t>
      </w:r>
      <w:r w:rsidR="009668D3">
        <w:t xml:space="preserve">have to use shorter words and speak more slowly </w:t>
      </w:r>
      <w:r>
        <w:t xml:space="preserve">(applause). </w:t>
      </w:r>
      <w:r w:rsidR="009668D3">
        <w:t xml:space="preserve">But I come here not under false pretensions. As my pals will be the first to tell you, I arrived in Yankton at the age of 15 as a sophomore, had what even by those standards could be described as a reasonably successful high school career, emerged as kind of a whiz kid and then went immediately off the tracks, pretty seriously, for </w:t>
      </w:r>
      <w:r w:rsidR="00D95FB9">
        <w:t>a</w:t>
      </w:r>
      <w:r w:rsidR="009668D3">
        <w:t xml:space="preserve"> couple of years</w:t>
      </w:r>
      <w:r w:rsidR="00432127">
        <w:t>,</w:t>
      </w:r>
      <w:r w:rsidR="00D95FB9">
        <w:t xml:space="preserve"> as a matter of fact</w:t>
      </w:r>
      <w:r w:rsidR="009668D3">
        <w:t xml:space="preserve">. I met the woman to whom I have </w:t>
      </w:r>
      <w:r w:rsidR="00CD1FA0">
        <w:t xml:space="preserve">now </w:t>
      </w:r>
      <w:r w:rsidR="009668D3">
        <w:t xml:space="preserve">been </w:t>
      </w:r>
      <w:r w:rsidR="00432127">
        <w:t>married for a</w:t>
      </w:r>
      <w:r w:rsidR="009668D3">
        <w:t xml:space="preserve"> half century my soph</w:t>
      </w:r>
      <w:r w:rsidR="00FA2172">
        <w:t>omore year in high school</w:t>
      </w:r>
      <w:r w:rsidR="00CD1FA0">
        <w:t xml:space="preserve"> (applause)</w:t>
      </w:r>
      <w:r w:rsidR="00432127">
        <w:t>.</w:t>
      </w:r>
      <w:r w:rsidR="00CD1FA0">
        <w:t xml:space="preserve"> You know it always elicits that kind of applause and my temptation is always to say</w:t>
      </w:r>
      <w:r w:rsidR="00432127">
        <w:t xml:space="preserve"> ‘and</w:t>
      </w:r>
      <w:r w:rsidR="00CD1FA0">
        <w:t xml:space="preserve"> it’s been hell every day for those fifty years</w:t>
      </w:r>
      <w:r w:rsidR="00432127">
        <w:t>’</w:t>
      </w:r>
      <w:r w:rsidR="00CD1FA0">
        <w:t xml:space="preserve">. </w:t>
      </w:r>
      <w:r w:rsidR="00432127">
        <w:t xml:space="preserve">But in fact it’s been quite the contrary. </w:t>
      </w:r>
    </w:p>
    <w:p w:rsidR="00BC481B" w:rsidRDefault="00BC481B" w:rsidP="008B13F4">
      <w:r>
        <w:t>It’s been one of the great love affairs and one of the great adventures that anyone can possibly understand, but it didn’t start off that way. We were high school pals- she was a cheerleader, and I was kind of a jock. We were class officers; we had the leads in the play. She became Miss South Dakota and graduated with honors from the Unive</w:t>
      </w:r>
      <w:r w:rsidR="00220222">
        <w:t>rsity of South Dakota. And then</w:t>
      </w:r>
      <w:r>
        <w:t xml:space="preserve"> I, as I said, I went off the rails for a couple </w:t>
      </w:r>
      <w:r w:rsidR="00220222">
        <w:t xml:space="preserve">of </w:t>
      </w:r>
      <w:r>
        <w:t>years and actually dropped out of college at one point, but by then I was kind of interested in her and I let her know that I was coming back to the university</w:t>
      </w:r>
      <w:r w:rsidR="00C13432">
        <w:t>,</w:t>
      </w:r>
      <w:r>
        <w:t xml:space="preserve"> wanted to see her</w:t>
      </w:r>
      <w:r w:rsidR="00220222">
        <w:t xml:space="preserve"> that weekend, a</w:t>
      </w:r>
      <w:r w:rsidR="0080226A">
        <w:t>nd she wrote me a devastating note, saying</w:t>
      </w:r>
      <w:r w:rsidR="00C13432">
        <w:t>,</w:t>
      </w:r>
      <w:r w:rsidR="0080226A">
        <w:t xml:space="preserve"> </w:t>
      </w:r>
      <w:r w:rsidR="00C13432">
        <w:t>“D</w:t>
      </w:r>
      <w:r w:rsidR="0080226A">
        <w:t xml:space="preserve">on’t call, don’t bother to show up, </w:t>
      </w:r>
      <w:r w:rsidR="00220222">
        <w:t xml:space="preserve">I don’t understand what’s going with you, </w:t>
      </w:r>
      <w:r w:rsidR="0080226A">
        <w:t>you seem to be going nowhere</w:t>
      </w:r>
      <w:r w:rsidR="00220222">
        <w:t>.</w:t>
      </w:r>
      <w:r w:rsidR="00C13432">
        <w:t>”</w:t>
      </w:r>
      <w:r w:rsidR="00220222">
        <w:t xml:space="preserve"> It was a real turn-around in my life. So I got my act together. I got a full-time job nearby, community university, got my grades up, and I was doing pretty well, and she came to see me one day. And sat in the library and said, “I was out of line. I kind of overreached when I wrote that harsh note. And I said, “</w:t>
      </w:r>
      <w:r w:rsidR="004E31DF">
        <w:t>N</w:t>
      </w:r>
      <w:r w:rsidR="00220222">
        <w:t xml:space="preserve">o actually, Meredith, it was the right thing for you to do.” And six months later she proposed to me. </w:t>
      </w:r>
      <w:proofErr w:type="gramStart"/>
      <w:r w:rsidR="00220222">
        <w:t>True story.</w:t>
      </w:r>
      <w:proofErr w:type="gramEnd"/>
      <w:r w:rsidR="00220222">
        <w:t xml:space="preserve"> I was a little suspicious; I thought</w:t>
      </w:r>
      <w:r w:rsidR="00B84A8E">
        <w:t xml:space="preserve"> maybe</w:t>
      </w:r>
      <w:r w:rsidR="00220222">
        <w:t xml:space="preserve"> she was marrying me for my money. </w:t>
      </w:r>
    </w:p>
    <w:p w:rsidR="00C13432" w:rsidRDefault="005243B6" w:rsidP="008B13F4">
      <w:r>
        <w:t>After all I was making 75 d</w:t>
      </w:r>
      <w:r w:rsidR="000C61AE">
        <w:t>ollars</w:t>
      </w:r>
      <w:r>
        <w:t xml:space="preserve"> a week, had 1,000 dollars in college debts</w:t>
      </w:r>
      <w:r w:rsidR="000C61AE">
        <w:t>, and I had a 1953 F</w:t>
      </w:r>
      <w:r>
        <w:t>ord, mostly mar</w:t>
      </w:r>
      <w:r w:rsidR="000C61AE">
        <w:t>oon but with one white fender because</w:t>
      </w:r>
      <w:r>
        <w:t xml:space="preserve"> I cracked up the other one</w:t>
      </w:r>
      <w:r w:rsidR="001B419D">
        <w:t xml:space="preserve">. </w:t>
      </w:r>
      <w:r w:rsidR="000C61AE">
        <w:t>W</w:t>
      </w:r>
      <w:r>
        <w:t xml:space="preserve">e have in our family a saying that we’re all </w:t>
      </w:r>
      <w:r w:rsidR="001B419D">
        <w:t xml:space="preserve">very </w:t>
      </w:r>
      <w:r>
        <w:t>fond of</w:t>
      </w:r>
      <w:r w:rsidR="00F52B89">
        <w:t>;</w:t>
      </w:r>
      <w:r w:rsidR="005376AA">
        <w:t xml:space="preserve"> w</w:t>
      </w:r>
      <w:r w:rsidR="000C61AE">
        <w:t xml:space="preserve">e read it in the </w:t>
      </w:r>
      <w:r w:rsidR="00F52B89">
        <w:t xml:space="preserve">New York Times </w:t>
      </w:r>
      <w:r>
        <w:t xml:space="preserve">social page a </w:t>
      </w:r>
      <w:r w:rsidR="001B419D">
        <w:t>few</w:t>
      </w:r>
      <w:r>
        <w:t xml:space="preserve"> years ago</w:t>
      </w:r>
      <w:r w:rsidR="00F52B89">
        <w:t>. A</w:t>
      </w:r>
      <w:r>
        <w:t xml:space="preserve"> minister </w:t>
      </w:r>
      <w:r w:rsidR="001B419D">
        <w:t>in</w:t>
      </w:r>
      <w:r>
        <w:t xml:space="preserve"> Cambridge</w:t>
      </w:r>
      <w:r w:rsidR="00F52B89">
        <w:t xml:space="preserve">, Massachusetts </w:t>
      </w:r>
      <w:r>
        <w:t xml:space="preserve">was marrying a couple and said what seems to me </w:t>
      </w:r>
      <w:r w:rsidR="001B419D">
        <w:t xml:space="preserve">to be </w:t>
      </w:r>
      <w:r>
        <w:t>the quinte</w:t>
      </w:r>
      <w:r w:rsidR="00F52B89">
        <w:t>ssential</w:t>
      </w:r>
      <w:r>
        <w:t xml:space="preserve"> line about marriage</w:t>
      </w:r>
      <w:r w:rsidR="001B419D">
        <w:t>.</w:t>
      </w:r>
      <w:r w:rsidR="00AF56FB">
        <w:t xml:space="preserve"> “I</w:t>
      </w:r>
      <w:r>
        <w:t>n a sense</w:t>
      </w:r>
      <w:r w:rsidR="00AF56FB">
        <w:t>,”</w:t>
      </w:r>
      <w:r>
        <w:t xml:space="preserve"> he said</w:t>
      </w:r>
      <w:r w:rsidR="00AF56FB">
        <w:t>,</w:t>
      </w:r>
      <w:r>
        <w:t xml:space="preserve"> </w:t>
      </w:r>
      <w:r w:rsidR="00AF56FB">
        <w:t>“</w:t>
      </w:r>
      <w:r>
        <w:t>t</w:t>
      </w:r>
      <w:r w:rsidR="001B419D">
        <w:t xml:space="preserve">he person we marry is someone </w:t>
      </w:r>
      <w:r w:rsidR="00C13432">
        <w:t>about whom we</w:t>
      </w:r>
      <w:r>
        <w:t xml:space="preserve"> have a </w:t>
      </w:r>
      <w:r w:rsidR="000C61AE">
        <w:t>magnificent</w:t>
      </w:r>
      <w:r w:rsidR="001B419D">
        <w:t xml:space="preserve"> </w:t>
      </w:r>
      <w:r>
        <w:t>hunch.</w:t>
      </w:r>
      <w:r w:rsidR="00AF56FB">
        <w:t>”</w:t>
      </w:r>
      <w:r>
        <w:t xml:space="preserve"> Well Meredith </w:t>
      </w:r>
      <w:r w:rsidR="001B419D">
        <w:t>just didn’t</w:t>
      </w:r>
      <w:r>
        <w:t xml:space="preserve"> have a hunch; she was playing a long shot. I had a surer thing</w:t>
      </w:r>
      <w:r w:rsidR="00AF56FB">
        <w:t>. A</w:t>
      </w:r>
      <w:r w:rsidR="001B419D">
        <w:t>nd</w:t>
      </w:r>
      <w:r>
        <w:t xml:space="preserve"> I got out of school</w:t>
      </w:r>
      <w:r w:rsidR="00AF56FB">
        <w:t>,</w:t>
      </w:r>
      <w:r>
        <w:t xml:space="preserve"> </w:t>
      </w:r>
      <w:r w:rsidR="001B419D">
        <w:t xml:space="preserve">and </w:t>
      </w:r>
      <w:r>
        <w:t xml:space="preserve">we began our life in Omaha and Atlanta </w:t>
      </w:r>
      <w:r w:rsidR="00AF56FB">
        <w:t>and Los Angeles</w:t>
      </w:r>
      <w:r w:rsidR="000C61AE">
        <w:t>.</w:t>
      </w:r>
      <w:r w:rsidR="001B419D">
        <w:t xml:space="preserve"> </w:t>
      </w:r>
      <w:r w:rsidR="000C61AE">
        <w:t>W</w:t>
      </w:r>
      <w:r w:rsidR="001B419D">
        <w:t>e</w:t>
      </w:r>
      <w:r w:rsidR="000C61AE">
        <w:t>’ve</w:t>
      </w:r>
      <w:r w:rsidR="001B419D">
        <w:t xml:space="preserve"> traveled the world</w:t>
      </w:r>
      <w:r w:rsidR="00AF56FB">
        <w:t>;</w:t>
      </w:r>
      <w:r w:rsidR="00417487">
        <w:t xml:space="preserve"> we’ve been </w:t>
      </w:r>
      <w:r w:rsidR="000C61AE">
        <w:t>on every continent</w:t>
      </w:r>
      <w:r w:rsidR="00AF56FB">
        <w:t>. T</w:t>
      </w:r>
      <w:r>
        <w:t>hings have worked out very well for us</w:t>
      </w:r>
      <w:r w:rsidR="001B419D">
        <w:t>.</w:t>
      </w:r>
      <w:r w:rsidR="00AF56FB">
        <w:t xml:space="preserve"> </w:t>
      </w:r>
    </w:p>
    <w:p w:rsidR="00C13432" w:rsidRDefault="00AF56FB" w:rsidP="008B13F4">
      <w:r>
        <w:t>B</w:t>
      </w:r>
      <w:r w:rsidR="005243B6">
        <w:t xml:space="preserve">ut when I was at the </w:t>
      </w:r>
      <w:r>
        <w:t>University of South Dakota</w:t>
      </w:r>
      <w:r w:rsidR="005243B6">
        <w:t xml:space="preserve"> making my comeback</w:t>
      </w:r>
      <w:r>
        <w:t>,</w:t>
      </w:r>
      <w:r w:rsidR="005243B6">
        <w:t xml:space="preserve"> I was under the tutelage of a remarkable </w:t>
      </w:r>
      <w:r>
        <w:t>political science</w:t>
      </w:r>
      <w:r w:rsidR="005243B6">
        <w:t xml:space="preserve"> professor </w:t>
      </w:r>
      <w:r w:rsidR="001B419D">
        <w:t>by the name of</w:t>
      </w:r>
      <w:r>
        <w:t xml:space="preserve"> Bill Farber </w:t>
      </w:r>
      <w:r w:rsidR="005243B6">
        <w:t xml:space="preserve">who raised generations of </w:t>
      </w:r>
      <w:r>
        <w:t>political science</w:t>
      </w:r>
      <w:r w:rsidR="001B419D">
        <w:t xml:space="preserve"> students who became </w:t>
      </w:r>
      <w:r>
        <w:t>governors</w:t>
      </w:r>
      <w:r w:rsidR="001B419D">
        <w:t xml:space="preserve"> and senators and</w:t>
      </w:r>
      <w:r w:rsidR="000C61AE">
        <w:t xml:space="preserve"> members of the fed and</w:t>
      </w:r>
      <w:r w:rsidR="001B419D">
        <w:t xml:space="preserve"> assistant sec</w:t>
      </w:r>
      <w:r>
        <w:t>retaries</w:t>
      </w:r>
      <w:r w:rsidR="001B419D">
        <w:t xml:space="preserve"> of </w:t>
      </w:r>
      <w:r w:rsidR="000C61AE">
        <w:t>defense</w:t>
      </w:r>
      <w:r w:rsidR="001B419D">
        <w:t xml:space="preserve"> and </w:t>
      </w:r>
      <w:r w:rsidR="005243B6">
        <w:t>really became successful in so many ways</w:t>
      </w:r>
      <w:r>
        <w:t>,</w:t>
      </w:r>
      <w:r w:rsidR="001B419D">
        <w:t xml:space="preserve"> and</w:t>
      </w:r>
      <w:r w:rsidR="005243B6">
        <w:t xml:space="preserve"> I was one of his prize projects. But he was always realistic about it when I got to a certain stage in life, began to get honorary </w:t>
      </w:r>
      <w:r>
        <w:t>degrees. Washington University in St.</w:t>
      </w:r>
      <w:r w:rsidR="000C61AE">
        <w:t xml:space="preserve"> Louis</w:t>
      </w:r>
      <w:r>
        <w:t xml:space="preserve"> called and said, “</w:t>
      </w:r>
      <w:r w:rsidR="00016584">
        <w:t>W</w:t>
      </w:r>
      <w:r w:rsidR="000C61AE">
        <w:t>e’re so pleased to be</w:t>
      </w:r>
      <w:r>
        <w:t xml:space="preserve"> giving an honorary degree to Tom Brokaw,</w:t>
      </w:r>
      <w:r w:rsidR="000C61AE">
        <w:t xml:space="preserve"> who was one of your students. Could you tell us something about his undergrad</w:t>
      </w:r>
      <w:r w:rsidR="00016584">
        <w:t>uate</w:t>
      </w:r>
      <w:r w:rsidR="000C61AE">
        <w:t xml:space="preserve"> years at the </w:t>
      </w:r>
      <w:proofErr w:type="gramStart"/>
      <w:r w:rsidR="000C61AE">
        <w:t>u</w:t>
      </w:r>
      <w:r w:rsidR="00016584">
        <w:t>niversity.</w:t>
      </w:r>
      <w:proofErr w:type="gramEnd"/>
      <w:r w:rsidR="00016584">
        <w:t xml:space="preserve"> And B</w:t>
      </w:r>
      <w:r w:rsidR="000C61AE">
        <w:t>ill without hesitation said</w:t>
      </w:r>
      <w:r w:rsidR="00016584">
        <w:t>,</w:t>
      </w:r>
      <w:r w:rsidR="000C61AE">
        <w:t xml:space="preserve"> </w:t>
      </w:r>
      <w:r w:rsidR="00016584">
        <w:t>“W</w:t>
      </w:r>
      <w:r w:rsidR="000C61AE">
        <w:t>ell to be perfectly frank, we thought the degree that we gave him was an honorary degree.</w:t>
      </w:r>
      <w:r w:rsidR="00016584">
        <w:t>”</w:t>
      </w:r>
      <w:r w:rsidR="000C61AE">
        <w:t xml:space="preserve"> I tell you all that to give you som</w:t>
      </w:r>
      <w:r w:rsidR="004C561E">
        <w:t>e kind of context about who app</w:t>
      </w:r>
      <w:r w:rsidR="000C61AE">
        <w:t xml:space="preserve">ears before you here tonight. </w:t>
      </w:r>
    </w:p>
    <w:p w:rsidR="000C61AE" w:rsidRDefault="000C61AE" w:rsidP="008B13F4">
      <w:r>
        <w:lastRenderedPageBreak/>
        <w:t>But let me beg</w:t>
      </w:r>
      <w:r w:rsidR="004C561E">
        <w:t>in with a tribute to my friend Ellen McC</w:t>
      </w:r>
      <w:r>
        <w:t>arthy who persuaded me to come and do this. Ellen and I met in 1968 when her father was running fo</w:t>
      </w:r>
      <w:r w:rsidR="004C561E">
        <w:t>r the presidential nomination. H</w:t>
      </w:r>
      <w:r>
        <w:t>ere’s how I</w:t>
      </w:r>
      <w:r w:rsidR="004C561E">
        <w:t xml:space="preserve"> met her:</w:t>
      </w:r>
      <w:r>
        <w:t xml:space="preserve"> she was staying with friends of ours. He</w:t>
      </w:r>
      <w:r w:rsidR="00186B3D">
        <w:t xml:space="preserve"> was the chairman of the M</w:t>
      </w:r>
      <w:r>
        <w:t>c</w:t>
      </w:r>
      <w:r w:rsidR="00186B3D">
        <w:t>Carthy</w:t>
      </w:r>
      <w:r>
        <w:t xml:space="preserve"> campaign in </w:t>
      </w:r>
      <w:r w:rsidR="00186B3D">
        <w:t>California,</w:t>
      </w:r>
      <w:r>
        <w:t xml:space="preserve"> and I wa</w:t>
      </w:r>
      <w:r w:rsidR="00186B3D">
        <w:t>lked into her house and this beau</w:t>
      </w:r>
      <w:r>
        <w:t>t</w:t>
      </w:r>
      <w:r w:rsidR="00186B3D">
        <w:t>iful</w:t>
      </w:r>
      <w:r>
        <w:t xml:space="preserve"> young wom</w:t>
      </w:r>
      <w:r w:rsidR="00186B3D">
        <w:t>an was having her hair done because</w:t>
      </w:r>
      <w:r>
        <w:t xml:space="preserve"> she had a date that night to the </w:t>
      </w:r>
      <w:r w:rsidR="00186B3D">
        <w:t>academy awards with this little-</w:t>
      </w:r>
      <w:r>
        <w:t>known actor who was sudd</w:t>
      </w:r>
      <w:r w:rsidR="00186B3D">
        <w:t>enly a big star by the name of D</w:t>
      </w:r>
      <w:r>
        <w:t>usty Hoffman. Dustin Hoffman</w:t>
      </w:r>
      <w:r w:rsidR="00186B3D">
        <w:t>. And then when we moved to Washington</w:t>
      </w:r>
      <w:r>
        <w:t xml:space="preserve"> we renewed our friendship. And I daresay this is the kind of resolution that all longstanding friends should have. Ellen and I talked about what I should touch on here this evening</w:t>
      </w:r>
      <w:r w:rsidR="00186B3D">
        <w:t>: a</w:t>
      </w:r>
      <w:r>
        <w:t xml:space="preserve">bout courage and compassion in public life. </w:t>
      </w:r>
    </w:p>
    <w:p w:rsidR="00C13432" w:rsidRDefault="000456B3" w:rsidP="008B13F4">
      <w:r>
        <w:t>And her father in 1968 esp</w:t>
      </w:r>
      <w:r w:rsidR="0039352E">
        <w:t>ecially</w:t>
      </w:r>
      <w:r>
        <w:t xml:space="preserve"> was the</w:t>
      </w:r>
      <w:r w:rsidR="00455F3A">
        <w:t xml:space="preserve"> apotheosis</w:t>
      </w:r>
      <w:r>
        <w:t xml:space="preserve"> of that. I actually had Sunday dinner with him late in 1967 at a friend’</w:t>
      </w:r>
      <w:r w:rsidR="0039352E">
        <w:t>s house in California</w:t>
      </w:r>
      <w:r w:rsidR="00F34C5A">
        <w:t>.</w:t>
      </w:r>
      <w:r>
        <w:t xml:space="preserve"> I had admired him from afar</w:t>
      </w:r>
      <w:r w:rsidR="00F34C5A">
        <w:t>. He was a senator from Minnesota.</w:t>
      </w:r>
      <w:r>
        <w:t xml:space="preserve"> I </w:t>
      </w:r>
      <w:r w:rsidR="00F34C5A">
        <w:t xml:space="preserve">had grown up in South Dakota, </w:t>
      </w:r>
      <w:r>
        <w:t>but I liked his politics</w:t>
      </w:r>
      <w:r w:rsidR="00F34C5A">
        <w:t>.</w:t>
      </w:r>
      <w:r>
        <w:t xml:space="preserve"> I liked his eloquence and his intellectual approach </w:t>
      </w:r>
      <w:r w:rsidR="00F34C5A">
        <w:t>to the issues of the day. B</w:t>
      </w:r>
      <w:r>
        <w:t xml:space="preserve">ut it was clear </w:t>
      </w:r>
      <w:r w:rsidR="00C13432">
        <w:t>how</w:t>
      </w:r>
      <w:r>
        <w:t xml:space="preserve"> at the end of that Sunday dinner</w:t>
      </w:r>
      <w:r w:rsidR="00C13432">
        <w:t>,</w:t>
      </w:r>
      <w:r>
        <w:t xml:space="preserve"> how deeply unhappy he was </w:t>
      </w:r>
      <w:r w:rsidR="0039352E">
        <w:t>with the conduct of the w</w:t>
      </w:r>
      <w:r>
        <w:t>ar in Vietnam and business as usual in Washington</w:t>
      </w:r>
      <w:r w:rsidR="00F34C5A">
        <w:t xml:space="preserve">, </w:t>
      </w:r>
      <w:r>
        <w:t xml:space="preserve">and he was determined to take it on in some fashion. And most of you know the story. Students </w:t>
      </w:r>
      <w:r w:rsidR="0039352E">
        <w:t xml:space="preserve">from </w:t>
      </w:r>
      <w:r>
        <w:t xml:space="preserve">across America went </w:t>
      </w:r>
      <w:r w:rsidR="00F34C5A">
        <w:t>“clean for G</w:t>
      </w:r>
      <w:r>
        <w:t>ene.</w:t>
      </w:r>
      <w:r w:rsidR="00F34C5A">
        <w:t>”</w:t>
      </w:r>
      <w:r>
        <w:t xml:space="preserve"> They cut their hair and cleaned up their wardrobe</w:t>
      </w:r>
      <w:r w:rsidR="0039352E">
        <w:t>s</w:t>
      </w:r>
      <w:r>
        <w:t xml:space="preserve"> and went</w:t>
      </w:r>
      <w:r w:rsidR="00F34C5A">
        <w:t xml:space="preserve"> to New Hampshire</w:t>
      </w:r>
      <w:r>
        <w:t xml:space="preserve">.  And although he didn’t defeat </w:t>
      </w:r>
      <w:r w:rsidR="00E404D7">
        <w:t>Lyndon</w:t>
      </w:r>
      <w:r>
        <w:t xml:space="preserve"> Johnson</w:t>
      </w:r>
      <w:r w:rsidR="00E404D7">
        <w:t>,</w:t>
      </w:r>
      <w:r>
        <w:t xml:space="preserve"> he drove him out of the race</w:t>
      </w:r>
      <w:r w:rsidR="00E404D7">
        <w:t xml:space="preserve">, </w:t>
      </w:r>
      <w:r>
        <w:t>and he changed American politics</w:t>
      </w:r>
      <w:r w:rsidR="00E404D7">
        <w:t xml:space="preserve">, </w:t>
      </w:r>
      <w:r>
        <w:t>and it was the beginning</w:t>
      </w:r>
      <w:r w:rsidR="0039352E">
        <w:t xml:space="preserve"> really</w:t>
      </w:r>
      <w:r>
        <w:t xml:space="preserve"> of a party and a populace taking charge of the decisions in this country from the ground up. There is no more critical decision </w:t>
      </w:r>
      <w:r w:rsidR="0039352E">
        <w:t>than going to war and spending A</w:t>
      </w:r>
      <w:r>
        <w:t xml:space="preserve">merica’s most precious resources: its blood and treasure. And </w:t>
      </w:r>
      <w:r w:rsidR="0039352E">
        <w:t>Gene McCarthy</w:t>
      </w:r>
      <w:r w:rsidR="009D5A4A">
        <w:t>,</w:t>
      </w:r>
      <w:r>
        <w:t xml:space="preserve"> in a way that really endure</w:t>
      </w:r>
      <w:r w:rsidR="004430D2">
        <w:t>s</w:t>
      </w:r>
      <w:r>
        <w:t xml:space="preserve"> to this day</w:t>
      </w:r>
      <w:r w:rsidR="009D5A4A">
        <w:t>,</w:t>
      </w:r>
      <w:r>
        <w:t xml:space="preserve"> led that charge and forced this country to confront those great issues. And </w:t>
      </w:r>
      <w:r w:rsidR="0039352E">
        <w:t xml:space="preserve">then </w:t>
      </w:r>
      <w:r w:rsidR="00881630">
        <w:t xml:space="preserve">he was joined in the Democratic </w:t>
      </w:r>
      <w:r w:rsidR="009D5A4A">
        <w:t>race by Bobby K</w:t>
      </w:r>
      <w:r>
        <w:t>ennedy</w:t>
      </w:r>
      <w:r w:rsidR="009D5A4A">
        <w:t>,</w:t>
      </w:r>
      <w:r w:rsidR="004430D2">
        <w:t xml:space="preserve"> an</w:t>
      </w:r>
      <w:r w:rsidR="009D5A4A">
        <w:t>d they began to contest with each other,</w:t>
      </w:r>
      <w:r w:rsidR="004430D2">
        <w:t xml:space="preserve"> first in Nebraska and then across the country in the spring of </w:t>
      </w:r>
      <w:r w:rsidR="003A3A27">
        <w:t>19</w:t>
      </w:r>
      <w:r>
        <w:t>68</w:t>
      </w:r>
      <w:r w:rsidR="0039352E">
        <w:t>,</w:t>
      </w:r>
      <w:r>
        <w:t xml:space="preserve"> a year in which </w:t>
      </w:r>
      <w:r w:rsidR="009D5A4A">
        <w:t xml:space="preserve">Dr. King </w:t>
      </w:r>
      <w:r>
        <w:t>was ass</w:t>
      </w:r>
      <w:r w:rsidR="0039352E">
        <w:t>assinated</w:t>
      </w:r>
      <w:r>
        <w:t>,</w:t>
      </w:r>
      <w:r w:rsidR="004430D2">
        <w:t xml:space="preserve"> a year in which</w:t>
      </w:r>
      <w:r w:rsidR="003A3A27">
        <w:t xml:space="preserve"> </w:t>
      </w:r>
      <w:proofErr w:type="gramStart"/>
      <w:r w:rsidR="003A3A27">
        <w:t xml:space="preserve">16 </w:t>
      </w:r>
      <w:r w:rsidR="004430D2">
        <w:t xml:space="preserve"> thousand</w:t>
      </w:r>
      <w:proofErr w:type="gramEnd"/>
      <w:r w:rsidR="0039352E">
        <w:t xml:space="preserve"> American</w:t>
      </w:r>
      <w:r w:rsidR="004430D2">
        <w:t xml:space="preserve"> troops </w:t>
      </w:r>
      <w:r w:rsidR="003A3A27">
        <w:t>died</w:t>
      </w:r>
      <w:r w:rsidR="0039352E">
        <w:t xml:space="preserve"> in V</w:t>
      </w:r>
      <w:r w:rsidR="004430D2">
        <w:t>ietnam</w:t>
      </w:r>
      <w:r w:rsidR="009D5A4A">
        <w:t>,</w:t>
      </w:r>
      <w:r>
        <w:t xml:space="preserve"> a year in which </w:t>
      </w:r>
      <w:r w:rsidR="009D5A4A">
        <w:t xml:space="preserve">Lyndon </w:t>
      </w:r>
      <w:r>
        <w:t xml:space="preserve">Johnson, </w:t>
      </w:r>
      <w:r w:rsidR="003A3A27">
        <w:t>the</w:t>
      </w:r>
      <w:r>
        <w:t xml:space="preserve"> sitting president,</w:t>
      </w:r>
      <w:r w:rsidR="0039352E">
        <w:t xml:space="preserve"> A</w:t>
      </w:r>
      <w:r w:rsidR="003A3A27">
        <w:t>merica’s quintessential politician</w:t>
      </w:r>
      <w:r w:rsidR="009D5A4A">
        <w:t>, walked away from the presidency</w:t>
      </w:r>
      <w:r>
        <w:t xml:space="preserve"> because he couldn’t bear the effect </w:t>
      </w:r>
      <w:r w:rsidR="0039352E">
        <w:t xml:space="preserve">that </w:t>
      </w:r>
      <w:r>
        <w:t xml:space="preserve">he was having on </w:t>
      </w:r>
      <w:r w:rsidR="004430D2">
        <w:t xml:space="preserve">the party. </w:t>
      </w:r>
    </w:p>
    <w:p w:rsidR="003A3A27" w:rsidRDefault="003A3A27" w:rsidP="008B13F4">
      <w:r>
        <w:t>(</w:t>
      </w:r>
      <w:r w:rsidR="00C13432">
        <w:t>I</w:t>
      </w:r>
      <w:r w:rsidR="0039352E">
        <w:t xml:space="preserve">nterruption because of </w:t>
      </w:r>
      <w:r>
        <w:t xml:space="preserve">technical difficulties) </w:t>
      </w:r>
    </w:p>
    <w:p w:rsidR="00C13432" w:rsidRDefault="003A3A27" w:rsidP="008B13F4">
      <w:r>
        <w:t>Everybody needs a microphone at one time or another</w:t>
      </w:r>
      <w:r w:rsidR="00881630">
        <w:t>.</w:t>
      </w:r>
      <w:r>
        <w:t xml:space="preserve">..I’m happy to be back here at this </w:t>
      </w:r>
      <w:proofErr w:type="spellStart"/>
      <w:r>
        <w:t>podium</w:t>
      </w:r>
      <w:proofErr w:type="gramStart"/>
      <w:r>
        <w:t>..at</w:t>
      </w:r>
      <w:proofErr w:type="spellEnd"/>
      <w:proofErr w:type="gramEnd"/>
      <w:r>
        <w:t xml:space="preserve"> any rate we’ll stay here and I’ll continue the narrative of that year. I can remember it as if it were yesterday</w:t>
      </w:r>
      <w:r w:rsidR="009D5A4A">
        <w:t>:</w:t>
      </w:r>
      <w:r>
        <w:t xml:space="preserve"> </w:t>
      </w:r>
      <w:r w:rsidR="004F2CCE">
        <w:t>this</w:t>
      </w:r>
      <w:r>
        <w:t xml:space="preserve"> </w:t>
      </w:r>
      <w:r w:rsidR="00F34C5A">
        <w:t>pitched contest between these</w:t>
      </w:r>
      <w:r>
        <w:t xml:space="preserve"> two</w:t>
      </w:r>
      <w:r w:rsidR="00F34C5A">
        <w:t xml:space="preserve"> robust,</w:t>
      </w:r>
      <w:r>
        <w:t xml:space="preserve"> passionate public servants. G</w:t>
      </w:r>
      <w:r w:rsidR="00F34C5A">
        <w:t xml:space="preserve">ene </w:t>
      </w:r>
      <w:r w:rsidR="009D5A4A">
        <w:t>M</w:t>
      </w:r>
      <w:r>
        <w:t>c</w:t>
      </w:r>
      <w:r w:rsidR="009D5A4A">
        <w:t>Carthy of Minnesota</w:t>
      </w:r>
      <w:r>
        <w:t xml:space="preserve">, </w:t>
      </w:r>
      <w:r w:rsidR="009D5A4A">
        <w:t>B</w:t>
      </w:r>
      <w:r>
        <w:t xml:space="preserve">obby </w:t>
      </w:r>
      <w:r w:rsidR="009D5A4A">
        <w:t>K</w:t>
      </w:r>
      <w:r w:rsidR="00F34C5A">
        <w:t>ennedy of Massachusetts</w:t>
      </w:r>
      <w:r w:rsidR="009D5A4A">
        <w:t>;</w:t>
      </w:r>
      <w:r>
        <w:t xml:space="preserve"> they could not have been more unalike except in their ancestry and in their faith. </w:t>
      </w:r>
      <w:r w:rsidR="004F2CCE">
        <w:t>And it was good for the country in so many ways. G</w:t>
      </w:r>
      <w:r w:rsidR="00F34C5A">
        <w:t>ene</w:t>
      </w:r>
      <w:r w:rsidR="004F2CCE">
        <w:t xml:space="preserve"> </w:t>
      </w:r>
      <w:r w:rsidR="00F34C5A">
        <w:t>was as cool as a Minnesota</w:t>
      </w:r>
      <w:r w:rsidR="004F2CCE">
        <w:t xml:space="preserve"> winter. I </w:t>
      </w:r>
      <w:r w:rsidR="00F34C5A">
        <w:t>remember having a broadcast in Lost Angeles</w:t>
      </w:r>
      <w:r w:rsidR="004F2CCE">
        <w:t xml:space="preserve"> that was a mandatory stop for candidates in those</w:t>
      </w:r>
      <w:r w:rsidR="00F34C5A">
        <w:t xml:space="preserve"> days</w:t>
      </w:r>
      <w:r w:rsidR="009D5A4A">
        <w:t>. It</w:t>
      </w:r>
      <w:r w:rsidR="00B22700">
        <w:t xml:space="preserve"> wa</w:t>
      </w:r>
      <w:r w:rsidR="009D5A4A">
        <w:t>s kind of</w:t>
      </w:r>
      <w:r w:rsidR="00B22700">
        <w:t xml:space="preserve"> a meet the press of California</w:t>
      </w:r>
      <w:r w:rsidR="009D5A4A">
        <w:t>. And Ge</w:t>
      </w:r>
      <w:r w:rsidR="00B22700">
        <w:t xml:space="preserve">ne walked in with </w:t>
      </w:r>
      <w:r w:rsidR="00571CB8">
        <w:t xml:space="preserve">his friend </w:t>
      </w:r>
      <w:r w:rsidR="00B22700">
        <w:t>Robert Lowell and one other aid</w:t>
      </w:r>
      <w:r w:rsidR="009D5A4A">
        <w:t>:</w:t>
      </w:r>
      <w:r w:rsidR="004F2CCE">
        <w:t xml:space="preserve"> </w:t>
      </w:r>
      <w:r w:rsidR="009D5A4A">
        <w:t>n</w:t>
      </w:r>
      <w:r w:rsidR="00571CB8">
        <w:t>o pap</w:t>
      </w:r>
      <w:r w:rsidR="00F34C5A">
        <w:t>ers</w:t>
      </w:r>
      <w:r w:rsidR="009D5A4A">
        <w:t>,</w:t>
      </w:r>
      <w:r w:rsidR="00F34C5A">
        <w:t xml:space="preserve"> no preparation</w:t>
      </w:r>
      <w:r w:rsidR="009D5A4A">
        <w:t>,</w:t>
      </w:r>
      <w:r w:rsidR="00F34C5A">
        <w:t xml:space="preserve"> and sat down. </w:t>
      </w:r>
      <w:r w:rsidR="004F2CCE">
        <w:t>Could not have been more articulate, more in command of the facts and of what he wanted to say.</w:t>
      </w:r>
      <w:r w:rsidR="00B22700">
        <w:t xml:space="preserve"> He </w:t>
      </w:r>
      <w:r w:rsidR="00F34C5A">
        <w:t>left and B</w:t>
      </w:r>
      <w:r w:rsidR="00B22700">
        <w:t xml:space="preserve">obby </w:t>
      </w:r>
      <w:r w:rsidR="00F34C5A">
        <w:t xml:space="preserve">Kennedy </w:t>
      </w:r>
      <w:r w:rsidR="00B22700">
        <w:t>came in</w:t>
      </w:r>
      <w:r w:rsidR="009D5A4A">
        <w:t>,</w:t>
      </w:r>
      <w:r w:rsidR="00B22700">
        <w:t xml:space="preserve"> in a flurry of aids </w:t>
      </w:r>
      <w:r w:rsidR="00571CB8">
        <w:t>and a lot of other people</w:t>
      </w:r>
      <w:r w:rsidR="009D5A4A">
        <w:t>,</w:t>
      </w:r>
      <w:r w:rsidR="00571CB8">
        <w:t xml:space="preserve"> an aid handing him I </w:t>
      </w:r>
      <w:r w:rsidR="009D5A4A">
        <w:t xml:space="preserve">remember a </w:t>
      </w:r>
      <w:proofErr w:type="spellStart"/>
      <w:r w:rsidR="009D5A4A">
        <w:t>tuna</w:t>
      </w:r>
      <w:r w:rsidR="00571CB8">
        <w:t>fish</w:t>
      </w:r>
      <w:proofErr w:type="spellEnd"/>
      <w:r w:rsidR="00571CB8">
        <w:t xml:space="preserve"> sandwich on a paper plate going through briefing </w:t>
      </w:r>
      <w:r w:rsidR="00F34C5A">
        <w:t>papers, his sleeves rolled up, a</w:t>
      </w:r>
      <w:r w:rsidR="00571CB8">
        <w:t>nd he sat down</w:t>
      </w:r>
      <w:r w:rsidR="00F34C5A">
        <w:t>.</w:t>
      </w:r>
      <w:r w:rsidR="004F2CCE">
        <w:t xml:space="preserve"> And each in their </w:t>
      </w:r>
      <w:r w:rsidR="00F34C5A">
        <w:t>own way engaged the people of California</w:t>
      </w:r>
      <w:r w:rsidR="004F2CCE">
        <w:t xml:space="preserve"> and by extension the people of </w:t>
      </w:r>
      <w:r w:rsidR="00571CB8">
        <w:t>America in the critical issues of our day. That is the world in which I grew up as a polit</w:t>
      </w:r>
      <w:r w:rsidR="00F34C5A">
        <w:t>ical</w:t>
      </w:r>
      <w:r w:rsidR="00571CB8">
        <w:t xml:space="preserve"> corres</w:t>
      </w:r>
      <w:r w:rsidR="009D5A4A">
        <w:t>ponde</w:t>
      </w:r>
      <w:r w:rsidR="00F34C5A">
        <w:t>nt,</w:t>
      </w:r>
      <w:r w:rsidR="00571CB8">
        <w:t xml:space="preserve"> and it wasn’t confined just to those two men.</w:t>
      </w:r>
    </w:p>
    <w:p w:rsidR="00C13432" w:rsidRDefault="00881630" w:rsidP="008B13F4">
      <w:r>
        <w:lastRenderedPageBreak/>
        <w:t xml:space="preserve"> I know that you’ve had Julian B</w:t>
      </w:r>
      <w:r w:rsidR="00571CB8">
        <w:t>ond here as your speaker. I was working in Atlanta when he was denied his seat in the Atlanta assembly</w:t>
      </w:r>
      <w:r w:rsidR="00F34C5A">
        <w:t>,</w:t>
      </w:r>
      <w:r w:rsidR="00571CB8">
        <w:t xml:space="preserve"> the Georgia legis</w:t>
      </w:r>
      <w:r w:rsidR="00F34C5A">
        <w:t>lature,</w:t>
      </w:r>
      <w:r w:rsidR="00571CB8">
        <w:t xml:space="preserve"> because of a statement put out by </w:t>
      </w:r>
      <w:r w:rsidR="009D5A4A">
        <w:t>John Lewis, the head of the Student Nonviolent Coordinating C</w:t>
      </w:r>
      <w:r w:rsidR="00571CB8">
        <w:t xml:space="preserve">ommittee. Julian was exactly my age. I was in the capital when he was contesting the decision not to seat him. And I am here to tell you that I was afraid that he would be shot at any moment. </w:t>
      </w:r>
      <w:r w:rsidR="00D16869">
        <w:t>The rednecks</w:t>
      </w:r>
      <w:r w:rsidR="005324B4">
        <w:t xml:space="preserve"> were </w:t>
      </w:r>
      <w:r w:rsidR="00941C53">
        <w:t>h</w:t>
      </w:r>
      <w:r w:rsidR="005324B4">
        <w:t>a</w:t>
      </w:r>
      <w:r w:rsidR="00D16869">
        <w:t>nging</w:t>
      </w:r>
      <w:r w:rsidR="005324B4">
        <w:t xml:space="preserve"> from the rafters in the </w:t>
      </w:r>
      <w:r w:rsidR="00D16869">
        <w:t>Georgia capital. T</w:t>
      </w:r>
      <w:r w:rsidR="005324B4">
        <w:t>here was cheering and booing</w:t>
      </w:r>
      <w:r w:rsidR="00D16869">
        <w:t>. T</w:t>
      </w:r>
      <w:r w:rsidR="00941C53">
        <w:t>he state po</w:t>
      </w:r>
      <w:r w:rsidR="00D16869">
        <w:t>lice</w:t>
      </w:r>
      <w:r w:rsidR="00941C53">
        <w:t xml:space="preserve"> could barely keep control of the</w:t>
      </w:r>
      <w:r w:rsidR="00D16869">
        <w:t xml:space="preserve"> security, and this young man, </w:t>
      </w:r>
      <w:r w:rsidR="00941C53">
        <w:t>my age</w:t>
      </w:r>
      <w:r w:rsidR="00D16869">
        <w:t>,</w:t>
      </w:r>
      <w:r w:rsidR="00941C53">
        <w:t xml:space="preserve"> an African American</w:t>
      </w:r>
      <w:r w:rsidR="00D16869">
        <w:t>,</w:t>
      </w:r>
      <w:r w:rsidR="00525CB6">
        <w:t xml:space="preserve"> walked down through the corridors</w:t>
      </w:r>
      <w:r w:rsidR="00D16869">
        <w:t xml:space="preserve"> flanked by FBI agents and federal marshal</w:t>
      </w:r>
      <w:r w:rsidR="005324B4">
        <w:t>s</w:t>
      </w:r>
      <w:r w:rsidR="00D16869">
        <w:t>,</w:t>
      </w:r>
      <w:r w:rsidR="00525CB6">
        <w:t xml:space="preserve"> and</w:t>
      </w:r>
      <w:r w:rsidR="005324B4">
        <w:t xml:space="preserve"> I said to him later</w:t>
      </w:r>
      <w:r w:rsidR="00C13432">
        <w:t>,</w:t>
      </w:r>
      <w:r w:rsidR="00941C53">
        <w:t xml:space="preserve"> </w:t>
      </w:r>
      <w:r w:rsidR="00D16869">
        <w:t>“</w:t>
      </w:r>
      <w:r w:rsidR="00941C53">
        <w:t>I was terrified</w:t>
      </w:r>
      <w:r w:rsidR="00D16869">
        <w:t>,</w:t>
      </w:r>
      <w:r w:rsidR="00941C53">
        <w:t xml:space="preserve"> and</w:t>
      </w:r>
      <w:r w:rsidR="00525CB6">
        <w:t xml:space="preserve"> yet</w:t>
      </w:r>
      <w:r w:rsidR="00941C53">
        <w:t xml:space="preserve"> you were so cool.</w:t>
      </w:r>
      <w:r w:rsidR="00D16869">
        <w:t>”</w:t>
      </w:r>
      <w:r w:rsidR="00941C53">
        <w:t xml:space="preserve"> And </w:t>
      </w:r>
      <w:r w:rsidR="00FA3AAB">
        <w:t>he said, “Brother B</w:t>
      </w:r>
      <w:r w:rsidR="00941C53">
        <w:t>rokaw</w:t>
      </w:r>
      <w:r w:rsidR="00FA3AAB">
        <w:t>,</w:t>
      </w:r>
      <w:r w:rsidR="00941C53">
        <w:t xml:space="preserve"> I was so cool that I went down to this holding room and broke out in hives from </w:t>
      </w:r>
      <w:r w:rsidR="00525CB6">
        <w:t>my neck all the way to the bottom of my feet</w:t>
      </w:r>
      <w:r w:rsidR="00FA3AAB">
        <w:t>.” I</w:t>
      </w:r>
      <w:r w:rsidR="005324B4">
        <w:t>t was another example of compassion and courage.</w:t>
      </w:r>
    </w:p>
    <w:p w:rsidR="005324B4" w:rsidRDefault="005324B4" w:rsidP="008B13F4">
      <w:r>
        <w:t xml:space="preserve"> </w:t>
      </w:r>
      <w:r w:rsidR="00525CB6">
        <w:t xml:space="preserve">I </w:t>
      </w:r>
      <w:r w:rsidR="00FA3AAB">
        <w:t>remember not just democrats, the likes of Hubert</w:t>
      </w:r>
      <w:r w:rsidR="00525CB6">
        <w:t xml:space="preserve"> Humphrey</w:t>
      </w:r>
      <w:r w:rsidR="00FA3AAB">
        <w:t xml:space="preserve">, </w:t>
      </w:r>
      <w:r w:rsidR="00525CB6">
        <w:t xml:space="preserve">who is from my home </w:t>
      </w:r>
      <w:r w:rsidR="00C92AF7">
        <w:t xml:space="preserve">state </w:t>
      </w:r>
      <w:r w:rsidR="00C1580F">
        <w:t>and became a great champ of the lib</w:t>
      </w:r>
      <w:r w:rsidR="00FA3AAB">
        <w:t>eral</w:t>
      </w:r>
      <w:r w:rsidR="00C1580F">
        <w:t xml:space="preserve"> cause here in</w:t>
      </w:r>
      <w:r w:rsidR="00FA3AAB">
        <w:t xml:space="preserve"> Minnesota</w:t>
      </w:r>
      <w:r w:rsidR="00C1580F">
        <w:t xml:space="preserve"> </w:t>
      </w:r>
      <w:r w:rsidR="00FA3AAB">
        <w:t>or Orville Freeman or F</w:t>
      </w:r>
      <w:r w:rsidR="00525CB6">
        <w:t>ritz</w:t>
      </w:r>
      <w:r w:rsidR="00C1580F">
        <w:t xml:space="preserve"> Mondale or </w:t>
      </w:r>
      <w:r w:rsidR="00FA3AAB">
        <w:t>Governor Hughes in nearby I</w:t>
      </w:r>
      <w:r w:rsidR="00C1580F">
        <w:t>owa</w:t>
      </w:r>
      <w:r w:rsidR="00FA3AAB">
        <w:t>,</w:t>
      </w:r>
      <w:r w:rsidR="00C1580F">
        <w:t xml:space="preserve"> </w:t>
      </w:r>
      <w:r w:rsidR="00FA3AAB">
        <w:t>Gaylord N</w:t>
      </w:r>
      <w:r w:rsidR="00C1580F">
        <w:t>elson</w:t>
      </w:r>
      <w:r w:rsidR="00FA3AAB">
        <w:t>,</w:t>
      </w:r>
      <w:r w:rsidR="00525CB6">
        <w:t xml:space="preserve"> George </w:t>
      </w:r>
      <w:r w:rsidR="00FA3AAB">
        <w:t>McG</w:t>
      </w:r>
      <w:r w:rsidR="00C1580F">
        <w:t>overn</w:t>
      </w:r>
      <w:r w:rsidR="00FA3AAB">
        <w:t xml:space="preserve"> in S</w:t>
      </w:r>
      <w:r w:rsidR="00C1580F">
        <w:t>outh Dakota</w:t>
      </w:r>
      <w:r w:rsidR="00FA3AAB">
        <w:t>.</w:t>
      </w:r>
      <w:r w:rsidR="00C1580F">
        <w:t xml:space="preserve"> I </w:t>
      </w:r>
      <w:r w:rsidR="00FA3AAB">
        <w:t>remember S</w:t>
      </w:r>
      <w:r w:rsidR="00C1580F">
        <w:t xml:space="preserve">enator </w:t>
      </w:r>
      <w:proofErr w:type="spellStart"/>
      <w:r w:rsidR="00FA3AAB">
        <w:t>T</w:t>
      </w:r>
      <w:r w:rsidR="000E6979">
        <w:t>iede</w:t>
      </w:r>
      <w:proofErr w:type="spellEnd"/>
      <w:r w:rsidR="000E6979">
        <w:t xml:space="preserve"> of</w:t>
      </w:r>
      <w:r w:rsidR="00FA3AAB">
        <w:t xml:space="preserve"> N</w:t>
      </w:r>
      <w:r w:rsidR="00C1580F">
        <w:t xml:space="preserve">ew York </w:t>
      </w:r>
      <w:r w:rsidR="00C92AF7">
        <w:t xml:space="preserve">and Jacob </w:t>
      </w:r>
      <w:proofErr w:type="spellStart"/>
      <w:r w:rsidR="00FA3AAB">
        <w:t>J</w:t>
      </w:r>
      <w:r w:rsidR="00C92AF7">
        <w:t>avi</w:t>
      </w:r>
      <w:r w:rsidR="00FA3AAB">
        <w:t>t</w:t>
      </w:r>
      <w:r w:rsidR="00C92AF7">
        <w:t>s</w:t>
      </w:r>
      <w:proofErr w:type="spellEnd"/>
      <w:r w:rsidR="00C92AF7">
        <w:t xml:space="preserve"> </w:t>
      </w:r>
      <w:r w:rsidR="00FA3AAB">
        <w:t>and B</w:t>
      </w:r>
      <w:r w:rsidR="00C1580F">
        <w:t xml:space="preserve">arry </w:t>
      </w:r>
      <w:r w:rsidR="00FA3AAB">
        <w:t xml:space="preserve">Goldwater, </w:t>
      </w:r>
      <w:r w:rsidR="00525CB6">
        <w:t>who gave birth to the modern conservative movement</w:t>
      </w:r>
      <w:r w:rsidR="00C13432">
        <w:t>,</w:t>
      </w:r>
      <w:r w:rsidR="00C1580F">
        <w:t xml:space="preserve"> was a man who always had a</w:t>
      </w:r>
      <w:r w:rsidR="000E6979">
        <w:t xml:space="preserve"> place in his heart for</w:t>
      </w:r>
      <w:r w:rsidR="00C1580F">
        <w:t xml:space="preserve"> the common man</w:t>
      </w:r>
      <w:r w:rsidR="00525CB6">
        <w:t>.</w:t>
      </w:r>
      <w:r w:rsidR="00C1580F">
        <w:t xml:space="preserve"> </w:t>
      </w:r>
      <w:r w:rsidR="000E6979">
        <w:t xml:space="preserve">And </w:t>
      </w:r>
      <w:r w:rsidR="00FA3AAB">
        <w:t>h</w:t>
      </w:r>
      <w:r w:rsidR="00C1580F">
        <w:t xml:space="preserve">e could talk across the </w:t>
      </w:r>
      <w:r w:rsidR="00C92AF7">
        <w:t>aisl</w:t>
      </w:r>
      <w:r w:rsidR="00FA3AAB">
        <w:t>e</w:t>
      </w:r>
      <w:r w:rsidR="00C92AF7">
        <w:t xml:space="preserve"> to any of his colleagues who didn’t nec</w:t>
      </w:r>
      <w:r w:rsidR="00FA3AAB">
        <w:t>essarily</w:t>
      </w:r>
      <w:r w:rsidR="00C92AF7">
        <w:t xml:space="preserve"> share </w:t>
      </w:r>
      <w:r w:rsidR="00FA3AAB">
        <w:t>his ideology but shared his pat</w:t>
      </w:r>
      <w:r w:rsidR="00C92AF7">
        <w:t xml:space="preserve">riotism. </w:t>
      </w:r>
      <w:r w:rsidR="00525CB6">
        <w:t>That was the world in which I began my political reporting career</w:t>
      </w:r>
      <w:r w:rsidR="00EE3076">
        <w:t xml:space="preserve">, </w:t>
      </w:r>
      <w:r w:rsidR="00C1580F">
        <w:t>and the world that I</w:t>
      </w:r>
      <w:r w:rsidR="00EE3076">
        <w:t xml:space="preserve"> thought would be there forever. </w:t>
      </w:r>
      <w:r w:rsidR="00525CB6">
        <w:t xml:space="preserve"> </w:t>
      </w:r>
      <w:r w:rsidR="00C1580F">
        <w:t>Alas</w:t>
      </w:r>
      <w:r w:rsidR="0075510C">
        <w:t>,</w:t>
      </w:r>
      <w:r w:rsidR="00C1580F">
        <w:t xml:space="preserve"> </w:t>
      </w:r>
      <w:r w:rsidR="00C92AF7">
        <w:t xml:space="preserve">it is no longer the case. </w:t>
      </w:r>
      <w:r w:rsidR="003D2C76">
        <w:t xml:space="preserve">It was </w:t>
      </w:r>
      <w:r w:rsidR="00EE3076">
        <w:t xml:space="preserve">best exemplified, this current climate, </w:t>
      </w:r>
      <w:r w:rsidR="000E6979">
        <w:t>for me about three years ago when I was</w:t>
      </w:r>
      <w:r w:rsidR="00EE3076">
        <w:t xml:space="preserve"> on capitol hill in one of the S</w:t>
      </w:r>
      <w:r w:rsidR="000E6979">
        <w:t>enate caucus rooms</w:t>
      </w:r>
      <w:r w:rsidR="00EA71C4">
        <w:t xml:space="preserve"> and two </w:t>
      </w:r>
      <w:r w:rsidR="00EE3076">
        <w:t>bright young men came up to me. Y</w:t>
      </w:r>
      <w:r w:rsidR="00EA71C4">
        <w:t>ou would recognize the type</w:t>
      </w:r>
      <w:r w:rsidR="003D2C76">
        <w:t>s</w:t>
      </w:r>
      <w:r w:rsidR="00EE3076">
        <w:t>:</w:t>
      </w:r>
      <w:r w:rsidR="00EA71C4">
        <w:t xml:space="preserve"> </w:t>
      </w:r>
      <w:r w:rsidR="003D2C76">
        <w:t>dressed in</w:t>
      </w:r>
      <w:r w:rsidR="000E6979">
        <w:t xml:space="preserve"> </w:t>
      </w:r>
      <w:r w:rsidR="00EE3076">
        <w:t xml:space="preserve">blue suits, </w:t>
      </w:r>
      <w:r w:rsidR="003D2C76">
        <w:t>red ties</w:t>
      </w:r>
      <w:r w:rsidR="00EE3076">
        <w:t>, white shirts and they said, “Mr. Brokaw,</w:t>
      </w:r>
      <w:r w:rsidR="000E6979">
        <w:t xml:space="preserve"> we want to talk to you about the old days</w:t>
      </w:r>
      <w:r w:rsidR="00EE3076">
        <w:t>,”</w:t>
      </w:r>
      <w:r w:rsidR="003D2C76">
        <w:t xml:space="preserve"> and </w:t>
      </w:r>
      <w:r w:rsidR="00EA71C4">
        <w:t xml:space="preserve">I think </w:t>
      </w:r>
      <w:r w:rsidR="003D2C76">
        <w:t xml:space="preserve">that </w:t>
      </w:r>
      <w:r w:rsidR="00EA71C4">
        <w:t>they meant 1998</w:t>
      </w:r>
      <w:r w:rsidR="00EE3076">
        <w:t>,</w:t>
      </w:r>
      <w:r w:rsidR="00EA71C4">
        <w:t xml:space="preserve"> I’m not sure.</w:t>
      </w:r>
      <w:r w:rsidR="00EE3076">
        <w:t xml:space="preserve"> A</w:t>
      </w:r>
      <w:r w:rsidR="003D2C76">
        <w:t>nd</w:t>
      </w:r>
      <w:r w:rsidR="00EA71C4">
        <w:t xml:space="preserve"> I </w:t>
      </w:r>
      <w:r w:rsidR="00EE3076">
        <w:t>said, “</w:t>
      </w:r>
      <w:r w:rsidR="003D2C76">
        <w:t xml:space="preserve">well </w:t>
      </w:r>
      <w:r w:rsidR="00EA71C4">
        <w:t>what do you want to know</w:t>
      </w:r>
      <w:r w:rsidR="00EE3076">
        <w:t>?”</w:t>
      </w:r>
      <w:r w:rsidR="00EA71C4">
        <w:t xml:space="preserve"> and </w:t>
      </w:r>
      <w:r w:rsidR="000E6979">
        <w:t>one of them said</w:t>
      </w:r>
      <w:r w:rsidR="00EA71C4">
        <w:t xml:space="preserve"> to me</w:t>
      </w:r>
      <w:r w:rsidR="0075510C">
        <w:t>,</w:t>
      </w:r>
      <w:r w:rsidR="00EA71C4">
        <w:t xml:space="preserve"> </w:t>
      </w:r>
      <w:r w:rsidR="00AB0B33">
        <w:t>“</w:t>
      </w:r>
      <w:r w:rsidR="000E6979">
        <w:t>I’</w:t>
      </w:r>
      <w:r w:rsidR="00AB0B33">
        <w:t>m a D</w:t>
      </w:r>
      <w:r w:rsidR="00881630">
        <w:t>emocrat</w:t>
      </w:r>
      <w:r w:rsidR="000E6979">
        <w:t>,</w:t>
      </w:r>
      <w:r w:rsidR="003D2C76">
        <w:t xml:space="preserve"> </w:t>
      </w:r>
      <w:r w:rsidR="000E6979">
        <w:t>he’</w:t>
      </w:r>
      <w:r w:rsidR="00AB0B33">
        <w:t>s a R</w:t>
      </w:r>
      <w:r w:rsidR="000E6979">
        <w:t xml:space="preserve">epublican. </w:t>
      </w:r>
      <w:r w:rsidR="003D2C76">
        <w:t xml:space="preserve">He works </w:t>
      </w:r>
      <w:r w:rsidR="00AB0B33">
        <w:t>for a Republican congressman;</w:t>
      </w:r>
      <w:r w:rsidR="003D2C76">
        <w:t xml:space="preserve"> I </w:t>
      </w:r>
      <w:r w:rsidR="00AB0B33">
        <w:t>work for a D</w:t>
      </w:r>
      <w:r w:rsidR="003D2C76">
        <w:t>em</w:t>
      </w:r>
      <w:r w:rsidR="00AB0B33">
        <w:t>ocratic</w:t>
      </w:r>
      <w:r w:rsidR="003D2C76">
        <w:t xml:space="preserve"> congressman. He’s my very best friend and always will be. </w:t>
      </w:r>
      <w:r w:rsidR="000E6979">
        <w:t xml:space="preserve">We </w:t>
      </w:r>
      <w:r w:rsidR="00AB0B33">
        <w:t>go to George</w:t>
      </w:r>
      <w:r w:rsidR="000E6979">
        <w:t>town every night</w:t>
      </w:r>
      <w:r w:rsidR="00AB0B33">
        <w:t>,</w:t>
      </w:r>
      <w:r w:rsidR="000E6979">
        <w:t xml:space="preserve"> and</w:t>
      </w:r>
      <w:r w:rsidR="00EA71C4">
        <w:t xml:space="preserve"> we</w:t>
      </w:r>
      <w:r w:rsidR="000E6979">
        <w:t xml:space="preserve"> argue politics until 2 </w:t>
      </w:r>
      <w:r w:rsidR="00AB0B33">
        <w:t xml:space="preserve">o’ </w:t>
      </w:r>
      <w:r w:rsidR="003D2C76">
        <w:t xml:space="preserve">clock </w:t>
      </w:r>
      <w:r w:rsidR="000E6979">
        <w:t>in the morning</w:t>
      </w:r>
      <w:r w:rsidR="00AB0B33">
        <w:t>,</w:t>
      </w:r>
      <w:r w:rsidR="000E6979">
        <w:t xml:space="preserve"> </w:t>
      </w:r>
      <w:r w:rsidR="00EA71C4">
        <w:t>and then come back to the offices the next day and do the jobs that are expected of us</w:t>
      </w:r>
      <w:r w:rsidR="000E6979">
        <w:t>.</w:t>
      </w:r>
      <w:r w:rsidR="003D2C76">
        <w:t xml:space="preserve"> </w:t>
      </w:r>
      <w:r w:rsidR="00AB0B33">
        <w:t>H</w:t>
      </w:r>
      <w:r w:rsidR="000E6979">
        <w:t>is boss won’</w:t>
      </w:r>
      <w:r w:rsidR="003D2C76">
        <w:t>t talk to my</w:t>
      </w:r>
      <w:r w:rsidR="000E6979">
        <w:t xml:space="preserve"> boss. My boss won’t talk to his boss. Was it always like that?</w:t>
      </w:r>
      <w:r w:rsidR="00EA71C4">
        <w:t xml:space="preserve"> And I said</w:t>
      </w:r>
      <w:r w:rsidR="00AB0B33">
        <w:t>,</w:t>
      </w:r>
      <w:r w:rsidR="00EA71C4">
        <w:t xml:space="preserve"> with a note of resignation</w:t>
      </w:r>
      <w:r w:rsidR="00AB0B33">
        <w:t>, “N</w:t>
      </w:r>
      <w:r w:rsidR="00EA71C4">
        <w:t>o it was not.</w:t>
      </w:r>
      <w:r w:rsidR="00AB0B33">
        <w:t>”</w:t>
      </w:r>
      <w:r w:rsidR="00EA71C4">
        <w:t xml:space="preserve"> </w:t>
      </w:r>
    </w:p>
    <w:p w:rsidR="00536C28" w:rsidRDefault="00B33782" w:rsidP="008B13F4">
      <w:r>
        <w:t>Alas we have allowe</w:t>
      </w:r>
      <w:r w:rsidR="00C77230">
        <w:t>d ourselves to become deeply</w:t>
      </w:r>
      <w:r w:rsidR="000F4219">
        <w:t>,</w:t>
      </w:r>
      <w:r w:rsidR="00C77230">
        <w:t xml:space="preserve"> dee</w:t>
      </w:r>
      <w:r>
        <w:t>ply d</w:t>
      </w:r>
      <w:r w:rsidR="000F4219">
        <w:t>ivided within the beltway of Washington:</w:t>
      </w:r>
      <w:r>
        <w:t xml:space="preserve"> </w:t>
      </w:r>
      <w:r w:rsidR="000F4219">
        <w:t>i</w:t>
      </w:r>
      <w:r w:rsidR="00C77230">
        <w:t>deologically</w:t>
      </w:r>
      <w:r w:rsidR="000F4219">
        <w:t>,</w:t>
      </w:r>
      <w:r w:rsidR="00C77230">
        <w:t xml:space="preserve"> culturally and otherwise</w:t>
      </w:r>
      <w:r w:rsidR="000F4219">
        <w:t>,</w:t>
      </w:r>
      <w:r w:rsidR="00C77230">
        <w:t xml:space="preserve"> </w:t>
      </w:r>
      <w:r w:rsidR="000F4219">
        <w:t>t</w:t>
      </w:r>
      <w:r>
        <w:t>o such a degree that you can’t even acknowledge the other side in tempered</w:t>
      </w:r>
      <w:r w:rsidR="00C77230">
        <w:t xml:space="preserve"> or</w:t>
      </w:r>
      <w:r>
        <w:t xml:space="preserve"> reasonable tone</w:t>
      </w:r>
      <w:r w:rsidR="00C77230">
        <w:t>s</w:t>
      </w:r>
      <w:r>
        <w:t>.</w:t>
      </w:r>
      <w:r w:rsidR="00C77230">
        <w:t xml:space="preserve"> There are no rel</w:t>
      </w:r>
      <w:r w:rsidR="000F4219">
        <w:t>ationships that reach across aisle</w:t>
      </w:r>
      <w:r w:rsidR="00C77230">
        <w:t xml:space="preserve"> anymore</w:t>
      </w:r>
      <w:r w:rsidR="000F4219">
        <w:t>.</w:t>
      </w:r>
      <w:r>
        <w:t xml:space="preserve"> That</w:t>
      </w:r>
      <w:r w:rsidR="000F4219">
        <w:t>,</w:t>
      </w:r>
      <w:r>
        <w:t xml:space="preserve"> I would suggest to you</w:t>
      </w:r>
      <w:r w:rsidR="000F4219">
        <w:t>,</w:t>
      </w:r>
      <w:r>
        <w:t xml:space="preserve"> is a p</w:t>
      </w:r>
      <w:r w:rsidR="000F4219">
        <w:t>rescription</w:t>
      </w:r>
      <w:r>
        <w:t xml:space="preserve"> for retreat</w:t>
      </w:r>
      <w:r w:rsidR="000F4219">
        <w:t>,</w:t>
      </w:r>
      <w:r w:rsidR="00C77230">
        <w:t xml:space="preserve"> not for advancing the great cause of this immigrant nation</w:t>
      </w:r>
      <w:r w:rsidR="000F4219">
        <w:t>. T</w:t>
      </w:r>
      <w:r>
        <w:t xml:space="preserve">here is a great debate these days about American </w:t>
      </w:r>
      <w:proofErr w:type="spellStart"/>
      <w:r w:rsidR="000F4219">
        <w:t>exceptionalism</w:t>
      </w:r>
      <w:proofErr w:type="spellEnd"/>
      <w:r w:rsidR="000F4219">
        <w:t>:</w:t>
      </w:r>
      <w:r>
        <w:t xml:space="preserve"> who believes in it and who has doubt.</w:t>
      </w:r>
      <w:r w:rsidR="00C77230">
        <w:t xml:space="preserve"> I have no doubts. Look at my life</w:t>
      </w:r>
      <w:r w:rsidR="000F4219">
        <w:t>: w</w:t>
      </w:r>
      <w:r w:rsidR="00C77230">
        <w:t xml:space="preserve">here I was raised and how. </w:t>
      </w:r>
      <w:r>
        <w:t xml:space="preserve"> What I was able to do with</w:t>
      </w:r>
      <w:r w:rsidR="000F4219">
        <w:t xml:space="preserve"> my life, my family and friends, </w:t>
      </w:r>
      <w:r w:rsidR="00C77230">
        <w:t xml:space="preserve">including those </w:t>
      </w:r>
      <w:r>
        <w:t>that are here tonight</w:t>
      </w:r>
      <w:r w:rsidR="00C77230">
        <w:t xml:space="preserve"> and the successes that they have enjoyed</w:t>
      </w:r>
      <w:r>
        <w:t xml:space="preserve">. In </w:t>
      </w:r>
      <w:r w:rsidR="000F4219">
        <w:t xml:space="preserve">fact, </w:t>
      </w:r>
      <w:r>
        <w:t>the</w:t>
      </w:r>
      <w:r w:rsidR="000F4219">
        <w:t xml:space="preserve"> country has moved forward in so</w:t>
      </w:r>
      <w:r>
        <w:t xml:space="preserve"> many areas.</w:t>
      </w:r>
      <w:r w:rsidR="00C77230">
        <w:t xml:space="preserve"> And I think</w:t>
      </w:r>
      <w:r>
        <w:t xml:space="preserve"> </w:t>
      </w:r>
      <w:r w:rsidR="00524B90">
        <w:t>during</w:t>
      </w:r>
      <w:r w:rsidR="00C77230">
        <w:t xml:space="preserve"> this election year i</w:t>
      </w:r>
      <w:r>
        <w:t>t’s important for</w:t>
      </w:r>
      <w:r w:rsidR="00524B90">
        <w:t xml:space="preserve"> all of</w:t>
      </w:r>
      <w:r>
        <w:t xml:space="preserve"> us to pause</w:t>
      </w:r>
      <w:r w:rsidR="001147DB">
        <w:t xml:space="preserve"> </w:t>
      </w:r>
      <w:r w:rsidR="00C77230">
        <w:t>for a moment</w:t>
      </w:r>
      <w:r>
        <w:t xml:space="preserve"> and reflect on our experiences and </w:t>
      </w:r>
      <w:r w:rsidR="00C77230">
        <w:t xml:space="preserve">to </w:t>
      </w:r>
      <w:r>
        <w:t xml:space="preserve">make a commitment individually and collectively </w:t>
      </w:r>
      <w:r w:rsidR="00C77230">
        <w:t xml:space="preserve">that we somehow step back into the arena again. </w:t>
      </w:r>
    </w:p>
    <w:p w:rsidR="00536C28" w:rsidRDefault="00C77230" w:rsidP="008B13F4">
      <w:r>
        <w:t xml:space="preserve">Let me suggest a place to begin. I wrote a book called </w:t>
      </w:r>
      <w:r w:rsidR="001147DB" w:rsidRPr="001147DB">
        <w:rPr>
          <w:i/>
        </w:rPr>
        <w:t>The Time of Our Lives</w:t>
      </w:r>
      <w:r>
        <w:t xml:space="preserve">. It came out on hardback </w:t>
      </w:r>
      <w:r w:rsidR="002B0D66">
        <w:t>last</w:t>
      </w:r>
      <w:r w:rsidR="001147DB">
        <w:t xml:space="preserve"> year;</w:t>
      </w:r>
      <w:r>
        <w:t xml:space="preserve"> it’s out in paperback now. </w:t>
      </w:r>
      <w:r w:rsidR="00ED3F6E">
        <w:t>I’</w:t>
      </w:r>
      <w:r w:rsidR="001147DB">
        <w:t>ve been all over television</w:t>
      </w:r>
      <w:r w:rsidR="00ED3F6E">
        <w:t xml:space="preserve"> talking about it. I was even on</w:t>
      </w:r>
      <w:r w:rsidR="002B0D66">
        <w:t xml:space="preserve"> with</w:t>
      </w:r>
      <w:r w:rsidR="00ED3F6E">
        <w:t xml:space="preserve"> </w:t>
      </w:r>
      <w:r>
        <w:t>Sean Hannity</w:t>
      </w:r>
      <w:r w:rsidR="002B0D66">
        <w:t xml:space="preserve"> the other night</w:t>
      </w:r>
      <w:r>
        <w:t>, who loved it.</w:t>
      </w:r>
      <w:r w:rsidR="002B0D66">
        <w:t xml:space="preserve"> </w:t>
      </w:r>
      <w:r w:rsidR="000F4219">
        <w:t>And s</w:t>
      </w:r>
      <w:r w:rsidR="002B0D66">
        <w:t xml:space="preserve">o did Charlie </w:t>
      </w:r>
      <w:r w:rsidR="002B0234">
        <w:t>Rose. H</w:t>
      </w:r>
      <w:r w:rsidR="002B0D66">
        <w:t xml:space="preserve">ow’s that for a spectrum. </w:t>
      </w:r>
      <w:r>
        <w:t xml:space="preserve"> I </w:t>
      </w:r>
      <w:r w:rsidR="002B0234">
        <w:t xml:space="preserve">was on </w:t>
      </w:r>
      <w:r w:rsidR="002B0234">
        <w:lastRenderedPageBreak/>
        <w:t>David Letterman and John S</w:t>
      </w:r>
      <w:r>
        <w:t>tewart.</w:t>
      </w:r>
      <w:r w:rsidR="00ED3F6E">
        <w:t xml:space="preserve"> And I find very little disa</w:t>
      </w:r>
      <w:r w:rsidR="000F4219">
        <w:t>greement with the broad premise</w:t>
      </w:r>
      <w:r w:rsidR="00ED3F6E">
        <w:t xml:space="preserve"> of the book.</w:t>
      </w:r>
      <w:r>
        <w:t xml:space="preserve"> And that book has caused me to think about my own lifetime and the enduring lessons of it.</w:t>
      </w:r>
    </w:p>
    <w:p w:rsidR="00536C28" w:rsidRDefault="00C77230" w:rsidP="008B13F4">
      <w:r>
        <w:t xml:space="preserve"> Here is a simple and</w:t>
      </w:r>
      <w:r w:rsidR="00DD1297">
        <w:t>,</w:t>
      </w:r>
      <w:r>
        <w:t xml:space="preserve"> I believe</w:t>
      </w:r>
      <w:r w:rsidR="00DD1297">
        <w:t>,</w:t>
      </w:r>
      <w:r>
        <w:t xml:space="preserve"> profound truth. I was born in 1940, and shortly </w:t>
      </w:r>
      <w:r w:rsidR="00ED3F6E">
        <w:t xml:space="preserve">after I was born what </w:t>
      </w:r>
      <w:r w:rsidR="00DD1297">
        <w:t xml:space="preserve">happened </w:t>
      </w:r>
      <w:r w:rsidR="006E69FA">
        <w:t>in America was that there was a huge idea that unified the country</w:t>
      </w:r>
      <w:r w:rsidR="00037EFB">
        <w:t xml:space="preserve"> not a series of small ideas that divided the country</w:t>
      </w:r>
      <w:r w:rsidR="00536C28">
        <w:t xml:space="preserve">. </w:t>
      </w:r>
      <w:r w:rsidR="00037EFB">
        <w:t>That huge idea was we had to go to war. We’d been attacke</w:t>
      </w:r>
      <w:r w:rsidR="003753C6">
        <w:t>d by the Japa</w:t>
      </w:r>
      <w:r w:rsidR="00037EFB">
        <w:t>nese and Hitler declared war upon us. In 1938 we were the 16</w:t>
      </w:r>
      <w:r w:rsidR="00037EFB" w:rsidRPr="00037EFB">
        <w:rPr>
          <w:vertAlign w:val="superscript"/>
        </w:rPr>
        <w:t>th</w:t>
      </w:r>
      <w:r w:rsidR="00037EFB">
        <w:t xml:space="preserve"> military power in the war, behind even Poland. D</w:t>
      </w:r>
      <w:r w:rsidR="003753C6">
        <w:t xml:space="preserve">wight </w:t>
      </w:r>
      <w:r w:rsidR="00536C28">
        <w:t xml:space="preserve">Eisenhower </w:t>
      </w:r>
      <w:r w:rsidR="00037EFB">
        <w:t>was still a colonel</w:t>
      </w:r>
      <w:r w:rsidR="007E4BCF">
        <w:t>;</w:t>
      </w:r>
      <w:r w:rsidR="00037EFB">
        <w:t xml:space="preserve"> he had not seen a shot fired in combat or in anger.  But this country mobilized overnight. My father built airports here</w:t>
      </w:r>
      <w:r w:rsidR="007E4BCF">
        <w:t xml:space="preserve"> and ammunitions stations here in Minnesota</w:t>
      </w:r>
      <w:r w:rsidR="00037EFB">
        <w:t>. Our fam</w:t>
      </w:r>
      <w:r w:rsidR="007E4BCF">
        <w:t xml:space="preserve">ily </w:t>
      </w:r>
      <w:r w:rsidR="00037EFB">
        <w:t>moved to an army base in</w:t>
      </w:r>
      <w:r w:rsidR="00536C28">
        <w:t xml:space="preserve"> s</w:t>
      </w:r>
      <w:r w:rsidR="007E4BCF">
        <w:t>outhwestern South Dakota</w:t>
      </w:r>
      <w:r w:rsidR="00037EFB">
        <w:t>. They stopped producing civilian vehicles and farm equipment so they could turn out new weapons and heavy duty trucks</w:t>
      </w:r>
      <w:r w:rsidR="007E4BCF">
        <w:t xml:space="preserve"> a</w:t>
      </w:r>
      <w:r w:rsidR="00037EFB">
        <w:t>nd tanks and armored vehicles</w:t>
      </w:r>
      <w:r w:rsidR="007E4BCF">
        <w:t xml:space="preserve">. </w:t>
      </w:r>
      <w:r w:rsidR="00037EFB">
        <w:t xml:space="preserve"> The </w:t>
      </w:r>
      <w:r w:rsidR="007E4BCF">
        <w:t>B</w:t>
      </w:r>
      <w:r w:rsidR="00037EFB">
        <w:t>oeing plant in Wichita</w:t>
      </w:r>
      <w:r w:rsidR="007E4BCF">
        <w:t>: t</w:t>
      </w:r>
      <w:r w:rsidR="00037EFB">
        <w:t xml:space="preserve">he machinist would get rough sketches from the designers of </w:t>
      </w:r>
      <w:r w:rsidR="00B77D6A">
        <w:t>new kinds of aircraft overnight and hand tool them the next day, the parts that were needed</w:t>
      </w:r>
      <w:r w:rsidR="007E4BCF">
        <w:t>, to</w:t>
      </w:r>
      <w:r w:rsidR="00B77D6A">
        <w:t xml:space="preserve"> deliver weapons to distant places</w:t>
      </w:r>
      <w:r w:rsidR="007E4BCF">
        <w:t>.</w:t>
      </w:r>
      <w:r w:rsidR="00B77D6A">
        <w:t xml:space="preserve"> </w:t>
      </w:r>
      <w:r w:rsidR="00037EFB">
        <w:t xml:space="preserve">And all across America, </w:t>
      </w:r>
      <w:r w:rsidR="007E4BCF">
        <w:t>people</w:t>
      </w:r>
      <w:r w:rsidR="00037EFB">
        <w:t xml:space="preserve"> flooded the recruiting stations and the draft </w:t>
      </w:r>
      <w:r w:rsidR="00B77D6A">
        <w:t>offices to sign up and to go into uniform</w:t>
      </w:r>
      <w:r w:rsidR="00302772">
        <w:t>.</w:t>
      </w:r>
      <w:r w:rsidR="00B77D6A">
        <w:t xml:space="preserve"> </w:t>
      </w:r>
      <w:r w:rsidR="00302772">
        <w:t>F</w:t>
      </w:r>
      <w:r w:rsidR="00B77D6A">
        <w:t>armers grew more food so that the troops would have what they needed</w:t>
      </w:r>
      <w:r w:rsidR="00B3375B">
        <w:t>.</w:t>
      </w:r>
      <w:r w:rsidR="00B77D6A">
        <w:t xml:space="preserve"> </w:t>
      </w:r>
      <w:r w:rsidR="00302772">
        <w:t>O</w:t>
      </w:r>
      <w:r w:rsidR="00037EFB">
        <w:t>ne of my fav</w:t>
      </w:r>
      <w:r w:rsidR="00302772">
        <w:t>orite</w:t>
      </w:r>
      <w:r w:rsidR="00037EFB">
        <w:t xml:space="preserve"> stories is about a man who was a bellman </w:t>
      </w:r>
      <w:r w:rsidR="00B77D6A">
        <w:t>in Rochester,</w:t>
      </w:r>
      <w:r w:rsidR="00302772">
        <w:t xml:space="preserve"> Minnesota</w:t>
      </w:r>
      <w:r w:rsidR="00B77D6A">
        <w:t xml:space="preserve"> at a hotel. His </w:t>
      </w:r>
      <w:proofErr w:type="gramStart"/>
      <w:r w:rsidR="00F55625">
        <w:t xml:space="preserve">family </w:t>
      </w:r>
      <w:r w:rsidR="00B77D6A">
        <w:t>were</w:t>
      </w:r>
      <w:proofErr w:type="gramEnd"/>
      <w:r w:rsidR="00B77D6A">
        <w:t xml:space="preserve"> poor dairy farmers.</w:t>
      </w:r>
      <w:r w:rsidR="00B3375B">
        <w:t xml:space="preserve"> </w:t>
      </w:r>
      <w:r w:rsidR="00302772">
        <w:t>Nine months after the war</w:t>
      </w:r>
      <w:r w:rsidR="00B77D6A">
        <w:t xml:space="preserve"> broke out he was piloting a</w:t>
      </w:r>
      <w:r w:rsidR="00B3375B">
        <w:t xml:space="preserve"> four engine bomber on combat runs</w:t>
      </w:r>
      <w:r w:rsidR="00B77D6A">
        <w:t xml:space="preserve">.  That’s what happened during the war and in a span of time that no one could have anticipated, that war was won and the world was saved from the ravages of </w:t>
      </w:r>
      <w:r w:rsidR="0089588E">
        <w:t>Adolf Hitler</w:t>
      </w:r>
      <w:r w:rsidR="00B77D6A">
        <w:t xml:space="preserve"> and</w:t>
      </w:r>
      <w:r w:rsidR="00037EFB">
        <w:t xml:space="preserve"> </w:t>
      </w:r>
      <w:r w:rsidR="0089588E">
        <w:t>his nationalism and his N</w:t>
      </w:r>
      <w:r w:rsidR="00B77D6A">
        <w:t>azi</w:t>
      </w:r>
      <w:r w:rsidR="0089588E">
        <w:t>,</w:t>
      </w:r>
      <w:r w:rsidR="00B77D6A">
        <w:t xml:space="preserve"> poisonous philosophy of life. </w:t>
      </w:r>
    </w:p>
    <w:p w:rsidR="00037EFB" w:rsidRDefault="00B77D6A" w:rsidP="008B13F4">
      <w:r>
        <w:t>And then something remarkable happened</w:t>
      </w:r>
      <w:r w:rsidR="0089588E">
        <w:t>.  B</w:t>
      </w:r>
      <w:r>
        <w:t xml:space="preserve">efore the war came to a final conclusion and </w:t>
      </w:r>
      <w:r w:rsidR="0089588E">
        <w:t>the C</w:t>
      </w:r>
      <w:r w:rsidR="00705C41">
        <w:t>on</w:t>
      </w:r>
      <w:r w:rsidR="006C3F71">
        <w:t xml:space="preserve">gress of the </w:t>
      </w:r>
      <w:r w:rsidR="0089588E">
        <w:t>United States</w:t>
      </w:r>
      <w:r w:rsidR="006C3F71">
        <w:t xml:space="preserve"> in this country was still in deb</w:t>
      </w:r>
      <w:r w:rsidR="0089588E">
        <w:t xml:space="preserve">t, </w:t>
      </w:r>
      <w:r>
        <w:t>the war was not yet surely goi</w:t>
      </w:r>
      <w:r w:rsidR="00A57345">
        <w:t xml:space="preserve">ng to be concluded on our terms. </w:t>
      </w:r>
      <w:r w:rsidR="0089588E">
        <w:t>The Congress, Republicans and D</w:t>
      </w:r>
      <w:r w:rsidR="00705C41">
        <w:t>em</w:t>
      </w:r>
      <w:r w:rsidR="0089588E">
        <w:t>ocrats</w:t>
      </w:r>
      <w:r w:rsidR="00705C41">
        <w:t xml:space="preserve"> alike</w:t>
      </w:r>
      <w:r w:rsidR="00C9158A">
        <w:t>,</w:t>
      </w:r>
      <w:r w:rsidR="00705C41">
        <w:t xml:space="preserve"> </w:t>
      </w:r>
      <w:r>
        <w:t>v</w:t>
      </w:r>
      <w:r w:rsidR="00C9158A">
        <w:t>oted for something called the G.I.</w:t>
      </w:r>
      <w:r>
        <w:t xml:space="preserve"> bill. Veterans who were returning from that war would have the opportunity </w:t>
      </w:r>
      <w:r w:rsidR="00705C41">
        <w:t>for higher ed</w:t>
      </w:r>
      <w:r w:rsidR="00C9158A">
        <w:t>ucation</w:t>
      </w:r>
      <w:r w:rsidR="001C428F">
        <w:t>:</w:t>
      </w:r>
      <w:r w:rsidR="00705C41">
        <w:t xml:space="preserve"> to go to college or</w:t>
      </w:r>
      <w:r w:rsidR="006C3F71">
        <w:t xml:space="preserve"> to</w:t>
      </w:r>
      <w:r w:rsidR="00705C41">
        <w:t xml:space="preserve"> tech</w:t>
      </w:r>
      <w:r w:rsidR="001C428F">
        <w:t xml:space="preserve">nical </w:t>
      </w:r>
      <w:r w:rsidR="00705C41">
        <w:t>training</w:t>
      </w:r>
      <w:r w:rsidR="001177CD">
        <w:t>.</w:t>
      </w:r>
      <w:r w:rsidR="00705C41">
        <w:t xml:space="preserve"> </w:t>
      </w:r>
      <w:r w:rsidR="001C428F">
        <w:t>N</w:t>
      </w:r>
      <w:r w:rsidR="006C3F71">
        <w:t>ow remember, so ma</w:t>
      </w:r>
      <w:r w:rsidR="001C428F">
        <w:t>ny of them had come out of the Great Depression.</w:t>
      </w:r>
      <w:r w:rsidR="006C3F71">
        <w:t xml:space="preserve"> I really</w:t>
      </w:r>
      <w:r w:rsidR="001C428F">
        <w:t xml:space="preserve"> </w:t>
      </w:r>
      <w:r w:rsidR="001177CD">
        <w:t>believe that</w:t>
      </w:r>
      <w:r w:rsidR="006C3F71">
        <w:t xml:space="preserve"> that formed their character</w:t>
      </w:r>
      <w:r w:rsidR="001C428F">
        <w:t>.</w:t>
      </w:r>
      <w:r w:rsidR="006C3F71">
        <w:t xml:space="preserve"> </w:t>
      </w:r>
      <w:r w:rsidR="001C428F">
        <w:t>T</w:t>
      </w:r>
      <w:r>
        <w:t>hey had grown up with the idea of deprivation and sacrifice</w:t>
      </w:r>
      <w:r w:rsidR="001177CD">
        <w:t xml:space="preserve"> and taking it a d</w:t>
      </w:r>
      <w:r w:rsidR="001C428F">
        <w:t>ay</w:t>
      </w:r>
      <w:r w:rsidR="00B11392">
        <w:t xml:space="preserve"> at a time and being mission-</w:t>
      </w:r>
      <w:r w:rsidR="001177CD">
        <w:t xml:space="preserve">oriented. And now when the war </w:t>
      </w:r>
      <w:r w:rsidR="00B11392">
        <w:t xml:space="preserve">ends, </w:t>
      </w:r>
      <w:r>
        <w:t>even though we’</w:t>
      </w:r>
      <w:r w:rsidR="003E072B">
        <w:t>re deep in debt, C</w:t>
      </w:r>
      <w:r>
        <w:t>ongress has signed a bill that allows people to go to college and</w:t>
      </w:r>
      <w:r w:rsidR="00D457AA">
        <w:t xml:space="preserve"> </w:t>
      </w:r>
      <w:r w:rsidR="001177CD">
        <w:t>get a d</w:t>
      </w:r>
      <w:r w:rsidR="00C11090">
        <w:t>egree</w:t>
      </w:r>
      <w:r w:rsidR="001177CD">
        <w:t xml:space="preserve"> and </w:t>
      </w:r>
      <w:r w:rsidR="00D457AA">
        <w:t xml:space="preserve">become engineers and </w:t>
      </w:r>
      <w:r w:rsidR="00C11090">
        <w:t xml:space="preserve">architects </w:t>
      </w:r>
      <w:r w:rsidR="001177CD">
        <w:t xml:space="preserve">and </w:t>
      </w:r>
      <w:r w:rsidR="00D457AA">
        <w:t xml:space="preserve">doctors and lawyers and educators </w:t>
      </w:r>
      <w:r w:rsidR="00C11090">
        <w:t xml:space="preserve">, </w:t>
      </w:r>
      <w:r w:rsidR="001177CD">
        <w:t xml:space="preserve">and </w:t>
      </w:r>
      <w:r>
        <w:t>they in turn gave us new</w:t>
      </w:r>
      <w:r w:rsidR="001177CD">
        <w:t xml:space="preserve"> industry</w:t>
      </w:r>
      <w:r w:rsidR="00C11090">
        <w:t>,</w:t>
      </w:r>
      <w:r w:rsidR="001177CD">
        <w:t xml:space="preserve"> new</w:t>
      </w:r>
      <w:r>
        <w:t xml:space="preserve"> science</w:t>
      </w:r>
      <w:r w:rsidR="00C11090">
        <w:t>,</w:t>
      </w:r>
      <w:r>
        <w:t xml:space="preserve"> new art</w:t>
      </w:r>
      <w:r w:rsidR="00C11090">
        <w:t>. T</w:t>
      </w:r>
      <w:r w:rsidR="001177CD">
        <w:t xml:space="preserve">hey </w:t>
      </w:r>
      <w:r>
        <w:t>got married in record nu</w:t>
      </w:r>
      <w:r w:rsidR="00C11090">
        <w:t>mbers. T</w:t>
      </w:r>
      <w:r w:rsidR="00D457AA">
        <w:t>hey spread out across the c</w:t>
      </w:r>
      <w:r w:rsidR="00C11090">
        <w:t xml:space="preserve">ountry in different ways; </w:t>
      </w:r>
      <w:r w:rsidR="001177CD">
        <w:t>they built the</w:t>
      </w:r>
      <w:r w:rsidR="00D457AA">
        <w:t xml:space="preserve"> </w:t>
      </w:r>
      <w:r w:rsidR="00C11090">
        <w:t>southwest and the far w</w:t>
      </w:r>
      <w:r w:rsidR="00D457AA">
        <w:t xml:space="preserve">est </w:t>
      </w:r>
      <w:r w:rsidR="00C11090">
        <w:t>and the state of F</w:t>
      </w:r>
      <w:r w:rsidR="00D457AA">
        <w:t xml:space="preserve">lorida. </w:t>
      </w:r>
      <w:r w:rsidR="001177CD">
        <w:t>And t</w:t>
      </w:r>
      <w:r w:rsidR="00D457AA">
        <w:t xml:space="preserve">hey </w:t>
      </w:r>
      <w:r w:rsidR="00C11090">
        <w:t>never whined</w:t>
      </w:r>
      <w:r w:rsidR="00D457AA">
        <w:t xml:space="preserve"> and they never w</w:t>
      </w:r>
      <w:r w:rsidR="00A52BDF">
        <w:t>h</w:t>
      </w:r>
      <w:r w:rsidR="00D457AA">
        <w:t xml:space="preserve">impered.  </w:t>
      </w:r>
      <w:r w:rsidR="00C11090">
        <w:t>T</w:t>
      </w:r>
      <w:r w:rsidR="00D457AA">
        <w:t xml:space="preserve">hey simply wanted to advance the cause of this country and catch up on a life of which two or three years had been taken from them.  </w:t>
      </w:r>
      <w:r w:rsidR="003753C6">
        <w:t xml:space="preserve">And as </w:t>
      </w:r>
      <w:r w:rsidR="00D457AA">
        <w:t xml:space="preserve">so many of them said to me, </w:t>
      </w:r>
      <w:r w:rsidR="00A52BDF">
        <w:t>“</w:t>
      </w:r>
      <w:r w:rsidR="00D457AA">
        <w:t>I had to live the life for my buddy who didn’t make it back.</w:t>
      </w:r>
      <w:r w:rsidR="00EA70E8">
        <w:t>”</w:t>
      </w:r>
      <w:r w:rsidR="00D457AA">
        <w:t xml:space="preserve"> Or they would say to me “</w:t>
      </w:r>
      <w:r w:rsidR="00EA70E8">
        <w:t>G</w:t>
      </w:r>
      <w:r w:rsidR="00D457AA">
        <w:t>od</w:t>
      </w:r>
      <w:r w:rsidR="00F55625">
        <w:t>,</w:t>
      </w:r>
      <w:r w:rsidR="00D457AA">
        <w:t xml:space="preserve"> I remember </w:t>
      </w:r>
      <w:r w:rsidR="003753C6">
        <w:t xml:space="preserve">what it was like when </w:t>
      </w:r>
      <w:r w:rsidR="00D457AA">
        <w:t>I first joined the army or the navy or the</w:t>
      </w:r>
      <w:r w:rsidR="003753C6">
        <w:t xml:space="preserve"> army air corps</w:t>
      </w:r>
      <w:r w:rsidR="00EA70E8">
        <w:t>.</w:t>
      </w:r>
      <w:r w:rsidR="00D457AA">
        <w:t xml:space="preserve">  I had never had a breakfast like that before. I </w:t>
      </w:r>
      <w:r w:rsidR="00EA70E8">
        <w:t>got my first new pair</w:t>
      </w:r>
      <w:r w:rsidR="00D457AA">
        <w:t xml:space="preserve"> of trousers or new pair of boots. I didn’t want my children to go through that kind of</w:t>
      </w:r>
      <w:r w:rsidR="003753C6">
        <w:t xml:space="preserve"> an</w:t>
      </w:r>
      <w:r w:rsidR="00D457AA">
        <w:t xml:space="preserve"> experience.</w:t>
      </w:r>
      <w:r w:rsidR="00EA70E8">
        <w:t>”</w:t>
      </w:r>
      <w:r w:rsidR="00D457AA">
        <w:t xml:space="preserve"> A big idea that unified America: the GI bill. </w:t>
      </w:r>
    </w:p>
    <w:p w:rsidR="00FF137C" w:rsidRDefault="00425B4D" w:rsidP="008B13F4">
      <w:r>
        <w:t xml:space="preserve">And when </w:t>
      </w:r>
      <w:r w:rsidR="00807762">
        <w:t xml:space="preserve">Dwight Eisenhower </w:t>
      </w:r>
      <w:r>
        <w:t xml:space="preserve">hung up his general stars and ran for office he had a big idea: </w:t>
      </w:r>
      <w:r w:rsidR="00807762">
        <w:t>we’re going to connect this cou</w:t>
      </w:r>
      <w:r>
        <w:t>ntry through the interstate highway system</w:t>
      </w:r>
      <w:r w:rsidR="00807762">
        <w:t>,</w:t>
      </w:r>
      <w:r>
        <w:t xml:space="preserve"> and we’re going to have large </w:t>
      </w:r>
      <w:r w:rsidR="00807762">
        <w:t>and effective public works projects. T</w:t>
      </w:r>
      <w:r>
        <w:t>hat was the next stage of my life</w:t>
      </w:r>
      <w:r w:rsidR="00315AC3">
        <w:t xml:space="preserve">. </w:t>
      </w:r>
      <w:r>
        <w:t>I grew up in one of them in s</w:t>
      </w:r>
      <w:r w:rsidR="00807762">
        <w:t>outh</w:t>
      </w:r>
      <w:r w:rsidR="007C75AF">
        <w:t>-</w:t>
      </w:r>
      <w:r w:rsidR="007C75AF">
        <w:lastRenderedPageBreak/>
        <w:t>central South D</w:t>
      </w:r>
      <w:r>
        <w:t>akota</w:t>
      </w:r>
      <w:r w:rsidR="007C75AF">
        <w:t xml:space="preserve">, a place called Fort Randall, </w:t>
      </w:r>
      <w:r>
        <w:t>and I</w:t>
      </w:r>
      <w:r w:rsidR="007C75AF">
        <w:t xml:space="preserve"> remember at the age of seven,</w:t>
      </w:r>
      <w:r>
        <w:t xml:space="preserve"> my father taking me out to a Missouri bluff and saying</w:t>
      </w:r>
      <w:r w:rsidR="007C75AF">
        <w:t>,</w:t>
      </w:r>
      <w:r>
        <w:t xml:space="preserve"> </w:t>
      </w:r>
      <w:r w:rsidR="007C75AF">
        <w:t>“</w:t>
      </w:r>
      <w:r w:rsidR="00127162">
        <w:t>T</w:t>
      </w:r>
      <w:r>
        <w:t>hey’re going to bu</w:t>
      </w:r>
      <w:r w:rsidR="00600518">
        <w:t>ild a dam</w:t>
      </w:r>
      <w:r w:rsidR="007C75AF">
        <w:t xml:space="preserve"> across the river her</w:t>
      </w:r>
      <w:r w:rsidR="00F55625">
        <w:t>e</w:t>
      </w:r>
      <w:r w:rsidR="007C75AF">
        <w:t xml:space="preserve">. It’s going to be the </w:t>
      </w:r>
      <w:r>
        <w:t>l</w:t>
      </w:r>
      <w:r w:rsidR="007C75AF">
        <w:t>argest of its type in the world,”</w:t>
      </w:r>
      <w:r>
        <w:t xml:space="preserve"> and I</w:t>
      </w:r>
      <w:r w:rsidR="00807762">
        <w:t xml:space="preserve"> simply did no</w:t>
      </w:r>
      <w:r>
        <w:t>t b</w:t>
      </w:r>
      <w:r w:rsidR="00200C78">
        <w:t>elieve him</w:t>
      </w:r>
      <w:r w:rsidR="007C75AF">
        <w:t>.</w:t>
      </w:r>
      <w:r w:rsidR="00F55625">
        <w:t xml:space="preserve"> </w:t>
      </w:r>
      <w:r w:rsidR="007C75AF">
        <w:t xml:space="preserve"> And </w:t>
      </w:r>
      <w:r w:rsidR="00807762">
        <w:t>18 months later</w:t>
      </w:r>
      <w:r w:rsidR="007C75AF">
        <w:t>,</w:t>
      </w:r>
      <w:r>
        <w:t xml:space="preserve"> they had put down an entir</w:t>
      </w:r>
      <w:r w:rsidR="007C75AF">
        <w:t>e town to house the workers who</w:t>
      </w:r>
      <w:r>
        <w:t xml:space="preserve"> flooded in from across America</w:t>
      </w:r>
      <w:r w:rsidR="007C75AF">
        <w:t>. A</w:t>
      </w:r>
      <w:r>
        <w:t xml:space="preserve">nd they built that dam and they built </w:t>
      </w:r>
      <w:proofErr w:type="spellStart"/>
      <w:r w:rsidR="007C75AF" w:rsidRPr="00FF137C">
        <w:t>O</w:t>
      </w:r>
      <w:r w:rsidR="00600518" w:rsidRPr="00FF137C">
        <w:t>ahe</w:t>
      </w:r>
      <w:proofErr w:type="spellEnd"/>
      <w:r>
        <w:t xml:space="preserve"> and </w:t>
      </w:r>
      <w:r w:rsidR="007C75AF">
        <w:t>the big dam,</w:t>
      </w:r>
      <w:r w:rsidR="00C3174C">
        <w:t xml:space="preserve"> </w:t>
      </w:r>
      <w:r>
        <w:t>and they transformed the prairie states with the lakes and the hydroelectricity and the flood cont</w:t>
      </w:r>
      <w:r w:rsidR="00200C78">
        <w:t xml:space="preserve">rol that came out of it. </w:t>
      </w:r>
    </w:p>
    <w:p w:rsidR="00FF137C" w:rsidRDefault="00200C78" w:rsidP="008B13F4">
      <w:r>
        <w:t>John</w:t>
      </w:r>
      <w:r w:rsidR="00425B4D">
        <w:t xml:space="preserve"> Kennedy was elected President of the United States and we all remember him saying</w:t>
      </w:r>
      <w:r w:rsidR="007C75AF">
        <w:t>,</w:t>
      </w:r>
      <w:r w:rsidR="00425B4D">
        <w:t xml:space="preserve"> </w:t>
      </w:r>
      <w:r w:rsidR="007C75AF">
        <w:t>“</w:t>
      </w:r>
      <w:r w:rsidR="00FF137C">
        <w:t>A</w:t>
      </w:r>
      <w:r w:rsidR="00425B4D">
        <w:t>sk not what your government can do for you but what yo</w:t>
      </w:r>
      <w:r>
        <w:t>u can do for your government.</w:t>
      </w:r>
      <w:r w:rsidR="007C75AF">
        <w:t>”</w:t>
      </w:r>
      <w:r>
        <w:t xml:space="preserve">  A</w:t>
      </w:r>
      <w:r w:rsidR="007C75AF">
        <w:t>nd then he gave us a challenge, a big idea that unified us:</w:t>
      </w:r>
      <w:r w:rsidR="00425B4D">
        <w:t xml:space="preserve"> </w:t>
      </w:r>
      <w:r w:rsidR="007C75AF">
        <w:t>w</w:t>
      </w:r>
      <w:r w:rsidR="00425B4D">
        <w:t xml:space="preserve">e’re going to go to the moon and put a man there. And it unleashed this </w:t>
      </w:r>
      <w:r>
        <w:t xml:space="preserve">extraordinary </w:t>
      </w:r>
      <w:r w:rsidR="007C75AF">
        <w:t>reservoir</w:t>
      </w:r>
      <w:r w:rsidR="00425B4D">
        <w:t xml:space="preserve"> of science and tech</w:t>
      </w:r>
      <w:r w:rsidR="007C75AF">
        <w:t>nology</w:t>
      </w:r>
      <w:r w:rsidR="00425B4D">
        <w:t xml:space="preserve"> in America and gave birth to companies</w:t>
      </w:r>
      <w:r w:rsidR="007C75AF">
        <w:t xml:space="preserve"> across A</w:t>
      </w:r>
      <w:r w:rsidR="00C3174C">
        <w:t>m</w:t>
      </w:r>
      <w:r>
        <w:t>erica</w:t>
      </w:r>
      <w:r w:rsidR="00425B4D">
        <w:t xml:space="preserve"> t</w:t>
      </w:r>
      <w:r w:rsidR="00C3174C">
        <w:t xml:space="preserve">hat </w:t>
      </w:r>
      <w:proofErr w:type="gramStart"/>
      <w:r w:rsidR="00C3174C">
        <w:t>are</w:t>
      </w:r>
      <w:proofErr w:type="gramEnd"/>
      <w:r w:rsidR="00C3174C">
        <w:t xml:space="preserve"> now</w:t>
      </w:r>
      <w:r w:rsidR="007C75AF">
        <w:t xml:space="preserve"> some of the goliaths of o</w:t>
      </w:r>
      <w:r w:rsidR="00C3174C">
        <w:t>ur scientific and tech</w:t>
      </w:r>
      <w:r w:rsidR="007C75AF">
        <w:t>nological landscape. A</w:t>
      </w:r>
      <w:r w:rsidR="00C3174C">
        <w:t>t the same time</w:t>
      </w:r>
      <w:r w:rsidR="007C75AF">
        <w:t>,</w:t>
      </w:r>
      <w:r w:rsidR="00C3174C">
        <w:t xml:space="preserve"> </w:t>
      </w:r>
      <w:r w:rsidR="00315AC3">
        <w:t xml:space="preserve">African </w:t>
      </w:r>
      <w:r w:rsidR="007C75AF">
        <w:t>Americans</w:t>
      </w:r>
      <w:r w:rsidR="00C3174C">
        <w:t xml:space="preserve"> were coming back from the war having sacrificed unde</w:t>
      </w:r>
      <w:r w:rsidR="00315AC3">
        <w:t>r</w:t>
      </w:r>
      <w:r w:rsidR="007C75AF">
        <w:t xml:space="preserve"> the most brutal kinds of condition</w:t>
      </w:r>
      <w:r w:rsidR="00C3174C">
        <w:t>s and said</w:t>
      </w:r>
      <w:r w:rsidR="007C75AF">
        <w:t>,</w:t>
      </w:r>
      <w:r w:rsidR="00C3174C">
        <w:t xml:space="preserve"> </w:t>
      </w:r>
      <w:r w:rsidR="007C75AF">
        <w:t>“</w:t>
      </w:r>
      <w:r w:rsidR="00FF137C">
        <w:t>T</w:t>
      </w:r>
      <w:r w:rsidR="00C3174C">
        <w:t>his shall not stand.</w:t>
      </w:r>
      <w:r w:rsidR="00315AC3">
        <w:t xml:space="preserve"> </w:t>
      </w:r>
      <w:r w:rsidR="007C75AF">
        <w:t xml:space="preserve">We demand now all the opportunities </w:t>
      </w:r>
      <w:r>
        <w:t xml:space="preserve">of citizenship </w:t>
      </w:r>
      <w:r w:rsidR="00315AC3">
        <w:t xml:space="preserve">that </w:t>
      </w:r>
      <w:r w:rsidR="007C75AF">
        <w:t>the D</w:t>
      </w:r>
      <w:r>
        <w:t>ecl</w:t>
      </w:r>
      <w:r w:rsidR="007C75AF">
        <w:t>aration of I</w:t>
      </w:r>
      <w:r>
        <w:t>n</w:t>
      </w:r>
      <w:r w:rsidR="007C75AF">
        <w:t>dependence</w:t>
      </w:r>
      <w:r>
        <w:t xml:space="preserve"> and </w:t>
      </w:r>
      <w:r w:rsidR="007C75AF">
        <w:t>the Constitution assure</w:t>
      </w:r>
      <w:r>
        <w:t xml:space="preserve">s us </w:t>
      </w:r>
      <w:r w:rsidR="00315AC3">
        <w:t xml:space="preserve">that </w:t>
      </w:r>
      <w:r>
        <w:t>we should have</w:t>
      </w:r>
      <w:r w:rsidR="007C75AF">
        <w:t>.”</w:t>
      </w:r>
      <w:r w:rsidR="00C3174C">
        <w:t xml:space="preserve"> And a young preacher, originally from Atlanta but residing that time in Alabama</w:t>
      </w:r>
      <w:r w:rsidR="007C75AF">
        <w:t>, gave voice. G</w:t>
      </w:r>
      <w:r w:rsidR="00315AC3">
        <w:t>ave voice</w:t>
      </w:r>
      <w:r>
        <w:t xml:space="preserve"> to their complaints and their concerns</w:t>
      </w:r>
      <w:r w:rsidR="007C75AF">
        <w:t>,</w:t>
      </w:r>
      <w:r>
        <w:t xml:space="preserve"> but he </w:t>
      </w:r>
      <w:r w:rsidRPr="00600518">
        <w:t xml:space="preserve">most of all gave voice to the </w:t>
      </w:r>
      <w:r w:rsidR="00C3174C" w:rsidRPr="00600518">
        <w:t>conscience of this country collectively because he believed in the principals of nonviolence and the rule of law. He</w:t>
      </w:r>
      <w:r w:rsidR="00162CF9" w:rsidRPr="00600518">
        <w:t xml:space="preserve"> didn’t confront</w:t>
      </w:r>
      <w:r w:rsidR="00C3174C" w:rsidRPr="00600518">
        <w:t xml:space="preserve"> the American system with shotguns </w:t>
      </w:r>
      <w:r w:rsidRPr="00600518">
        <w:t>and rifles</w:t>
      </w:r>
      <w:r w:rsidR="00111228" w:rsidRPr="00600518">
        <w:t>, with dynamite and explosives. H</w:t>
      </w:r>
      <w:r w:rsidRPr="00600518">
        <w:t xml:space="preserve">e confronted it with an ever larger following on a daily basis of young men and women and older ones as well </w:t>
      </w:r>
      <w:r w:rsidR="00C3174C" w:rsidRPr="00600518">
        <w:t xml:space="preserve">who said simply, </w:t>
      </w:r>
      <w:r w:rsidR="00111228" w:rsidRPr="00600518">
        <w:t>“</w:t>
      </w:r>
      <w:r w:rsidR="00FF137C">
        <w:t>W</w:t>
      </w:r>
      <w:r w:rsidR="00C3174C" w:rsidRPr="00600518">
        <w:t>e shall overcome.</w:t>
      </w:r>
      <w:r w:rsidR="00111228" w:rsidRPr="00600518">
        <w:t>”</w:t>
      </w:r>
      <w:r w:rsidR="00C3174C" w:rsidRPr="00600518">
        <w:t xml:space="preserve"> </w:t>
      </w:r>
      <w:proofErr w:type="gramStart"/>
      <w:r w:rsidR="00C3174C" w:rsidRPr="00600518">
        <w:t>A big id</w:t>
      </w:r>
      <w:r w:rsidR="00315B28" w:rsidRPr="00600518">
        <w:t>e</w:t>
      </w:r>
      <w:r w:rsidR="00C3174C" w:rsidRPr="00600518">
        <w:t>a that saved this country from the ravages of racism</w:t>
      </w:r>
      <w:r w:rsidR="00B4475A" w:rsidRPr="00600518">
        <w:t>,</w:t>
      </w:r>
      <w:r w:rsidR="00C3174C" w:rsidRPr="00600518">
        <w:t xml:space="preserve"> </w:t>
      </w:r>
      <w:r w:rsidRPr="00600518">
        <w:t>from the pernicious division in America along racial lines</w:t>
      </w:r>
      <w:r w:rsidR="00FF137C">
        <w:t>,</w:t>
      </w:r>
      <w:r w:rsidRPr="00600518">
        <w:t xml:space="preserve"> </w:t>
      </w:r>
      <w:r w:rsidR="00315B28" w:rsidRPr="00600518">
        <w:t>and we should all be gr</w:t>
      </w:r>
      <w:r w:rsidR="00C3174C" w:rsidRPr="00600518">
        <w:t>at</w:t>
      </w:r>
      <w:r w:rsidR="00315B28" w:rsidRPr="00600518">
        <w:t>e</w:t>
      </w:r>
      <w:r w:rsidR="00C3174C" w:rsidRPr="00600518">
        <w:t>ful for that</w:t>
      </w:r>
      <w:r w:rsidR="002D06C2" w:rsidRPr="00600518">
        <w:t xml:space="preserve"> very</w:t>
      </w:r>
      <w:r w:rsidR="00C3174C" w:rsidRPr="00600518">
        <w:t xml:space="preserve"> big idea that gave us the civil rights movement.</w:t>
      </w:r>
      <w:proofErr w:type="gramEnd"/>
      <w:r w:rsidR="00C3174C" w:rsidRPr="00600518">
        <w:t xml:space="preserve"> </w:t>
      </w:r>
    </w:p>
    <w:p w:rsidR="002259CF" w:rsidRDefault="00C3174C" w:rsidP="008B13F4">
      <w:r w:rsidRPr="00600518">
        <w:t xml:space="preserve">And </w:t>
      </w:r>
      <w:r w:rsidR="00200C78" w:rsidRPr="00600518">
        <w:t>then America moved on</w:t>
      </w:r>
      <w:r w:rsidR="002D06C2" w:rsidRPr="00600518">
        <w:t>.</w:t>
      </w:r>
      <w:r w:rsidR="00200C78" w:rsidRPr="00600518">
        <w:t xml:space="preserve"> American moved on to the 1960’s and </w:t>
      </w:r>
      <w:r w:rsidR="00442EB4" w:rsidRPr="00600518">
        <w:t>Gene McCarthy</w:t>
      </w:r>
      <w:r w:rsidRPr="00600518">
        <w:t xml:space="preserve"> and </w:t>
      </w:r>
      <w:r w:rsidR="00442EB4" w:rsidRPr="00600518">
        <w:t>Bobby K</w:t>
      </w:r>
      <w:r w:rsidRPr="00600518">
        <w:t xml:space="preserve">ennedy and the </w:t>
      </w:r>
      <w:proofErr w:type="spellStart"/>
      <w:r w:rsidR="00442EB4" w:rsidRPr="00600518">
        <w:t>B</w:t>
      </w:r>
      <w:r w:rsidR="00600518" w:rsidRPr="00600518">
        <w:t>e</w:t>
      </w:r>
      <w:r w:rsidRPr="00600518">
        <w:t>rrigan</w:t>
      </w:r>
      <w:proofErr w:type="spellEnd"/>
      <w:r w:rsidRPr="00600518">
        <w:t xml:space="preserve"> brothers</w:t>
      </w:r>
      <w:r w:rsidR="00B4475A" w:rsidRPr="00600518">
        <w:t xml:space="preserve"> and </w:t>
      </w:r>
      <w:r w:rsidR="00200C78" w:rsidRPr="00600518">
        <w:t xml:space="preserve"> those</w:t>
      </w:r>
      <w:r w:rsidRPr="00600518">
        <w:t xml:space="preserve"> who riske</w:t>
      </w:r>
      <w:r w:rsidR="00315B28" w:rsidRPr="00600518">
        <w:t>d their lives and forced the</w:t>
      </w:r>
      <w:r w:rsidR="00200C78" w:rsidRPr="00600518">
        <w:t xml:space="preserve"> country </w:t>
      </w:r>
      <w:r w:rsidR="002D06C2" w:rsidRPr="00600518">
        <w:t>to confront</w:t>
      </w:r>
      <w:r w:rsidR="00315B28" w:rsidRPr="00600518">
        <w:t xml:space="preserve"> </w:t>
      </w:r>
      <w:r w:rsidR="00200C78" w:rsidRPr="00600518">
        <w:t>how decisions are made about going to war</w:t>
      </w:r>
      <w:r w:rsidR="00315B28" w:rsidRPr="00600518">
        <w:t xml:space="preserve"> and</w:t>
      </w:r>
      <w:r w:rsidR="00200C78" w:rsidRPr="00600518">
        <w:t xml:space="preserve"> </w:t>
      </w:r>
      <w:r w:rsidR="002D06C2" w:rsidRPr="00600518">
        <w:t xml:space="preserve">how we all fit together in some fashion. </w:t>
      </w:r>
      <w:r w:rsidR="00442EB4" w:rsidRPr="00600518">
        <w:t>I</w:t>
      </w:r>
      <w:r w:rsidR="00D57CD5" w:rsidRPr="00600518">
        <w:t xml:space="preserve">t was a very uneven big idea, </w:t>
      </w:r>
      <w:r w:rsidRPr="00600518">
        <w:t xml:space="preserve">but out of that idea in the 60’s grew gender equality. </w:t>
      </w:r>
      <w:r w:rsidR="00200C78" w:rsidRPr="00600518">
        <w:t>I honestly believe that the 21</w:t>
      </w:r>
      <w:r w:rsidR="00315B28" w:rsidRPr="00600518">
        <w:rPr>
          <w:vertAlign w:val="superscript"/>
        </w:rPr>
        <w:t>st</w:t>
      </w:r>
      <w:r w:rsidR="00200C78" w:rsidRPr="00600518">
        <w:t xml:space="preserve"> century will be the century of women</w:t>
      </w:r>
      <w:r w:rsidR="00F46E2C" w:rsidRPr="00600518">
        <w:t>.</w:t>
      </w:r>
      <w:r w:rsidR="00200C78" w:rsidRPr="00600518">
        <w:t xml:space="preserve"> </w:t>
      </w:r>
      <w:r w:rsidR="00315B28" w:rsidRPr="00600518">
        <w:t xml:space="preserve">You see it almost every </w:t>
      </w:r>
      <w:r w:rsidRPr="00600518">
        <w:t xml:space="preserve">day now. </w:t>
      </w:r>
      <w:r w:rsidR="00200C78" w:rsidRPr="00600518">
        <w:t>Look at the Olympics.</w:t>
      </w:r>
      <w:r w:rsidR="002D06C2" w:rsidRPr="00600518">
        <w:t xml:space="preserve"> The real stars of the American</w:t>
      </w:r>
      <w:r w:rsidR="00D57CD5" w:rsidRPr="00600518">
        <w:t xml:space="preserve"> O</w:t>
      </w:r>
      <w:r w:rsidR="002D06C2" w:rsidRPr="00600518">
        <w:t>ly</w:t>
      </w:r>
      <w:r w:rsidR="00315B28" w:rsidRPr="00600518">
        <w:t>mpic</w:t>
      </w:r>
      <w:r w:rsidR="002D06C2" w:rsidRPr="00600518">
        <w:t xml:space="preserve"> team were the women. </w:t>
      </w:r>
      <w:r w:rsidR="00200C78" w:rsidRPr="00600518">
        <w:t xml:space="preserve"> More</w:t>
      </w:r>
      <w:r w:rsidR="00D57CD5" w:rsidRPr="00600518">
        <w:t xml:space="preserve"> than half the Ivy Le</w:t>
      </w:r>
      <w:r w:rsidR="00F46E2C" w:rsidRPr="00600518">
        <w:t>ague pres</w:t>
      </w:r>
      <w:r w:rsidR="00D57CD5" w:rsidRPr="00600518">
        <w:t>idents</w:t>
      </w:r>
      <w:r w:rsidR="00F46E2C" w:rsidRPr="00600518">
        <w:t xml:space="preserve"> </w:t>
      </w:r>
      <w:r w:rsidR="00200C78" w:rsidRPr="00600518">
        <w:t xml:space="preserve">now are women. More than half the </w:t>
      </w:r>
      <w:proofErr w:type="gramStart"/>
      <w:r w:rsidR="00200C78" w:rsidRPr="00600518">
        <w:t xml:space="preserve">enrollment </w:t>
      </w:r>
      <w:r w:rsidR="002D06C2" w:rsidRPr="00600518">
        <w:t>in colle</w:t>
      </w:r>
      <w:r w:rsidR="00F46E2C" w:rsidRPr="00600518">
        <w:t>g</w:t>
      </w:r>
      <w:r w:rsidR="002D06C2" w:rsidRPr="00600518">
        <w:t>es of law and medicine are</w:t>
      </w:r>
      <w:proofErr w:type="gramEnd"/>
      <w:r w:rsidR="002D06C2" w:rsidRPr="00600518">
        <w:t xml:space="preserve"> women. The</w:t>
      </w:r>
      <w:r w:rsidR="00D57CD5" w:rsidRPr="00600518">
        <w:t xml:space="preserve"> new CEO</w:t>
      </w:r>
      <w:r w:rsidR="002D06C2" w:rsidRPr="00600518">
        <w:t xml:space="preserve"> of the </w:t>
      </w:r>
      <w:r w:rsidR="00F46E2C" w:rsidRPr="00600518">
        <w:t xml:space="preserve">white </w:t>
      </w:r>
      <w:r w:rsidR="002D06C2" w:rsidRPr="00600518">
        <w:t>mal</w:t>
      </w:r>
      <w:r w:rsidR="00D57CD5" w:rsidRPr="00600518">
        <w:t>e bastion IBM</w:t>
      </w:r>
      <w:r w:rsidR="00315B28" w:rsidRPr="00600518">
        <w:t>:</w:t>
      </w:r>
      <w:r w:rsidR="002D06C2" w:rsidRPr="00600518">
        <w:t xml:space="preserve"> a woman. </w:t>
      </w:r>
      <w:r w:rsidR="00D57CD5" w:rsidRPr="00600518">
        <w:t>I</w:t>
      </w:r>
      <w:r w:rsidR="00200C78" w:rsidRPr="00600518">
        <w:t>t’s happening across America and th</w:t>
      </w:r>
      <w:r w:rsidR="00D57CD5" w:rsidRPr="00600518">
        <w:t>at grew out of the 1960’s with Title IX</w:t>
      </w:r>
      <w:r w:rsidR="00200C78" w:rsidRPr="00600518">
        <w:t xml:space="preserve"> and</w:t>
      </w:r>
      <w:r w:rsidR="002D06C2" w:rsidRPr="00600518">
        <w:t xml:space="preserve"> the recog</w:t>
      </w:r>
      <w:r w:rsidR="00D57CD5" w:rsidRPr="00600518">
        <w:t>nition</w:t>
      </w:r>
      <w:r w:rsidR="002D06C2" w:rsidRPr="00600518">
        <w:t xml:space="preserve"> that women have equal footing </w:t>
      </w:r>
      <w:r w:rsidR="00F46E2C" w:rsidRPr="00600518">
        <w:t>with men in every co</w:t>
      </w:r>
      <w:r w:rsidR="00315B28" w:rsidRPr="00600518">
        <w:t>nceivable</w:t>
      </w:r>
      <w:r w:rsidR="00F46E2C" w:rsidRPr="00600518">
        <w:t xml:space="preserve"> place of the American firmament. </w:t>
      </w:r>
      <w:r w:rsidR="00315B28" w:rsidRPr="00600518">
        <w:t xml:space="preserve"> </w:t>
      </w:r>
    </w:p>
    <w:p w:rsidR="00C47D99" w:rsidRDefault="00315B28" w:rsidP="008B13F4">
      <w:r w:rsidRPr="00600518">
        <w:t>I</w:t>
      </w:r>
      <w:r w:rsidR="00200C78" w:rsidRPr="00600518">
        <w:t>n 1968</w:t>
      </w:r>
      <w:r w:rsidRPr="00600518">
        <w:t>,</w:t>
      </w:r>
      <w:r w:rsidR="00200C78" w:rsidRPr="00600518">
        <w:t xml:space="preserve"> </w:t>
      </w:r>
      <w:r w:rsidR="00F46E2C" w:rsidRPr="00600518">
        <w:t xml:space="preserve">at </w:t>
      </w:r>
      <w:r w:rsidR="00200C78" w:rsidRPr="00600518">
        <w:t xml:space="preserve">the end of that tumultuous year, Richard Nixon was elected president. </w:t>
      </w:r>
      <w:r w:rsidR="002D06C2" w:rsidRPr="00600518">
        <w:t xml:space="preserve">Now </w:t>
      </w:r>
      <w:r w:rsidR="00E22861" w:rsidRPr="00600518">
        <w:t>h</w:t>
      </w:r>
      <w:r w:rsidR="00200C78" w:rsidRPr="00600518">
        <w:t>e had some very bad ideas</w:t>
      </w:r>
      <w:r w:rsidRPr="00600518">
        <w:t>,</w:t>
      </w:r>
      <w:r w:rsidR="002D06C2" w:rsidRPr="00600518">
        <w:t xml:space="preserve"> there’s no ques</w:t>
      </w:r>
      <w:r w:rsidR="00E22861" w:rsidRPr="00600518">
        <w:t>tion</w:t>
      </w:r>
      <w:r w:rsidR="00D57CD5" w:rsidRPr="00600518">
        <w:t xml:space="preserve"> about that, </w:t>
      </w:r>
      <w:r w:rsidR="002D06C2" w:rsidRPr="00600518">
        <w:t>and he divided this country in a way that it</w:t>
      </w:r>
      <w:r w:rsidR="00E22861" w:rsidRPr="00600518">
        <w:t xml:space="preserve"> took us a while to heal our wou</w:t>
      </w:r>
      <w:r w:rsidR="002D06C2" w:rsidRPr="00600518">
        <w:t xml:space="preserve">nds. </w:t>
      </w:r>
      <w:r w:rsidR="00D57CD5" w:rsidRPr="00600518">
        <w:t xml:space="preserve"> B</w:t>
      </w:r>
      <w:r w:rsidR="00200C78" w:rsidRPr="00600518">
        <w:t>ut h</w:t>
      </w:r>
      <w:r w:rsidR="00E22861" w:rsidRPr="00600518">
        <w:t>e did have the strategic vision</w:t>
      </w:r>
      <w:r w:rsidR="002D06C2" w:rsidRPr="00600518">
        <w:t xml:space="preserve"> of </w:t>
      </w:r>
      <w:r w:rsidR="00E22861" w:rsidRPr="00600518">
        <w:t xml:space="preserve">a big idea of </w:t>
      </w:r>
      <w:r w:rsidR="005D171A" w:rsidRPr="00600518">
        <w:t>opening relations with C</w:t>
      </w:r>
      <w:r w:rsidR="002D06C2" w:rsidRPr="00600518">
        <w:t>hina</w:t>
      </w:r>
      <w:r w:rsidR="00200C78" w:rsidRPr="00600518">
        <w:t xml:space="preserve"> at </w:t>
      </w:r>
      <w:r w:rsidR="005D171A" w:rsidRPr="00600518">
        <w:t>a time when that country was a</w:t>
      </w:r>
      <w:r w:rsidR="00200C78" w:rsidRPr="00600518">
        <w:t xml:space="preserve"> blank spot on the map</w:t>
      </w:r>
      <w:r w:rsidR="00E22861" w:rsidRPr="00600518">
        <w:t xml:space="preserve"> that might as well have been labeled </w:t>
      </w:r>
      <w:r w:rsidR="0078394B" w:rsidRPr="00600518">
        <w:t>“beyond here serpe</w:t>
      </w:r>
      <w:r w:rsidR="00E22861" w:rsidRPr="00600518">
        <w:t>nts lie</w:t>
      </w:r>
      <w:r w:rsidR="00200C78" w:rsidRPr="00600518">
        <w:t>.</w:t>
      </w:r>
      <w:r w:rsidR="0078394B" w:rsidRPr="00600518">
        <w:t>”</w:t>
      </w:r>
      <w:r w:rsidR="00200C78" w:rsidRPr="00600518">
        <w:t xml:space="preserve"> And our rel</w:t>
      </w:r>
      <w:r w:rsidR="0078394B" w:rsidRPr="00600518">
        <w:t>ationship with C</w:t>
      </w:r>
      <w:r w:rsidR="00200C78" w:rsidRPr="00600518">
        <w:t xml:space="preserve">hina today, </w:t>
      </w:r>
      <w:r w:rsidR="003A14B1" w:rsidRPr="00600518">
        <w:t>al</w:t>
      </w:r>
      <w:r w:rsidR="00200C78" w:rsidRPr="00600518">
        <w:t xml:space="preserve">though imperfect, is </w:t>
      </w:r>
      <w:r w:rsidR="002D06C2" w:rsidRPr="00600518">
        <w:t xml:space="preserve">far </w:t>
      </w:r>
      <w:r w:rsidR="00200C78" w:rsidRPr="00600518">
        <w:t xml:space="preserve">better now </w:t>
      </w:r>
      <w:r w:rsidR="002D06C2" w:rsidRPr="00600518">
        <w:t xml:space="preserve">because of that early opening. </w:t>
      </w:r>
    </w:p>
    <w:p w:rsidR="00535FC0" w:rsidRDefault="002D06C2" w:rsidP="008B13F4">
      <w:r w:rsidRPr="00600518">
        <w:lastRenderedPageBreak/>
        <w:t xml:space="preserve">Along </w:t>
      </w:r>
      <w:r w:rsidR="005D171A" w:rsidRPr="00600518">
        <w:t>cam</w:t>
      </w:r>
      <w:r w:rsidR="00E22861" w:rsidRPr="00600518">
        <w:t xml:space="preserve">e Ronald Reagan </w:t>
      </w:r>
      <w:r w:rsidR="00CF539D" w:rsidRPr="00600518">
        <w:t>out of California,</w:t>
      </w:r>
      <w:r w:rsidRPr="00600518">
        <w:t xml:space="preserve"> a man who was </w:t>
      </w:r>
      <w:r w:rsidR="00E22861" w:rsidRPr="00600518">
        <w:t xml:space="preserve">first </w:t>
      </w:r>
      <w:r w:rsidRPr="00600518">
        <w:t>dismissed as just an actor</w:t>
      </w:r>
      <w:r w:rsidR="00CF539D" w:rsidRPr="00600518">
        <w:t>,</w:t>
      </w:r>
      <w:r w:rsidRPr="00600518">
        <w:t xml:space="preserve"> turned out to be an uncanny politician. </w:t>
      </w:r>
      <w:r w:rsidR="00E22861" w:rsidRPr="00600518">
        <w:t>Trained fi</w:t>
      </w:r>
      <w:r w:rsidR="003C74B3" w:rsidRPr="00600518">
        <w:t>rst of all as a labor negotiato</w:t>
      </w:r>
      <w:r w:rsidR="00CF539D" w:rsidRPr="00600518">
        <w:t xml:space="preserve">r for the Screen </w:t>
      </w:r>
      <w:proofErr w:type="spellStart"/>
      <w:r w:rsidR="00CF539D" w:rsidRPr="00600518">
        <w:t>Actor’s</w:t>
      </w:r>
      <w:proofErr w:type="spellEnd"/>
      <w:r w:rsidR="00CF539D" w:rsidRPr="00600518">
        <w:t xml:space="preserve"> G</w:t>
      </w:r>
      <w:r w:rsidR="00E22861" w:rsidRPr="00600518">
        <w:t xml:space="preserve">uild and two terms as governor </w:t>
      </w:r>
      <w:r w:rsidR="00CF539D" w:rsidRPr="00600518">
        <w:t>of California</w:t>
      </w:r>
      <w:r w:rsidR="003C74B3" w:rsidRPr="00600518">
        <w:t xml:space="preserve"> </w:t>
      </w:r>
      <w:r w:rsidR="00E22861" w:rsidRPr="00600518">
        <w:t>dealing with a very smart and contentious</w:t>
      </w:r>
      <w:r w:rsidR="00CF539D" w:rsidRPr="00600518">
        <w:t xml:space="preserve"> California</w:t>
      </w:r>
      <w:r w:rsidR="003C74B3" w:rsidRPr="00600518">
        <w:t xml:space="preserve"> </w:t>
      </w:r>
      <w:r w:rsidR="00CF539D" w:rsidRPr="00600518">
        <w:t xml:space="preserve"> legis</w:t>
      </w:r>
      <w:r w:rsidR="00E22861" w:rsidRPr="00600518">
        <w:t>lature and</w:t>
      </w:r>
      <w:r w:rsidR="00CF539D" w:rsidRPr="00600518">
        <w:t xml:space="preserve"> with his Vice President George B</w:t>
      </w:r>
      <w:r w:rsidR="00E22861" w:rsidRPr="00600518">
        <w:t>ush</w:t>
      </w:r>
      <w:r w:rsidR="00CF539D" w:rsidRPr="00600518">
        <w:t>, who deserves e</w:t>
      </w:r>
      <w:r w:rsidR="00E22861" w:rsidRPr="00600518">
        <w:t>qual credit</w:t>
      </w:r>
      <w:r w:rsidR="00CF539D" w:rsidRPr="00600518">
        <w:t>,</w:t>
      </w:r>
      <w:r w:rsidR="00E22861" w:rsidRPr="00600518">
        <w:t xml:space="preserve"> </w:t>
      </w:r>
      <w:r w:rsidR="00CF539D" w:rsidRPr="00600518">
        <w:t>because</w:t>
      </w:r>
      <w:r w:rsidR="00E22861" w:rsidRPr="00600518">
        <w:t xml:space="preserve"> what happened transcended their administrations. They managed to confron</w:t>
      </w:r>
      <w:r w:rsidR="003C74B3" w:rsidRPr="00600518">
        <w:t>t</w:t>
      </w:r>
      <w:r w:rsidR="00E22861" w:rsidRPr="00600518">
        <w:t xml:space="preserve"> t</w:t>
      </w:r>
      <w:r w:rsidR="00CF539D" w:rsidRPr="00600518">
        <w:t xml:space="preserve">he Soviet Union </w:t>
      </w:r>
      <w:r w:rsidR="00E22861" w:rsidRPr="00600518">
        <w:t>in such a way, persistently</w:t>
      </w:r>
      <w:r w:rsidR="003C74B3" w:rsidRPr="00600518">
        <w:t xml:space="preserve"> and</w:t>
      </w:r>
      <w:r w:rsidR="00E22861" w:rsidRPr="00600518">
        <w:t xml:space="preserve"> yet peac</w:t>
      </w:r>
      <w:r w:rsidR="00CF539D" w:rsidRPr="00600518">
        <w:t>e</w:t>
      </w:r>
      <w:r w:rsidR="00E22861" w:rsidRPr="00600518">
        <w:t>fully</w:t>
      </w:r>
      <w:r w:rsidR="00E40C9D">
        <w:t>,</w:t>
      </w:r>
      <w:r w:rsidR="00E22861" w:rsidRPr="00600518">
        <w:t xml:space="preserve"> </w:t>
      </w:r>
      <w:r w:rsidR="0015229A" w:rsidRPr="00600518">
        <w:t>that t</w:t>
      </w:r>
      <w:r w:rsidR="00CF539D" w:rsidRPr="00600518">
        <w:t>he Soviet Union</w:t>
      </w:r>
      <w:r w:rsidR="00E22861" w:rsidRPr="00600518">
        <w:t xml:space="preserve"> had no choice</w:t>
      </w:r>
      <w:r w:rsidR="00CF539D" w:rsidRPr="00600518">
        <w:t>,</w:t>
      </w:r>
      <w:r w:rsidR="00E22861" w:rsidRPr="00600518">
        <w:t xml:space="preserve"> </w:t>
      </w:r>
      <w:r w:rsidR="003C74B3" w:rsidRPr="00600518">
        <w:t xml:space="preserve">ultimately led </w:t>
      </w:r>
      <w:r w:rsidR="00E40C9D">
        <w:t>by</w:t>
      </w:r>
      <w:r w:rsidR="00600518" w:rsidRPr="00600518">
        <w:t xml:space="preserve"> Mikhail Gorbachev, </w:t>
      </w:r>
      <w:r w:rsidR="00CF539D" w:rsidRPr="00600518">
        <w:t>but to disma</w:t>
      </w:r>
      <w:r w:rsidR="00E22861" w:rsidRPr="00600518">
        <w:t>ntle itself</w:t>
      </w:r>
      <w:r w:rsidR="00E40C9D">
        <w:t>,</w:t>
      </w:r>
      <w:r w:rsidR="00E22861" w:rsidRPr="00600518">
        <w:t xml:space="preserve"> and not a shot was fired. Many of us in t</w:t>
      </w:r>
      <w:r w:rsidR="00E40C9D">
        <w:t>his room lived with a threat of</w:t>
      </w:r>
      <w:r w:rsidR="00E22861" w:rsidRPr="00600518">
        <w:t xml:space="preserve"> nuclear terror every day</w:t>
      </w:r>
      <w:r w:rsidR="00CF539D" w:rsidRPr="00600518">
        <w:t>,</w:t>
      </w:r>
      <w:r w:rsidR="003C74B3" w:rsidRPr="00600518">
        <w:t xml:space="preserve"> hiding beneath our desks</w:t>
      </w:r>
      <w:r w:rsidR="00CF539D" w:rsidRPr="00600518">
        <w:t>,</w:t>
      </w:r>
      <w:r w:rsidR="003C74B3" w:rsidRPr="00600518">
        <w:t xml:space="preserve"> looking at bomb shelters and seeing those bomb shelter signs</w:t>
      </w:r>
      <w:r w:rsidR="00CF539D" w:rsidRPr="00600518">
        <w:t>,</w:t>
      </w:r>
      <w:r w:rsidR="00E22861" w:rsidRPr="00600518">
        <w:t xml:space="preserve"> and that great confrontation of the 20</w:t>
      </w:r>
      <w:r w:rsidR="00E22861" w:rsidRPr="00600518">
        <w:rPr>
          <w:vertAlign w:val="superscript"/>
        </w:rPr>
        <w:t>th</w:t>
      </w:r>
      <w:r w:rsidR="00E22861" w:rsidRPr="00600518">
        <w:t xml:space="preserve"> century came to a conclusion peacefully</w:t>
      </w:r>
      <w:r w:rsidR="007C75AF" w:rsidRPr="00600518">
        <w:t>.</w:t>
      </w:r>
      <w:r w:rsidR="00E22861" w:rsidRPr="00600518">
        <w:t xml:space="preserve">  I was at the </w:t>
      </w:r>
      <w:r w:rsidR="00CF539D" w:rsidRPr="00600518">
        <w:t>Berlin Wall</w:t>
      </w:r>
      <w:r w:rsidR="00E22861" w:rsidRPr="00600518">
        <w:t xml:space="preserve"> the night it came down. I had the good fortune of being the only one </w:t>
      </w:r>
      <w:r w:rsidR="003C74B3" w:rsidRPr="00600518">
        <w:t>there with a satellite and the only corres</w:t>
      </w:r>
      <w:r w:rsidR="00CF539D" w:rsidRPr="00600518">
        <w:t>pondent</w:t>
      </w:r>
      <w:r w:rsidR="003C74B3" w:rsidRPr="00600518">
        <w:t xml:space="preserve"> from </w:t>
      </w:r>
      <w:r w:rsidR="00CF539D" w:rsidRPr="00600518">
        <w:t xml:space="preserve">NBC </w:t>
      </w:r>
      <w:r w:rsidR="003C74B3" w:rsidRPr="00600518">
        <w:t xml:space="preserve">with live coverage. And </w:t>
      </w:r>
      <w:r w:rsidR="00E22861" w:rsidRPr="00600518">
        <w:t>as I stood there</w:t>
      </w:r>
      <w:r w:rsidR="00CF539D" w:rsidRPr="00600518">
        <w:t>,</w:t>
      </w:r>
      <w:r w:rsidR="00E22861" w:rsidRPr="00600518">
        <w:t xml:space="preserve"> I thought</w:t>
      </w:r>
      <w:r w:rsidR="007C75AF" w:rsidRPr="00600518">
        <w:t xml:space="preserve"> nothing c</w:t>
      </w:r>
      <w:r w:rsidR="00E22861" w:rsidRPr="00600518">
        <w:t>ould</w:t>
      </w:r>
      <w:r w:rsidR="003C74B3" w:rsidRPr="00600518">
        <w:t xml:space="preserve"> exceed what I went through in 1968</w:t>
      </w:r>
      <w:r w:rsidR="00CF539D" w:rsidRPr="00600518">
        <w:t>,</w:t>
      </w:r>
      <w:r w:rsidR="003C74B3" w:rsidRPr="00600518">
        <w:t xml:space="preserve"> and yet here we are again</w:t>
      </w:r>
      <w:r w:rsidR="00CF539D" w:rsidRPr="00600518">
        <w:t xml:space="preserve">: another extraordinary </w:t>
      </w:r>
      <w:r w:rsidR="003C74B3" w:rsidRPr="00600518">
        <w:t>punctuation mark in American history</w:t>
      </w:r>
      <w:r w:rsidR="00CF539D" w:rsidRPr="00600518">
        <w:t>. A</w:t>
      </w:r>
      <w:r w:rsidR="00E22861" w:rsidRPr="00600518">
        <w:t>nd the joyfulness of seeing the students from t</w:t>
      </w:r>
      <w:r w:rsidR="00CF539D" w:rsidRPr="00600518">
        <w:t>he W</w:t>
      </w:r>
      <w:r w:rsidR="00E22861" w:rsidRPr="00600518">
        <w:t xml:space="preserve">est climbing atop the wall </w:t>
      </w:r>
      <w:r w:rsidR="003C74B3" w:rsidRPr="00600518">
        <w:t xml:space="preserve">and </w:t>
      </w:r>
      <w:r w:rsidR="00CF539D" w:rsidRPr="00600518">
        <w:t>bringing the students from the E</w:t>
      </w:r>
      <w:r w:rsidR="003C74B3" w:rsidRPr="00600518">
        <w:t>ast up with them</w:t>
      </w:r>
      <w:r w:rsidR="00E40C9D">
        <w:t>,</w:t>
      </w:r>
      <w:r w:rsidR="003C74B3" w:rsidRPr="00600518">
        <w:t xml:space="preserve"> and</w:t>
      </w:r>
      <w:r w:rsidR="007E3440" w:rsidRPr="00600518">
        <w:t xml:space="preserve"> then </w:t>
      </w:r>
      <w:r w:rsidR="003C74B3" w:rsidRPr="00600518">
        <w:t>together</w:t>
      </w:r>
      <w:r w:rsidR="00E22861" w:rsidRPr="00600518">
        <w:t xml:space="preserve"> beginning to disman</w:t>
      </w:r>
      <w:r w:rsidR="003C74B3" w:rsidRPr="00600518">
        <w:t>tle that wall</w:t>
      </w:r>
      <w:r w:rsidR="00CF539D" w:rsidRPr="00600518">
        <w:t>:</w:t>
      </w:r>
      <w:r w:rsidR="00E40C9D">
        <w:t xml:space="preserve"> it was more than symbolic</w:t>
      </w:r>
      <w:r w:rsidR="00CF539D" w:rsidRPr="00600518">
        <w:t xml:space="preserve">. It </w:t>
      </w:r>
      <w:r w:rsidR="003C74B3" w:rsidRPr="00600518">
        <w:t>was historic in the grandest possible terms. And by the way, to tell you how times change</w:t>
      </w:r>
      <w:r w:rsidR="00CF539D" w:rsidRPr="00600518">
        <w:t>:</w:t>
      </w:r>
      <w:r w:rsidR="003C74B3" w:rsidRPr="00600518">
        <w:t xml:space="preserve"> o</w:t>
      </w:r>
      <w:r w:rsidR="00CF539D" w:rsidRPr="00600518">
        <w:t>ne of the E</w:t>
      </w:r>
      <w:r w:rsidR="007C75AF" w:rsidRPr="00600518">
        <w:t>ast</w:t>
      </w:r>
      <w:r w:rsidR="00CF539D" w:rsidRPr="00600518">
        <w:t xml:space="preserve"> G</w:t>
      </w:r>
      <w:r w:rsidR="003C74B3" w:rsidRPr="00600518">
        <w:t>erman students, actually two of them</w:t>
      </w:r>
      <w:r w:rsidR="00CF539D" w:rsidRPr="00600518">
        <w:t>,</w:t>
      </w:r>
      <w:r w:rsidR="003C74B3" w:rsidRPr="00600518">
        <w:t xml:space="preserve"> who walked acros</w:t>
      </w:r>
      <w:r w:rsidR="00CF539D" w:rsidRPr="00600518">
        <w:t>s once the gates were open was Angela M</w:t>
      </w:r>
      <w:r w:rsidR="003C74B3" w:rsidRPr="00600518">
        <w:t>erkel</w:t>
      </w:r>
      <w:r w:rsidR="00CF539D" w:rsidRPr="00600518">
        <w:t xml:space="preserve"> who</w:t>
      </w:r>
      <w:r w:rsidR="00CF539D">
        <w:t xml:space="preserve"> is now the G</w:t>
      </w:r>
      <w:r w:rsidR="003C74B3">
        <w:t xml:space="preserve">erman chancellor, the most powerful woman in </w:t>
      </w:r>
      <w:r w:rsidR="007E3440">
        <w:t xml:space="preserve">Europe and probably the </w:t>
      </w:r>
      <w:r w:rsidR="007C75AF">
        <w:t xml:space="preserve">most </w:t>
      </w:r>
      <w:r w:rsidR="003C74B3">
        <w:t>visionary</w:t>
      </w:r>
      <w:r w:rsidR="00CF539D">
        <w:t xml:space="preserve"> </w:t>
      </w:r>
      <w:r w:rsidR="007E3440">
        <w:t xml:space="preserve">of the </w:t>
      </w:r>
      <w:r w:rsidR="003C74B3">
        <w:t xml:space="preserve">leaders </w:t>
      </w:r>
      <w:r w:rsidR="00CF539D">
        <w:t>on that continent. T</w:t>
      </w:r>
      <w:r w:rsidR="003C74B3">
        <w:t>hat’s how swiftly</w:t>
      </w:r>
      <w:r w:rsidR="00CF539D">
        <w:t xml:space="preserve"> history changes</w:t>
      </w:r>
      <w:r w:rsidR="003C74B3">
        <w:t xml:space="preserve"> fate and fortune</w:t>
      </w:r>
      <w:r w:rsidR="00CF539D">
        <w:t>,</w:t>
      </w:r>
      <w:r w:rsidR="007C75AF">
        <w:t xml:space="preserve"> </w:t>
      </w:r>
      <w:r w:rsidR="007E3440">
        <w:t>not just for individuals</w:t>
      </w:r>
      <w:r w:rsidR="00CF539D">
        <w:t>,</w:t>
      </w:r>
      <w:r w:rsidR="007E3440">
        <w:t xml:space="preserve"> </w:t>
      </w:r>
      <w:r w:rsidR="003C74B3">
        <w:t xml:space="preserve">but for all of us. </w:t>
      </w:r>
    </w:p>
    <w:p w:rsidR="00D1164E" w:rsidRDefault="00535FC0" w:rsidP="008B13F4">
      <w:r>
        <w:t>And later I moderated a panel before an audience much like this one in Atlanta</w:t>
      </w:r>
      <w:r w:rsidR="00313841">
        <w:t>:</w:t>
      </w:r>
      <w:r w:rsidR="00ED6848">
        <w:t xml:space="preserve"> Mikhail G</w:t>
      </w:r>
      <w:r w:rsidR="00ED6848" w:rsidRPr="00ED6848">
        <w:t>orbachev</w:t>
      </w:r>
      <w:r w:rsidR="004A55B2">
        <w:t>,</w:t>
      </w:r>
      <w:r w:rsidR="00E40C9D">
        <w:t xml:space="preserve"> who was in charge in Mosc</w:t>
      </w:r>
      <w:r w:rsidR="00590DD0">
        <w:t>ow at the time,</w:t>
      </w:r>
      <w:r>
        <w:t xml:space="preserve"> George H.W. Bush</w:t>
      </w:r>
      <w:r w:rsidR="00313841">
        <w:t>,</w:t>
      </w:r>
      <w:r>
        <w:t xml:space="preserve"> who was the president of the United States at the time</w:t>
      </w:r>
      <w:r w:rsidR="00590DD0">
        <w:t>, a</w:t>
      </w:r>
      <w:r>
        <w:t xml:space="preserve">nd </w:t>
      </w:r>
      <w:r w:rsidR="002F12AD">
        <w:t xml:space="preserve">Helmut Kohl, </w:t>
      </w:r>
      <w:r>
        <w:t xml:space="preserve">who was the chancellor of West Germany. Kohl, a large bear of a man, got very emotional </w:t>
      </w:r>
      <w:r w:rsidR="00313841">
        <w:t>as</w:t>
      </w:r>
      <w:r>
        <w:t xml:space="preserve"> he looked at the two of them </w:t>
      </w:r>
      <w:r w:rsidR="004A55B2">
        <w:t>a</w:t>
      </w:r>
      <w:r>
        <w:t xml:space="preserve">nd </w:t>
      </w:r>
      <w:r w:rsidR="004A55B2">
        <w:t>he said to</w:t>
      </w:r>
      <w:r w:rsidR="00ED6848">
        <w:t xml:space="preserve"> Gorbachev</w:t>
      </w:r>
      <w:r w:rsidR="004A55B2">
        <w:t>,</w:t>
      </w:r>
      <w:r>
        <w:t xml:space="preserve"> </w:t>
      </w:r>
      <w:r w:rsidR="004A55B2">
        <w:t>“You did not sen</w:t>
      </w:r>
      <w:r>
        <w:t xml:space="preserve">d the tanks and </w:t>
      </w:r>
      <w:r w:rsidR="005F0D4A">
        <w:t xml:space="preserve">lives were spared, </w:t>
      </w:r>
      <w:r w:rsidR="002F12AD">
        <w:t>and I am grateful for that</w:t>
      </w:r>
      <w:r w:rsidR="004A55B2">
        <w:t>.”</w:t>
      </w:r>
      <w:r w:rsidR="002F12AD">
        <w:t xml:space="preserve"> </w:t>
      </w:r>
      <w:r w:rsidR="005F0D4A">
        <w:t>And h</w:t>
      </w:r>
      <w:r w:rsidR="004A55B2">
        <w:t>e said to President B</w:t>
      </w:r>
      <w:r>
        <w:t>ush</w:t>
      </w:r>
      <w:r w:rsidR="004A55B2">
        <w:t>, “</w:t>
      </w:r>
      <w:r w:rsidR="005F0D4A">
        <w:t>And y</w:t>
      </w:r>
      <w:r>
        <w:t>ou sto</w:t>
      </w:r>
      <w:r w:rsidR="002F12AD">
        <w:t>o</w:t>
      </w:r>
      <w:r w:rsidR="004A55B2">
        <w:t xml:space="preserve">d with me with </w:t>
      </w:r>
      <w:r w:rsidR="005F0D4A">
        <w:t>the</w:t>
      </w:r>
      <w:r w:rsidR="004A55B2">
        <w:t xml:space="preserve"> idea of a unifi</w:t>
      </w:r>
      <w:r>
        <w:t xml:space="preserve">ed Germany when </w:t>
      </w:r>
      <w:r w:rsidR="00ED6848">
        <w:t>Margaret T</w:t>
      </w:r>
      <w:r w:rsidR="00ED6848" w:rsidRPr="00ED6848">
        <w:t>hatcher</w:t>
      </w:r>
      <w:r w:rsidR="00ED6848">
        <w:t xml:space="preserve"> </w:t>
      </w:r>
      <w:r w:rsidR="005F0D4A">
        <w:t xml:space="preserve">and others </w:t>
      </w:r>
      <w:r>
        <w:t xml:space="preserve">said </w:t>
      </w:r>
      <w:r w:rsidR="000B0300">
        <w:t>‘</w:t>
      </w:r>
      <w:proofErr w:type="gramStart"/>
      <w:r w:rsidR="00590DD0">
        <w:t>W</w:t>
      </w:r>
      <w:r>
        <w:t>e</w:t>
      </w:r>
      <w:proofErr w:type="gramEnd"/>
      <w:r>
        <w:t xml:space="preserve"> cannot</w:t>
      </w:r>
      <w:r w:rsidR="002F12AD">
        <w:t xml:space="preserve"> let that country after two world wars in the twentieth century be united again</w:t>
      </w:r>
      <w:r>
        <w:t>.</w:t>
      </w:r>
      <w:r w:rsidR="000B0300">
        <w:t>’”</w:t>
      </w:r>
      <w:r w:rsidR="00590DD0">
        <w:t xml:space="preserve"> But it is united again: a</w:t>
      </w:r>
      <w:r>
        <w:t xml:space="preserve"> </w:t>
      </w:r>
      <w:r w:rsidR="005F0D4A">
        <w:t>big idea that unifi</w:t>
      </w:r>
      <w:r>
        <w:t xml:space="preserve">ed this country </w:t>
      </w:r>
      <w:r w:rsidR="000B0300">
        <w:t xml:space="preserve">as well. </w:t>
      </w:r>
    </w:p>
    <w:p w:rsidR="00D027B4" w:rsidRDefault="000B0300" w:rsidP="008B13F4">
      <w:r>
        <w:t>A</w:t>
      </w:r>
      <w:r w:rsidR="00535FC0">
        <w:t>nd not too long after that, in garages across</w:t>
      </w:r>
      <w:r w:rsidR="00770182">
        <w:t xml:space="preserve"> Silicon Valley and New Mexico and S</w:t>
      </w:r>
      <w:r w:rsidR="00535FC0">
        <w:t>eattle</w:t>
      </w:r>
      <w:r w:rsidR="00770182">
        <w:t>,</w:t>
      </w:r>
      <w:r w:rsidR="00535FC0">
        <w:t xml:space="preserve"> </w:t>
      </w:r>
      <w:r w:rsidR="00770182">
        <w:t>W</w:t>
      </w:r>
      <w:r w:rsidR="00535FC0">
        <w:t>ashington</w:t>
      </w:r>
      <w:r w:rsidR="00770182">
        <w:t>,</w:t>
      </w:r>
      <w:r w:rsidR="00535FC0">
        <w:t xml:space="preserve"> </w:t>
      </w:r>
      <w:r w:rsidR="001B4809">
        <w:t>a group of young men primarily</w:t>
      </w:r>
      <w:r w:rsidR="00D1164E">
        <w:t>,</w:t>
      </w:r>
      <w:r w:rsidR="001B4809">
        <w:t xml:space="preserve"> </w:t>
      </w:r>
      <w:r w:rsidR="00535FC0">
        <w:t>the kinds of guys that used to be president of the chess club</w:t>
      </w:r>
      <w:r w:rsidR="00770182">
        <w:t>,</w:t>
      </w:r>
      <w:r w:rsidR="00535FC0">
        <w:t xml:space="preserve"> the kinds of guys you wanted to sit next to in trig, the kind</w:t>
      </w:r>
      <w:r w:rsidR="00D1164E">
        <w:t>s</w:t>
      </w:r>
      <w:r w:rsidR="00535FC0">
        <w:t xml:space="preserve"> of guys who wore pocket protectors and taped their glasses</w:t>
      </w:r>
      <w:r w:rsidR="00403774">
        <w:t>,</w:t>
      </w:r>
      <w:r w:rsidR="001B4809">
        <w:t xml:space="preserve"> were changing the world with tech</w:t>
      </w:r>
      <w:r w:rsidR="00770182">
        <w:t>nology</w:t>
      </w:r>
      <w:r w:rsidR="001B4809">
        <w:t xml:space="preserve"> the likes of which we are still to completely realize</w:t>
      </w:r>
      <w:r w:rsidR="00770182">
        <w:t>. I</w:t>
      </w:r>
      <w:r w:rsidR="00535FC0">
        <w:t>nfo</w:t>
      </w:r>
      <w:r w:rsidR="00770182">
        <w:t>rmation</w:t>
      </w:r>
      <w:r w:rsidR="00535FC0">
        <w:t xml:space="preserve"> tech</w:t>
      </w:r>
      <w:r w:rsidR="00770182">
        <w:t>nology,</w:t>
      </w:r>
      <w:r w:rsidR="00E14298">
        <w:t xml:space="preserve"> mobile computers now reduced to simple instruments that we carry around in our breast pocket</w:t>
      </w:r>
      <w:r w:rsidR="00BC5990">
        <w:t xml:space="preserve"> and</w:t>
      </w:r>
      <w:r w:rsidR="00535FC0">
        <w:t xml:space="preserve"> </w:t>
      </w:r>
      <w:r w:rsidR="00BC5990">
        <w:t xml:space="preserve">will </w:t>
      </w:r>
      <w:r w:rsidR="00535FC0">
        <w:t xml:space="preserve">wear on our wrists as wrist bands. That was invented here. It </w:t>
      </w:r>
      <w:r w:rsidR="00B406FE">
        <w:t>was a huge idea, and it</w:t>
      </w:r>
      <w:r w:rsidR="001B4809">
        <w:t xml:space="preserve"> is </w:t>
      </w:r>
      <w:r w:rsidR="00535FC0">
        <w:t xml:space="preserve">changing the world for the better. How </w:t>
      </w:r>
      <w:r w:rsidR="00B406FE">
        <w:t xml:space="preserve">we communicate </w:t>
      </w:r>
      <w:r w:rsidR="00535FC0">
        <w:t>wi</w:t>
      </w:r>
      <w:r w:rsidR="00B406FE">
        <w:t>th</w:t>
      </w:r>
      <w:r w:rsidR="00535FC0">
        <w:t xml:space="preserve"> e</w:t>
      </w:r>
      <w:r w:rsidR="00B406FE">
        <w:t xml:space="preserve">ach </w:t>
      </w:r>
      <w:r w:rsidR="00535FC0">
        <w:t>o</w:t>
      </w:r>
      <w:r w:rsidR="00B406FE">
        <w:t>ther</w:t>
      </w:r>
      <w:r w:rsidR="00535FC0">
        <w:t>. How we</w:t>
      </w:r>
      <w:r w:rsidR="00B406FE">
        <w:t xml:space="preserve"> retrieve</w:t>
      </w:r>
      <w:r w:rsidR="001B4809">
        <w:t xml:space="preserve"> info</w:t>
      </w:r>
      <w:r w:rsidR="00B406FE">
        <w:t>rmation</w:t>
      </w:r>
      <w:r w:rsidR="001B4809">
        <w:t xml:space="preserve"> and </w:t>
      </w:r>
      <w:r w:rsidR="00535FC0">
        <w:t xml:space="preserve">share </w:t>
      </w:r>
      <w:r w:rsidR="001B4809">
        <w:t>med</w:t>
      </w:r>
      <w:r w:rsidR="00B406FE">
        <w:t>ical</w:t>
      </w:r>
      <w:r w:rsidR="001B4809">
        <w:t xml:space="preserve"> advances</w:t>
      </w:r>
      <w:r w:rsidR="006A36A0">
        <w:t>, h</w:t>
      </w:r>
      <w:r w:rsidR="001B4809">
        <w:t>ow</w:t>
      </w:r>
      <w:r w:rsidR="00535FC0">
        <w:t xml:space="preserve"> we are in touch with one another</w:t>
      </w:r>
      <w:r w:rsidR="003C25EC">
        <w:t xml:space="preserve"> when something happens so</w:t>
      </w:r>
      <w:r w:rsidR="001B4809">
        <w:t xml:space="preserve"> we all have access to it</w:t>
      </w:r>
      <w:r w:rsidR="006A36A0">
        <w:t>. A</w:t>
      </w:r>
      <w:r w:rsidR="00535FC0">
        <w:t>nd what’s the mantra</w:t>
      </w:r>
      <w:r w:rsidR="006A36A0">
        <w:t xml:space="preserve"> of</w:t>
      </w:r>
      <w:r w:rsidR="00535FC0">
        <w:t xml:space="preserve"> </w:t>
      </w:r>
      <w:r w:rsidR="006A36A0">
        <w:t>Silicon Valley?</w:t>
      </w:r>
      <w:r w:rsidR="00535FC0">
        <w:t xml:space="preserve"> Whatever they work on, whatever the new app is, it has to be disruptive. Disruptive means we’re not going to do things in a conventional way. Those of you in this room</w:t>
      </w:r>
      <w:r w:rsidR="00CB0CF8">
        <w:t>,</w:t>
      </w:r>
      <w:r w:rsidR="00535FC0">
        <w:t xml:space="preserve"> when you look back </w:t>
      </w:r>
      <w:r w:rsidR="00254D51">
        <w:t xml:space="preserve">just </w:t>
      </w:r>
      <w:r w:rsidR="00535FC0">
        <w:t xml:space="preserve">on your immediate </w:t>
      </w:r>
      <w:r w:rsidR="00254D51">
        <w:t>past</w:t>
      </w:r>
      <w:r w:rsidR="00CB0CF8">
        <w:t>,</w:t>
      </w:r>
      <w:r w:rsidR="00254D51">
        <w:t xml:space="preserve"> think about how swiftly you have changed your personal habits</w:t>
      </w:r>
      <w:r w:rsidR="00CB0CF8">
        <w:t>,</w:t>
      </w:r>
      <w:r w:rsidR="00254D51">
        <w:t xml:space="preserve"> about how </w:t>
      </w:r>
      <w:r w:rsidR="00535FC0">
        <w:t xml:space="preserve"> </w:t>
      </w:r>
      <w:r w:rsidR="00A304B8">
        <w:t xml:space="preserve">you make a telephone call </w:t>
      </w:r>
      <w:r w:rsidR="00535FC0">
        <w:t>or how you comm</w:t>
      </w:r>
      <w:r w:rsidR="00CB0CF8">
        <w:t>unicate</w:t>
      </w:r>
      <w:r w:rsidR="00535FC0">
        <w:t xml:space="preserve"> with someone</w:t>
      </w:r>
      <w:r w:rsidR="00E47E0F">
        <w:t>, h</w:t>
      </w:r>
      <w:r w:rsidR="00535FC0">
        <w:t>ow you share pic</w:t>
      </w:r>
      <w:r w:rsidR="009539DB">
        <w:t>ture</w:t>
      </w:r>
      <w:r w:rsidR="00535FC0">
        <w:t xml:space="preserve">s with one another. It’s disruptive. </w:t>
      </w:r>
    </w:p>
    <w:p w:rsidR="0096390D" w:rsidRDefault="00254D51" w:rsidP="008B13F4">
      <w:r>
        <w:lastRenderedPageBreak/>
        <w:t>So here’</w:t>
      </w:r>
      <w:r w:rsidR="005B114A">
        <w:t>s my con</w:t>
      </w:r>
      <w:r>
        <w:t>cluding thought</w:t>
      </w:r>
      <w:r w:rsidR="005B114A">
        <w:t>:</w:t>
      </w:r>
      <w:r>
        <w:t xml:space="preserve"> </w:t>
      </w:r>
      <w:r w:rsidR="00535FC0">
        <w:t>I think as a political culture, America</w:t>
      </w:r>
      <w:r w:rsidR="005B114A">
        <w:t>,</w:t>
      </w:r>
      <w:r>
        <w:t xml:space="preserve"> in the first third of the 21</w:t>
      </w:r>
      <w:r w:rsidRPr="00254D51">
        <w:rPr>
          <w:vertAlign w:val="superscript"/>
        </w:rPr>
        <w:t>st</w:t>
      </w:r>
      <w:r>
        <w:t xml:space="preserve"> century</w:t>
      </w:r>
      <w:r w:rsidR="007021A7">
        <w:t>,</w:t>
      </w:r>
      <w:r>
        <w:t xml:space="preserve"> </w:t>
      </w:r>
      <w:r w:rsidR="00535FC0">
        <w:t>has to from the ground up begin to thin</w:t>
      </w:r>
      <w:r>
        <w:t>k</w:t>
      </w:r>
      <w:r w:rsidR="00535FC0">
        <w:t xml:space="preserve"> about being disruptive with compassion and </w:t>
      </w:r>
      <w:r w:rsidR="000C34A7">
        <w:t xml:space="preserve">with </w:t>
      </w:r>
      <w:r w:rsidR="00535FC0">
        <w:t>courage.</w:t>
      </w:r>
      <w:r>
        <w:t xml:space="preserve"> And here’s a thought I have about how we can achieve those twin goals</w:t>
      </w:r>
      <w:r w:rsidR="00D027B4">
        <w:t>.</w:t>
      </w:r>
      <w:r w:rsidR="00535FC0">
        <w:t xml:space="preserve"> I spent a lot of time in the war zones in Afghanistan and Iraq</w:t>
      </w:r>
      <w:r w:rsidR="00D027B4">
        <w:t xml:space="preserve">. I </w:t>
      </w:r>
      <w:r w:rsidR="007021A7">
        <w:t xml:space="preserve">knew </w:t>
      </w:r>
      <w:r w:rsidR="00E57D11">
        <w:t xml:space="preserve">David </w:t>
      </w:r>
      <w:proofErr w:type="spellStart"/>
      <w:r w:rsidR="00E57D11">
        <w:t>P</w:t>
      </w:r>
      <w:r w:rsidR="00E57D11" w:rsidRPr="00E57D11">
        <w:t>etraeus</w:t>
      </w:r>
      <w:proofErr w:type="spellEnd"/>
      <w:r w:rsidR="00E57D11">
        <w:t xml:space="preserve"> </w:t>
      </w:r>
      <w:r w:rsidR="00D027B4">
        <w:t xml:space="preserve">when he only had two stars. I was embedded with him in </w:t>
      </w:r>
      <w:r w:rsidR="007021A7" w:rsidRPr="00E57D11">
        <w:t>M</w:t>
      </w:r>
      <w:r w:rsidR="00E57D11" w:rsidRPr="00E57D11">
        <w:t>osu</w:t>
      </w:r>
      <w:r w:rsidR="00D027B4" w:rsidRPr="00E57D11">
        <w:t>l</w:t>
      </w:r>
      <w:r w:rsidR="00D027B4">
        <w:t xml:space="preserve"> </w:t>
      </w:r>
      <w:r w:rsidR="00535FC0">
        <w:t xml:space="preserve">and moved through those villages with </w:t>
      </w:r>
      <w:r w:rsidR="00497AA3">
        <w:t>his</w:t>
      </w:r>
      <w:r w:rsidR="007021A7">
        <w:t xml:space="preserve"> troo</w:t>
      </w:r>
      <w:r w:rsidR="00535FC0">
        <w:t>ps and watched their</w:t>
      </w:r>
      <w:r>
        <w:t xml:space="preserve"> extraordinary </w:t>
      </w:r>
      <w:r w:rsidR="00535FC0">
        <w:t>efficien</w:t>
      </w:r>
      <w:r>
        <w:t>cy</w:t>
      </w:r>
      <w:r w:rsidR="00535FC0">
        <w:t xml:space="preserve"> as </w:t>
      </w:r>
      <w:r w:rsidR="007021A7">
        <w:t>military warrio</w:t>
      </w:r>
      <w:r w:rsidR="00497AA3">
        <w:t xml:space="preserve">rs as </w:t>
      </w:r>
      <w:r w:rsidR="00535FC0">
        <w:t>they secured areas and</w:t>
      </w:r>
      <w:r w:rsidR="00D027B4">
        <w:t xml:space="preserve"> took on the bad guys. And t</w:t>
      </w:r>
      <w:r w:rsidR="001C4701">
        <w:t>h</w:t>
      </w:r>
      <w:r w:rsidR="00D027B4">
        <w:t xml:space="preserve">en I watched them in their </w:t>
      </w:r>
      <w:r w:rsidR="00D027B4" w:rsidRPr="007021A7">
        <w:t>Kevlar</w:t>
      </w:r>
      <w:r w:rsidR="00D027B4">
        <w:t xml:space="preserve"> </w:t>
      </w:r>
      <w:r w:rsidR="009723F6">
        <w:t xml:space="preserve">vests </w:t>
      </w:r>
      <w:r w:rsidR="00D027B4">
        <w:t>and</w:t>
      </w:r>
      <w:r w:rsidR="00497AA3">
        <w:t xml:space="preserve"> their</w:t>
      </w:r>
      <w:r w:rsidR="00535FC0">
        <w:t xml:space="preserve"> goggles and </w:t>
      </w:r>
      <w:r w:rsidR="00497AA3">
        <w:t xml:space="preserve">their </w:t>
      </w:r>
      <w:r w:rsidR="00E57D11">
        <w:t>helme</w:t>
      </w:r>
      <w:r w:rsidR="00535FC0">
        <w:t>ts try to win the hearts and</w:t>
      </w:r>
      <w:r w:rsidR="00497AA3">
        <w:t xml:space="preserve"> the</w:t>
      </w:r>
      <w:r w:rsidR="00535FC0">
        <w:t xml:space="preserve"> minds of the village</w:t>
      </w:r>
      <w:r w:rsidR="00FF07BF">
        <w:t>r</w:t>
      </w:r>
      <w:r w:rsidR="00535FC0">
        <w:t>s.</w:t>
      </w:r>
      <w:r w:rsidR="00AA7F80">
        <w:t xml:space="preserve"> And </w:t>
      </w:r>
      <w:r w:rsidR="007021A7">
        <w:t>as D</w:t>
      </w:r>
      <w:r w:rsidR="00AA7F80">
        <w:t>avid and I would talk about it</w:t>
      </w:r>
      <w:r w:rsidR="007021A7">
        <w:t>,</w:t>
      </w:r>
      <w:r w:rsidR="00AA7F80">
        <w:t xml:space="preserve"> it was often incompatible</w:t>
      </w:r>
      <w:r w:rsidR="007021A7">
        <w:t>.</w:t>
      </w:r>
      <w:r w:rsidR="00535FC0">
        <w:t xml:space="preserve"> </w:t>
      </w:r>
      <w:r w:rsidR="007021A7">
        <w:t>He used to say, “M</w:t>
      </w:r>
      <w:r w:rsidR="00535FC0">
        <w:t xml:space="preserve">oney </w:t>
      </w:r>
      <w:r w:rsidR="007021A7">
        <w:t>is ammo;</w:t>
      </w:r>
      <w:r w:rsidR="00D027B4">
        <w:t xml:space="preserve"> I’m going to spread money around </w:t>
      </w:r>
      <w:r w:rsidR="001C4701">
        <w:t xml:space="preserve">and </w:t>
      </w:r>
      <w:r w:rsidR="00535FC0">
        <w:t>try to buy their hearts and minds</w:t>
      </w:r>
      <w:r w:rsidR="007021A7">
        <w:t>,”</w:t>
      </w:r>
      <w:r w:rsidR="001C4701">
        <w:t xml:space="preserve"> but there</w:t>
      </w:r>
      <w:r w:rsidR="007021A7">
        <w:t>’</w:t>
      </w:r>
      <w:r w:rsidR="001C4701">
        <w:t>s a limit to that obviously</w:t>
      </w:r>
      <w:r w:rsidR="00535FC0">
        <w:t xml:space="preserve">. </w:t>
      </w:r>
      <w:r w:rsidR="00403774">
        <w:t>I was embedded with Special F</w:t>
      </w:r>
      <w:r w:rsidR="00AA7F80">
        <w:t>orces in</w:t>
      </w:r>
      <w:r w:rsidR="00D027B4">
        <w:t xml:space="preserve"> a</w:t>
      </w:r>
      <w:r w:rsidR="00403774">
        <w:t>n</w:t>
      </w:r>
      <w:r w:rsidR="00D027B4">
        <w:t xml:space="preserve"> </w:t>
      </w:r>
      <w:r w:rsidR="00497AA3">
        <w:t xml:space="preserve">hour and a half </w:t>
      </w:r>
      <w:r w:rsidR="00D027B4">
        <w:t xml:space="preserve">helicopter ride </w:t>
      </w:r>
      <w:r w:rsidR="00FF07BF">
        <w:t>up north of</w:t>
      </w:r>
      <w:r w:rsidR="00BB08F0">
        <w:t xml:space="preserve"> </w:t>
      </w:r>
      <w:r w:rsidR="00BB08F0" w:rsidRPr="00E57D11">
        <w:t>K</w:t>
      </w:r>
      <w:r w:rsidR="00D027B4" w:rsidRPr="00E57D11">
        <w:t>andahar</w:t>
      </w:r>
      <w:r w:rsidR="00AA7F80">
        <w:t xml:space="preserve"> </w:t>
      </w:r>
      <w:r w:rsidR="00497AA3">
        <w:t xml:space="preserve">in </w:t>
      </w:r>
      <w:r w:rsidR="00AA7F80">
        <w:t>real hostile c</w:t>
      </w:r>
      <w:r w:rsidR="00D027B4">
        <w:t>ountry in the middle of nowhere</w:t>
      </w:r>
      <w:r w:rsidR="00BB08F0">
        <w:t>.</w:t>
      </w:r>
      <w:r w:rsidR="00D027B4">
        <w:t xml:space="preserve"> </w:t>
      </w:r>
      <w:r w:rsidR="00BB08F0">
        <w:t>W</w:t>
      </w:r>
      <w:r w:rsidR="00497AA3">
        <w:t>e were at a fire base that was</w:t>
      </w:r>
      <w:r w:rsidR="00AA7F80">
        <w:t xml:space="preserve"> probably forty yards across and sixty yards </w:t>
      </w:r>
      <w:r w:rsidR="001C4701">
        <w:t xml:space="preserve">long </w:t>
      </w:r>
      <w:r w:rsidR="00497AA3">
        <w:t>built in a reinforced</w:t>
      </w:r>
      <w:r w:rsidR="00FF07BF">
        <w:t xml:space="preserve"> concrete</w:t>
      </w:r>
      <w:r w:rsidR="00497AA3">
        <w:t xml:space="preserve"> triangle so there were no corners for the bad guys to get around</w:t>
      </w:r>
      <w:r w:rsidR="00BB08F0">
        <w:t>. 12-</w:t>
      </w:r>
      <w:r w:rsidR="00AA7F80">
        <w:t xml:space="preserve">man special forces team </w:t>
      </w:r>
      <w:r w:rsidR="001C4701">
        <w:t xml:space="preserve">backed up by infantry for </w:t>
      </w:r>
      <w:r w:rsidR="00FF07BF">
        <w:t xml:space="preserve">the first division doing their </w:t>
      </w:r>
      <w:r w:rsidR="00BB08F0">
        <w:t>sec</w:t>
      </w:r>
      <w:r w:rsidR="001C4701">
        <w:t>urity</w:t>
      </w:r>
      <w:r w:rsidR="00BB08F0">
        <w:t>,</w:t>
      </w:r>
      <w:r w:rsidR="001C4701">
        <w:t xml:space="preserve"> </w:t>
      </w:r>
      <w:r w:rsidR="00C2623E">
        <w:t>they were out every night with</w:t>
      </w:r>
      <w:r w:rsidR="00FF07BF">
        <w:t xml:space="preserve"> </w:t>
      </w:r>
      <w:r w:rsidR="00AA7F80">
        <w:t>night scope weapons taking down the bad guys</w:t>
      </w:r>
      <w:r w:rsidR="00BB08F0">
        <w:t>,</w:t>
      </w:r>
      <w:r w:rsidR="00D027B4">
        <w:t xml:space="preserve"> interceding infiltration into that area</w:t>
      </w:r>
      <w:r w:rsidR="00BB08F0">
        <w:t>. And</w:t>
      </w:r>
      <w:r w:rsidR="00497AA3">
        <w:t xml:space="preserve"> then</w:t>
      </w:r>
      <w:r w:rsidR="00AA7F80">
        <w:t xml:space="preserve"> at day break</w:t>
      </w:r>
      <w:r w:rsidR="00BB08F0">
        <w:t>,</w:t>
      </w:r>
      <w:r w:rsidR="00AA7F80">
        <w:t xml:space="preserve"> we would go with our striker vehicles</w:t>
      </w:r>
      <w:r w:rsidR="00FF07BF">
        <w:t xml:space="preserve"> or</w:t>
      </w:r>
      <w:r w:rsidR="00403774">
        <w:t xml:space="preserve"> H</w:t>
      </w:r>
      <w:r w:rsidR="00AA7F80">
        <w:t xml:space="preserve">umvees </w:t>
      </w:r>
      <w:r w:rsidR="00D027B4">
        <w:t>into the villages</w:t>
      </w:r>
      <w:r w:rsidR="00497AA3">
        <w:t xml:space="preserve"> because their r</w:t>
      </w:r>
      <w:r w:rsidR="00BB08F0">
        <w:t>oads</w:t>
      </w:r>
      <w:r w:rsidR="00497AA3">
        <w:t xml:space="preserve"> are only two tracks</w:t>
      </w:r>
      <w:r w:rsidR="00F74EC9">
        <w:t>. If</w:t>
      </w:r>
      <w:r w:rsidR="00497AA3">
        <w:t xml:space="preserve"> we were on them the farmers would have to get off to the side</w:t>
      </w:r>
      <w:r w:rsidR="00F74EC9">
        <w:t>-</w:t>
      </w:r>
      <w:r w:rsidR="00D027B4">
        <w:t xml:space="preserve"> tough to win hearts and minds that way</w:t>
      </w:r>
      <w:r w:rsidR="00F74EC9">
        <w:t>-</w:t>
      </w:r>
      <w:r w:rsidR="00D027B4">
        <w:t xml:space="preserve"> and </w:t>
      </w:r>
      <w:r w:rsidR="00AA7F80">
        <w:t xml:space="preserve">get to these </w:t>
      </w:r>
      <w:proofErr w:type="gramStart"/>
      <w:r w:rsidR="00AA7F80">
        <w:t>kind</w:t>
      </w:r>
      <w:proofErr w:type="gramEnd"/>
      <w:r w:rsidR="00AA7F80">
        <w:t xml:space="preserve"> of clay villages</w:t>
      </w:r>
      <w:r w:rsidR="00D027B4">
        <w:t xml:space="preserve"> where they still live in an 18</w:t>
      </w:r>
      <w:r w:rsidR="00D027B4" w:rsidRPr="00D027B4">
        <w:rPr>
          <w:vertAlign w:val="superscript"/>
        </w:rPr>
        <w:t>th</w:t>
      </w:r>
      <w:r w:rsidR="00D027B4">
        <w:t xml:space="preserve"> century fashion</w:t>
      </w:r>
      <w:r w:rsidR="00F74EC9">
        <w:t xml:space="preserve"> </w:t>
      </w:r>
      <w:r w:rsidR="00F872C4">
        <w:t>and say</w:t>
      </w:r>
      <w:r w:rsidR="00403774">
        <w:t>, “W</w:t>
      </w:r>
      <w:r w:rsidR="00F872C4">
        <w:t>e’re here to help</w:t>
      </w:r>
      <w:r w:rsidR="00F74EC9">
        <w:t>.”</w:t>
      </w:r>
      <w:r w:rsidR="00F872C4">
        <w:t xml:space="preserve"> </w:t>
      </w:r>
      <w:r w:rsidR="00F74EC9">
        <w:t>And again, the</w:t>
      </w:r>
      <w:r w:rsidR="0096390D">
        <w:t xml:space="preserve"> villagers would look at them very skeptically</w:t>
      </w:r>
      <w:r w:rsidR="00F74EC9">
        <w:t>.</w:t>
      </w:r>
      <w:r w:rsidR="00AA7F80">
        <w:t xml:space="preserve"> This is a country that has been at war in one</w:t>
      </w:r>
      <w:r w:rsidR="0096390D">
        <w:t xml:space="preserve"> </w:t>
      </w:r>
      <w:r w:rsidR="000040A0">
        <w:t xml:space="preserve">form </w:t>
      </w:r>
      <w:r w:rsidR="00F872C4">
        <w:t xml:space="preserve">or another </w:t>
      </w:r>
      <w:r w:rsidR="0096390D">
        <w:t>for two thousand years</w:t>
      </w:r>
      <w:r w:rsidR="00A75156">
        <w:t>. A</w:t>
      </w:r>
      <w:r w:rsidR="00F872C4">
        <w:t xml:space="preserve">nd I came away </w:t>
      </w:r>
      <w:r w:rsidR="00A75156">
        <w:t xml:space="preserve">from those experiences thinking, </w:t>
      </w:r>
      <w:r w:rsidR="00E07556">
        <w:t xml:space="preserve">we’ve got to alter the formulation. </w:t>
      </w:r>
    </w:p>
    <w:p w:rsidR="00AC31F9" w:rsidRDefault="00E07556" w:rsidP="008B13F4">
      <w:r>
        <w:t>Let me begin with specifics and then give you the underlying moral</w:t>
      </w:r>
      <w:r w:rsidR="000040A0">
        <w:t xml:space="preserve"> reason we have to change. The specifics </w:t>
      </w:r>
      <w:r w:rsidR="0009625C">
        <w:t xml:space="preserve">are </w:t>
      </w:r>
      <w:r w:rsidR="00F872C4">
        <w:t>that</w:t>
      </w:r>
      <w:r w:rsidR="00B12C2C">
        <w:t xml:space="preserve"> we have to develop diplomatic Special F</w:t>
      </w:r>
      <w:r w:rsidR="00F872C4">
        <w:t>orces</w:t>
      </w:r>
      <w:r w:rsidR="0009625C">
        <w:t xml:space="preserve">, an entirely new approach to putting the </w:t>
      </w:r>
      <w:r w:rsidR="00F872C4">
        <w:t>face of America</w:t>
      </w:r>
      <w:r w:rsidR="0009625C">
        <w:t xml:space="preserve"> out there</w:t>
      </w:r>
      <w:r w:rsidR="008C0EDC">
        <w:t xml:space="preserve"> in those villages</w:t>
      </w:r>
      <w:r>
        <w:t xml:space="preserve">. The underlying reason </w:t>
      </w:r>
      <w:r w:rsidR="0096390D">
        <w:t xml:space="preserve">for that </w:t>
      </w:r>
      <w:r>
        <w:t>is that we ask less than one percent of our population</w:t>
      </w:r>
      <w:r w:rsidR="00511703">
        <w:t>,</w:t>
      </w:r>
      <w:r w:rsidR="0096390D">
        <w:t xml:space="preserve"> many of them fr</w:t>
      </w:r>
      <w:r w:rsidR="00511703">
        <w:t xml:space="preserve">om working class neighborhoods, </w:t>
      </w:r>
      <w:r w:rsidR="0096390D">
        <w:t>all of them volunteers, to take all the wounds</w:t>
      </w:r>
      <w:r w:rsidR="00511703">
        <w:t>,</w:t>
      </w:r>
      <w:r>
        <w:t xml:space="preserve"> take all the deaths, all the emotional trauma that goes with war</w:t>
      </w:r>
      <w:r w:rsidR="00511703">
        <w:t xml:space="preserve">, and nothing, </w:t>
      </w:r>
      <w:r w:rsidRPr="00511703">
        <w:rPr>
          <w:i/>
        </w:rPr>
        <w:t>nothing</w:t>
      </w:r>
      <w:r>
        <w:t xml:space="preserve"> is asked for the rest of us. We have</w:t>
      </w:r>
      <w:r w:rsidR="006A578A">
        <w:t>,</w:t>
      </w:r>
      <w:r>
        <w:t xml:space="preserve"> in the course of these two long wars,</w:t>
      </w:r>
      <w:r w:rsidR="00511703">
        <w:t xml:space="preserve"> </w:t>
      </w:r>
      <w:r w:rsidR="0096390D">
        <w:t xml:space="preserve">paid not one additional penny in taxes to pay for them. </w:t>
      </w:r>
      <w:r w:rsidR="005D65EE">
        <w:t xml:space="preserve">If we didn’t have somebody involved, we didn’t even have to think about </w:t>
      </w:r>
      <w:r w:rsidR="00511703">
        <w:t>them. T</w:t>
      </w:r>
      <w:r>
        <w:t>hey com</w:t>
      </w:r>
      <w:r w:rsidR="00511703">
        <w:t>e home in body bags at D</w:t>
      </w:r>
      <w:r w:rsidR="005D65EE">
        <w:t>over in</w:t>
      </w:r>
      <w:r>
        <w:t xml:space="preserve"> Delaware </w:t>
      </w:r>
      <w:r w:rsidR="00511703">
        <w:t>in the middle of the night. At V.A.</w:t>
      </w:r>
      <w:r w:rsidR="0096390D">
        <w:t xml:space="preserve"> hospitals the wards are filled with men and women </w:t>
      </w:r>
      <w:r>
        <w:t xml:space="preserve">with missing limbs and head trauma that won’t go away </w:t>
      </w:r>
      <w:r w:rsidR="00B072DB">
        <w:t>once</w:t>
      </w:r>
      <w:r w:rsidR="00511703">
        <w:t xml:space="preserve"> </w:t>
      </w:r>
      <w:r>
        <w:t xml:space="preserve">the war ends. </w:t>
      </w:r>
      <w:r w:rsidR="0096390D">
        <w:t xml:space="preserve">In small towns across America </w:t>
      </w:r>
      <w:r w:rsidR="00AC31F9">
        <w:t>including</w:t>
      </w:r>
      <w:r w:rsidR="00B072DB">
        <w:t xml:space="preserve"> </w:t>
      </w:r>
      <w:r w:rsidR="00AC31F9">
        <w:t>my home</w:t>
      </w:r>
      <w:r w:rsidR="0096390D">
        <w:t xml:space="preserve">town </w:t>
      </w:r>
      <w:r w:rsidR="00AC31F9">
        <w:t xml:space="preserve">and their home town of </w:t>
      </w:r>
      <w:r w:rsidR="00AC31F9" w:rsidRPr="00B11F5E">
        <w:t>Y</w:t>
      </w:r>
      <w:r w:rsidR="00B072DB" w:rsidRPr="00B11F5E">
        <w:t>ankton</w:t>
      </w:r>
      <w:r w:rsidR="00AC31F9">
        <w:t xml:space="preserve"> where a national guard unit went over and got hit hard</w:t>
      </w:r>
      <w:r w:rsidR="00C236C8">
        <w:t>,</w:t>
      </w:r>
      <w:r w:rsidR="00B072DB">
        <w:t xml:space="preserve"> </w:t>
      </w:r>
      <w:r w:rsidR="00B11F5E" w:rsidRPr="00B11F5E">
        <w:t xml:space="preserve">Corey </w:t>
      </w:r>
      <w:proofErr w:type="spellStart"/>
      <w:r w:rsidR="00B11F5E" w:rsidRPr="00B11F5E">
        <w:t>Briest</w:t>
      </w:r>
      <w:proofErr w:type="spellEnd"/>
      <w:r w:rsidR="00B11F5E">
        <w:t xml:space="preserve"> </w:t>
      </w:r>
      <w:r w:rsidR="0096390D">
        <w:t>was declared dead three different times</w:t>
      </w:r>
      <w:r w:rsidR="00C236C8">
        <w:t>,</w:t>
      </w:r>
      <w:r w:rsidR="0096390D">
        <w:t xml:space="preserve"> </w:t>
      </w:r>
      <w:r w:rsidR="00AC31F9">
        <w:t>but he’s come back and the community built a house for him</w:t>
      </w:r>
      <w:r w:rsidR="00C236C8">
        <w:t>,</w:t>
      </w:r>
      <w:r w:rsidR="00AC31F9">
        <w:t xml:space="preserve"> </w:t>
      </w:r>
      <w:r w:rsidR="0096390D">
        <w:t>and he’s making remarkable advances in his ph</w:t>
      </w:r>
      <w:r w:rsidR="00AC31F9">
        <w:t>ysiology and in his emotional well-</w:t>
      </w:r>
      <w:r w:rsidR="0096390D">
        <w:t>being</w:t>
      </w:r>
      <w:r w:rsidR="00B072DB">
        <w:t xml:space="preserve"> and so</w:t>
      </w:r>
      <w:r w:rsidR="00AC31F9">
        <w:t xml:space="preserve"> is his family</w:t>
      </w:r>
      <w:r w:rsidR="00C236C8">
        <w:t>,</w:t>
      </w:r>
      <w:r w:rsidR="00AC31F9">
        <w:t xml:space="preserve"> but guess what</w:t>
      </w:r>
      <w:r w:rsidR="00900C21">
        <w:t>? T</w:t>
      </w:r>
      <w:r w:rsidR="00AC31F9">
        <w:t>o</w:t>
      </w:r>
      <w:r w:rsidR="00190D2E">
        <w:t xml:space="preserve"> one</w:t>
      </w:r>
      <w:r w:rsidR="00B072DB">
        <w:t xml:space="preserve"> degree or another</w:t>
      </w:r>
      <w:r w:rsidR="00900C21">
        <w:t>, h</w:t>
      </w:r>
      <w:r w:rsidR="0096390D">
        <w:t>e’</w:t>
      </w:r>
      <w:r w:rsidR="004656FB">
        <w:t>ll belong to Y</w:t>
      </w:r>
      <w:r w:rsidR="00AC31F9">
        <w:t xml:space="preserve">ankton </w:t>
      </w:r>
      <w:r w:rsidR="0096390D">
        <w:t>the rest of his life</w:t>
      </w:r>
      <w:r w:rsidR="00AC31F9">
        <w:t xml:space="preserve"> because he’</w:t>
      </w:r>
      <w:r w:rsidR="004656FB">
        <w:t>s a hundred miles away from a V.A.</w:t>
      </w:r>
      <w:r w:rsidR="00AC31F9">
        <w:t xml:space="preserve"> hospital</w:t>
      </w:r>
      <w:r w:rsidR="00C236C8">
        <w:t>,</w:t>
      </w:r>
      <w:r w:rsidR="0096390D">
        <w:t xml:space="preserve"> and w</w:t>
      </w:r>
      <w:r w:rsidR="00190D2E">
        <w:t>hen</w:t>
      </w:r>
      <w:r w:rsidR="0096390D">
        <w:t xml:space="preserve"> he gets there</w:t>
      </w:r>
      <w:r w:rsidR="00C236C8">
        <w:t>,</w:t>
      </w:r>
      <w:r w:rsidR="0096390D">
        <w:t xml:space="preserve"> the wards are often too crowded or the paperwork</w:t>
      </w:r>
      <w:r w:rsidR="00B072DB">
        <w:t xml:space="preserve"> has not been</w:t>
      </w:r>
      <w:r w:rsidR="0096390D">
        <w:t xml:space="preserve"> done correctly. </w:t>
      </w:r>
      <w:r w:rsidR="00B072DB">
        <w:t xml:space="preserve">It is not just unjust to ask </w:t>
      </w:r>
      <w:r w:rsidR="00190D2E">
        <w:t xml:space="preserve">less than </w:t>
      </w:r>
      <w:r w:rsidR="00B072DB">
        <w:t>one percent of our population to go to war</w:t>
      </w:r>
      <w:r w:rsidR="00AC31F9">
        <w:t>,</w:t>
      </w:r>
      <w:r w:rsidR="00B072DB">
        <w:t xml:space="preserve"> it is immoral. </w:t>
      </w:r>
      <w:r w:rsidR="0096390D">
        <w:t xml:space="preserve">And we have to change that. And one of the ways </w:t>
      </w:r>
      <w:r w:rsidR="00AC31F9">
        <w:t xml:space="preserve">that </w:t>
      </w:r>
      <w:r w:rsidR="0096390D">
        <w:t>we</w:t>
      </w:r>
      <w:r w:rsidR="001C4701">
        <w:t xml:space="preserve"> can change that</w:t>
      </w:r>
      <w:r w:rsidR="00B072DB">
        <w:t xml:space="preserve"> is to raise</w:t>
      </w:r>
      <w:r w:rsidR="00A26A90">
        <w:t xml:space="preserve"> the idea of public service in A</w:t>
      </w:r>
      <w:r w:rsidR="00B072DB">
        <w:t>merica</w:t>
      </w:r>
      <w:r w:rsidR="001C4701">
        <w:t xml:space="preserve"> </w:t>
      </w:r>
      <w:r w:rsidR="00AC31F9">
        <w:t xml:space="preserve">so as so many of us </w:t>
      </w:r>
      <w:r w:rsidR="004656FB">
        <w:t xml:space="preserve">when we were eighteen </w:t>
      </w:r>
      <w:r w:rsidR="00AC31F9">
        <w:t>knew that we would ha</w:t>
      </w:r>
      <w:r w:rsidR="00A26A90">
        <w:t>ve to report to the draft board,</w:t>
      </w:r>
      <w:r w:rsidR="00AC31F9">
        <w:t xml:space="preserve"> </w:t>
      </w:r>
      <w:r w:rsidR="00A26A90">
        <w:t>we’</w:t>
      </w:r>
      <w:r w:rsidR="001C4701">
        <w:t xml:space="preserve">ll now think </w:t>
      </w:r>
      <w:r w:rsidR="0096390D">
        <w:t xml:space="preserve">proactively about serving our country and advancing </w:t>
      </w:r>
      <w:r w:rsidR="00FE02E2">
        <w:t xml:space="preserve">our </w:t>
      </w:r>
      <w:r w:rsidR="00190D2E">
        <w:t xml:space="preserve">individual </w:t>
      </w:r>
      <w:r w:rsidR="00FE02E2">
        <w:t xml:space="preserve">interests as well. </w:t>
      </w:r>
    </w:p>
    <w:p w:rsidR="007358A5" w:rsidRDefault="004656FB" w:rsidP="008B13F4">
      <w:r>
        <w:lastRenderedPageBreak/>
        <w:t>Here’s the B</w:t>
      </w:r>
      <w:r w:rsidR="00E2639E">
        <w:t>rokaw idea: e</w:t>
      </w:r>
      <w:r w:rsidR="00AC31F9">
        <w:t>st</w:t>
      </w:r>
      <w:r>
        <w:t>ablish six</w:t>
      </w:r>
      <w:r w:rsidR="00AC31F9">
        <w:t xml:space="preserve"> public service academies across </w:t>
      </w:r>
      <w:r>
        <w:t>America.</w:t>
      </w:r>
      <w:r w:rsidR="00AC31F9">
        <w:t xml:space="preserve"> </w:t>
      </w:r>
      <w:r>
        <w:t>D</w:t>
      </w:r>
      <w:r w:rsidR="001C4701">
        <w:t>o them at lan</w:t>
      </w:r>
      <w:r w:rsidR="00190D2E">
        <w:t>d grant schools because they’re</w:t>
      </w:r>
      <w:r w:rsidR="00FE02E2">
        <w:t xml:space="preserve"> especially </w:t>
      </w:r>
      <w:r w:rsidR="00900C21">
        <w:t>skilled in the</w:t>
      </w:r>
      <w:r w:rsidR="00FE02E2">
        <w:t xml:space="preserve"> mechanics,</w:t>
      </w:r>
      <w:r w:rsidR="00AC31F9">
        <w:t xml:space="preserve"> ag</w:t>
      </w:r>
      <w:r w:rsidR="00A26A90">
        <w:t>riculture</w:t>
      </w:r>
      <w:r w:rsidR="00AC31F9">
        <w:t>,</w:t>
      </w:r>
      <w:r w:rsidR="00E2639E">
        <w:t xml:space="preserve"> engineering,</w:t>
      </w:r>
      <w:r w:rsidR="00FE02E2">
        <w:t xml:space="preserve"> </w:t>
      </w:r>
      <w:proofErr w:type="gramStart"/>
      <w:r w:rsidR="00FE02E2">
        <w:t>the</w:t>
      </w:r>
      <w:proofErr w:type="gramEnd"/>
      <w:r w:rsidR="00FE02E2">
        <w:t xml:space="preserve"> hard sciences that are functional in society </w:t>
      </w:r>
      <w:r w:rsidR="00AC31F9">
        <w:t xml:space="preserve">and make them </w:t>
      </w:r>
      <w:r w:rsidR="00900C21">
        <w:t>public-</w:t>
      </w:r>
      <w:r w:rsidR="00AC31F9">
        <w:t xml:space="preserve">private </w:t>
      </w:r>
      <w:r w:rsidR="00A26A90">
        <w:t>academie</w:t>
      </w:r>
      <w:r w:rsidR="00AC31F9">
        <w:t xml:space="preserve">s. </w:t>
      </w:r>
      <w:r w:rsidR="00190D2E">
        <w:t>Develop the John D</w:t>
      </w:r>
      <w:r w:rsidR="00E2639E">
        <w:t>eere F</w:t>
      </w:r>
      <w:r w:rsidR="00FE02E2">
        <w:t>ellows</w:t>
      </w:r>
      <w:r w:rsidR="00E2639E">
        <w:t>,</w:t>
      </w:r>
      <w:r w:rsidR="00900C21">
        <w:t xml:space="preserve"> for ex</w:t>
      </w:r>
      <w:r w:rsidR="00A26A90">
        <w:t>ample</w:t>
      </w:r>
      <w:r w:rsidR="00E2639E">
        <w:t>,</w:t>
      </w:r>
      <w:r w:rsidR="00900C21">
        <w:t xml:space="preserve"> in botany and agronomy but also in the operating of big </w:t>
      </w:r>
      <w:r w:rsidR="00A26A90">
        <w:t xml:space="preserve">modern </w:t>
      </w:r>
      <w:r w:rsidR="00900C21">
        <w:t>combines</w:t>
      </w:r>
      <w:r>
        <w:t xml:space="preserve">, experts in drip </w:t>
      </w:r>
      <w:r w:rsidR="00AC31F9">
        <w:t>irrigation</w:t>
      </w:r>
      <w:r w:rsidR="00A26A90">
        <w:t xml:space="preserve"> in arid lands</w:t>
      </w:r>
      <w:r w:rsidR="00190D2E">
        <w:t>.</w:t>
      </w:r>
      <w:r>
        <w:t xml:space="preserve"> Have the Johnson and Johnson or the </w:t>
      </w:r>
      <w:r w:rsidRPr="00B11F5E">
        <w:t>S</w:t>
      </w:r>
      <w:r w:rsidR="00B11F5E" w:rsidRPr="00B11F5E">
        <w:t>i</w:t>
      </w:r>
      <w:r w:rsidR="00A26A90" w:rsidRPr="00B11F5E">
        <w:t>emens</w:t>
      </w:r>
      <w:r w:rsidR="00E2639E">
        <w:t xml:space="preserve"> F</w:t>
      </w:r>
      <w:r w:rsidR="00A26A90">
        <w:t>ellow</w:t>
      </w:r>
      <w:r w:rsidR="00190D2E">
        <w:t xml:space="preserve"> or the </w:t>
      </w:r>
      <w:r w:rsidR="00E2639E">
        <w:t>G.E. F</w:t>
      </w:r>
      <w:r>
        <w:t>ellows</w:t>
      </w:r>
      <w:r w:rsidR="00A26A90">
        <w:t xml:space="preserve"> in medicine</w:t>
      </w:r>
      <w:r>
        <w:t>,</w:t>
      </w:r>
      <w:r w:rsidR="00AC31F9">
        <w:t xml:space="preserve"> physicians doing post grad work or </w:t>
      </w:r>
      <w:r w:rsidR="00900C21">
        <w:t xml:space="preserve">getting special skills in </w:t>
      </w:r>
      <w:r w:rsidR="00190D2E">
        <w:t xml:space="preserve">infectious diseases in </w:t>
      </w:r>
      <w:r w:rsidR="00900C21">
        <w:t xml:space="preserve">sub-Saharan Africa </w:t>
      </w:r>
      <w:r w:rsidR="00A26A90">
        <w:t xml:space="preserve">or </w:t>
      </w:r>
      <w:r w:rsidR="00AC31F9">
        <w:t>in this country</w:t>
      </w:r>
      <w:r>
        <w:t>. H</w:t>
      </w:r>
      <w:r w:rsidR="00AC31F9">
        <w:t xml:space="preserve">ave the </w:t>
      </w:r>
      <w:r w:rsidR="00AC31F9" w:rsidRPr="00B11F5E">
        <w:t>Caterpillar</w:t>
      </w:r>
      <w:r w:rsidR="00E2639E">
        <w:t xml:space="preserve"> F</w:t>
      </w:r>
      <w:r w:rsidR="00AC31F9">
        <w:t xml:space="preserve">ellows </w:t>
      </w:r>
      <w:r w:rsidR="00E2639E">
        <w:t>training</w:t>
      </w:r>
      <w:r w:rsidR="00AC31F9">
        <w:t xml:space="preserve"> engineers</w:t>
      </w:r>
      <w:r w:rsidR="00900C21">
        <w:t xml:space="preserve"> who know how to op</w:t>
      </w:r>
      <w:r>
        <w:t>erate</w:t>
      </w:r>
      <w:r w:rsidR="00900C21">
        <w:t xml:space="preserve"> the big eq</w:t>
      </w:r>
      <w:r>
        <w:t>uipment</w:t>
      </w:r>
      <w:r w:rsidR="00900C21">
        <w:t xml:space="preserve"> but</w:t>
      </w:r>
      <w:r w:rsidR="007343A9">
        <w:t xml:space="preserve"> also</w:t>
      </w:r>
      <w:r w:rsidR="00900C21">
        <w:t xml:space="preserve"> experts</w:t>
      </w:r>
      <w:r w:rsidR="00190D2E">
        <w:t xml:space="preserve"> in</w:t>
      </w:r>
      <w:r w:rsidR="00E2639E">
        <w:t xml:space="preserve">, </w:t>
      </w:r>
      <w:r w:rsidR="007343A9">
        <w:t>for example</w:t>
      </w:r>
      <w:r w:rsidR="00E2639E">
        <w:t>,</w:t>
      </w:r>
      <w:r w:rsidR="007343A9">
        <w:t xml:space="preserve"> building </w:t>
      </w:r>
      <w:r w:rsidR="00B11F5E" w:rsidRPr="00B11F5E">
        <w:t>di</w:t>
      </w:r>
      <w:r w:rsidR="00AC31F9" w:rsidRPr="00B11F5E">
        <w:t>kes</w:t>
      </w:r>
      <w:r w:rsidR="00AC31F9">
        <w:t xml:space="preserve"> in New Orleans. The opportunities are </w:t>
      </w:r>
      <w:r w:rsidR="00900C21">
        <w:t xml:space="preserve">limitless it seems to me. </w:t>
      </w:r>
      <w:r w:rsidR="00AC31F9">
        <w:t xml:space="preserve"> </w:t>
      </w:r>
    </w:p>
    <w:p w:rsidR="00900C21" w:rsidRDefault="00AC31F9" w:rsidP="008B13F4">
      <w:proofErr w:type="gramStart"/>
      <w:r>
        <w:t>Now these</w:t>
      </w:r>
      <w:r w:rsidR="00A26A90">
        <w:t xml:space="preserve"> young</w:t>
      </w:r>
      <w:r>
        <w:t xml:space="preserve"> men and women </w:t>
      </w:r>
      <w:r w:rsidR="00A26A90">
        <w:t>who volunteer for these</w:t>
      </w:r>
      <w:r w:rsidR="00DE704B">
        <w:t xml:space="preserve"> diplomatic</w:t>
      </w:r>
      <w:r w:rsidR="0045284C">
        <w:t xml:space="preserve"> S</w:t>
      </w:r>
      <w:r w:rsidR="00A26A90">
        <w:t>pecial</w:t>
      </w:r>
      <w:r w:rsidR="0045284C">
        <w:t xml:space="preserve"> F</w:t>
      </w:r>
      <w:r w:rsidR="00A26A90">
        <w:t>orces who pass the grade</w:t>
      </w:r>
      <w:r w:rsidR="00DE704B">
        <w:t xml:space="preserve"> at</w:t>
      </w:r>
      <w:r w:rsidR="007343A9">
        <w:t xml:space="preserve"> these special service academies</w:t>
      </w:r>
      <w:r w:rsidR="00A26A90">
        <w:t xml:space="preserve"> </w:t>
      </w:r>
      <w:r>
        <w:t xml:space="preserve">get assigned either domestically or internationally </w:t>
      </w:r>
      <w:r w:rsidR="00900C21">
        <w:t>for a period of say 3-4 years.</w:t>
      </w:r>
      <w:proofErr w:type="gramEnd"/>
      <w:r w:rsidR="00900C21">
        <w:t xml:space="preserve"> Then they come home to the home office. </w:t>
      </w:r>
      <w:r w:rsidR="00DE704B">
        <w:t>And</w:t>
      </w:r>
      <w:r w:rsidR="00A26A90">
        <w:t xml:space="preserve"> at the home office</w:t>
      </w:r>
      <w:r w:rsidR="00900C21">
        <w:t xml:space="preserve"> they have 2 years to prove themselves</w:t>
      </w:r>
      <w:r w:rsidR="007343A9">
        <w:t xml:space="preserve"> as a </w:t>
      </w:r>
      <w:r w:rsidR="00900C21">
        <w:t xml:space="preserve">worthy </w:t>
      </w:r>
      <w:r w:rsidR="004656FB">
        <w:t>employee</w:t>
      </w:r>
      <w:r w:rsidR="007343A9">
        <w:t xml:space="preserve"> </w:t>
      </w:r>
      <w:r w:rsidR="00900C21">
        <w:t xml:space="preserve">of the </w:t>
      </w:r>
      <w:r w:rsidR="00A26A90">
        <w:t xml:space="preserve">company </w:t>
      </w:r>
      <w:r w:rsidR="007343A9">
        <w:t>that has</w:t>
      </w:r>
      <w:r w:rsidR="00A26A90">
        <w:t xml:space="preserve"> </w:t>
      </w:r>
      <w:r w:rsidR="00900C21">
        <w:t>underwritten</w:t>
      </w:r>
      <w:r w:rsidR="00A26A90">
        <w:t xml:space="preserve"> their experience</w:t>
      </w:r>
      <w:r w:rsidR="00900C21">
        <w:t>.</w:t>
      </w:r>
      <w:r w:rsidR="00A26A90">
        <w:t xml:space="preserve"> Think of what the company is getting. They’re</w:t>
      </w:r>
      <w:r w:rsidR="004656FB">
        <w:t xml:space="preserve"> getting som</w:t>
      </w:r>
      <w:r w:rsidR="00B11F5E">
        <w:t>e</w:t>
      </w:r>
      <w:r w:rsidR="004656FB">
        <w:t>body</w:t>
      </w:r>
      <w:r>
        <w:t xml:space="preserve"> who</w:t>
      </w:r>
      <w:r w:rsidR="002A6BCE">
        <w:t xml:space="preserve"> </w:t>
      </w:r>
      <w:r w:rsidR="007343A9">
        <w:t>probably has l</w:t>
      </w:r>
      <w:r w:rsidR="00DE704B">
        <w:t>earned a native language, who</w:t>
      </w:r>
      <w:r>
        <w:t xml:space="preserve"> understand</w:t>
      </w:r>
      <w:r w:rsidR="005D0044">
        <w:t>s</w:t>
      </w:r>
      <w:r w:rsidR="004656FB">
        <w:t xml:space="preserve"> the politics and culture in</w:t>
      </w:r>
      <w:r>
        <w:t xml:space="preserve"> foreign lands</w:t>
      </w:r>
      <w:r w:rsidR="007C0D02">
        <w:t>,</w:t>
      </w:r>
      <w:r w:rsidR="00DE704B">
        <w:t xml:space="preserve"> and</w:t>
      </w:r>
      <w:r w:rsidR="00900C21">
        <w:t xml:space="preserve"> as we</w:t>
      </w:r>
      <w:r w:rsidR="007343A9">
        <w:t xml:space="preserve"> become ever more every day </w:t>
      </w:r>
      <w:r w:rsidR="005D0044">
        <w:t>a global economy</w:t>
      </w:r>
      <w:r w:rsidR="007C0D02">
        <w:t xml:space="preserve">, </w:t>
      </w:r>
      <w:r w:rsidR="002A6BCE">
        <w:t>think about</w:t>
      </w:r>
      <w:r>
        <w:t xml:space="preserve"> th</w:t>
      </w:r>
      <w:r w:rsidR="007C0D02">
        <w:t>e value those young diplomatic S</w:t>
      </w:r>
      <w:r>
        <w:t xml:space="preserve">pecial </w:t>
      </w:r>
      <w:r w:rsidR="007C0D02">
        <w:t>F</w:t>
      </w:r>
      <w:r w:rsidR="002A6BCE">
        <w:t>orces wil</w:t>
      </w:r>
      <w:r w:rsidR="00DE704B">
        <w:t>l have</w:t>
      </w:r>
      <w:r w:rsidR="005D0044">
        <w:t xml:space="preserve"> to those companies</w:t>
      </w:r>
      <w:r w:rsidR="007C0D02">
        <w:t>,</w:t>
      </w:r>
      <w:r w:rsidR="005D0044">
        <w:t xml:space="preserve"> </w:t>
      </w:r>
      <w:r>
        <w:t>and it will knit together the public and private sectors</w:t>
      </w:r>
      <w:r w:rsidR="00900C21">
        <w:t xml:space="preserve"> of this country</w:t>
      </w:r>
      <w:r>
        <w:t xml:space="preserve"> which are too much at war at this moment.</w:t>
      </w:r>
      <w:r w:rsidR="00900C21">
        <w:t xml:space="preserve"> And </w:t>
      </w:r>
      <w:r w:rsidR="002A6BCE">
        <w:t>they can learn from one another</w:t>
      </w:r>
      <w:r w:rsidR="00DE704B">
        <w:t>.</w:t>
      </w:r>
    </w:p>
    <w:p w:rsidR="00BB79A5" w:rsidRDefault="00900C21" w:rsidP="008B13F4">
      <w:r>
        <w:t>I’ve been reading an early biography of W</w:t>
      </w:r>
      <w:r w:rsidR="000B6727">
        <w:t>inston</w:t>
      </w:r>
      <w:r>
        <w:t xml:space="preserve"> C</w:t>
      </w:r>
      <w:r w:rsidR="000B6727">
        <w:t>hurchill</w:t>
      </w:r>
      <w:r>
        <w:t xml:space="preserve"> </w:t>
      </w:r>
      <w:r w:rsidR="000B6727">
        <w:t xml:space="preserve">called </w:t>
      </w:r>
      <w:r w:rsidR="000B6727" w:rsidRPr="000B6727">
        <w:rPr>
          <w:i/>
        </w:rPr>
        <w:t>The Young T</w:t>
      </w:r>
      <w:r w:rsidR="00A26A90" w:rsidRPr="000B6727">
        <w:rPr>
          <w:i/>
        </w:rPr>
        <w:t>itan</w:t>
      </w:r>
      <w:r w:rsidR="00A26A90">
        <w:t xml:space="preserve"> about his early days in politics</w:t>
      </w:r>
      <w:r w:rsidR="003D6900">
        <w:t>.</w:t>
      </w:r>
      <w:r w:rsidR="00AC31F9">
        <w:t xml:space="preserve"> We mostly kno</w:t>
      </w:r>
      <w:r w:rsidR="000B6727">
        <w:t>w Churchill as the hero of WWII</w:t>
      </w:r>
      <w:r w:rsidR="00AC31F9">
        <w:t>,</w:t>
      </w:r>
      <w:r w:rsidR="00234CD0">
        <w:t xml:space="preserve"> but before he was that</w:t>
      </w:r>
      <w:r w:rsidR="009F206F">
        <w:t>,</w:t>
      </w:r>
      <w:r w:rsidR="00234CD0">
        <w:t xml:space="preserve"> he was a great heroic figure in England </w:t>
      </w:r>
      <w:r w:rsidR="005E2CC3">
        <w:t>because at the</w:t>
      </w:r>
      <w:r w:rsidR="00234CD0">
        <w:t xml:space="preserve"> very tender age in his 20</w:t>
      </w:r>
      <w:r w:rsidR="000B6727">
        <w:t>’</w:t>
      </w:r>
      <w:r w:rsidR="00234CD0">
        <w:t>s</w:t>
      </w:r>
      <w:r w:rsidR="000B6727">
        <w:t>,</w:t>
      </w:r>
      <w:r w:rsidR="00234CD0">
        <w:t xml:space="preserve"> he</w:t>
      </w:r>
      <w:r w:rsidR="003D6900">
        <w:t xml:space="preserve"> had escaped from a </w:t>
      </w:r>
      <w:r w:rsidR="000B6727">
        <w:t>prisoner of war camp in South Africa</w:t>
      </w:r>
      <w:r w:rsidR="005E2CC3">
        <w:t>,</w:t>
      </w:r>
      <w:r w:rsidR="00AC31F9">
        <w:t xml:space="preserve"> made a daring run across </w:t>
      </w:r>
      <w:r w:rsidR="000B6727">
        <w:t>South Africa</w:t>
      </w:r>
      <w:r w:rsidR="005E2CC3">
        <w:t>,</w:t>
      </w:r>
      <w:r w:rsidR="003D6900">
        <w:t xml:space="preserve"> came back and lectured about it</w:t>
      </w:r>
      <w:r w:rsidR="005E2CC3">
        <w:t>.</w:t>
      </w:r>
      <w:r w:rsidR="00190D2E">
        <w:t xml:space="preserve"> </w:t>
      </w:r>
      <w:r w:rsidR="000B6727">
        <w:t>H</w:t>
      </w:r>
      <w:r w:rsidR="00190D2E">
        <w:t>e always had the gift of language</w:t>
      </w:r>
      <w:r w:rsidR="000B6727">
        <w:t>,</w:t>
      </w:r>
      <w:r w:rsidR="00190D2E">
        <w:t xml:space="preserve"> and</w:t>
      </w:r>
      <w:r w:rsidR="00AC31F9">
        <w:t xml:space="preserve"> he ran for office first as a </w:t>
      </w:r>
      <w:r w:rsidR="009F206F">
        <w:t>T</w:t>
      </w:r>
      <w:r w:rsidR="000B6727">
        <w:t>ory</w:t>
      </w:r>
      <w:r w:rsidR="009F206F">
        <w:t xml:space="preserve"> and then he became a L</w:t>
      </w:r>
      <w:r w:rsidR="00AC31F9">
        <w:t>iberal</w:t>
      </w:r>
      <w:r w:rsidR="000B6727">
        <w:t>.</w:t>
      </w:r>
      <w:r w:rsidR="005E2CC3">
        <w:t xml:space="preserve"> </w:t>
      </w:r>
      <w:r w:rsidR="000B6727">
        <w:t>A</w:t>
      </w:r>
      <w:r w:rsidR="00234CD0">
        <w:t xml:space="preserve">nd he was constantly trying to balance what his </w:t>
      </w:r>
      <w:r w:rsidR="003D6900">
        <w:t>instincts were between being a conservative</w:t>
      </w:r>
      <w:r w:rsidR="00234CD0">
        <w:t xml:space="preserve"> and being a liberal</w:t>
      </w:r>
      <w:r w:rsidR="000B6727">
        <w:t>,</w:t>
      </w:r>
      <w:r w:rsidR="00234CD0">
        <w:t xml:space="preserve"> </w:t>
      </w:r>
      <w:r w:rsidR="003D6900">
        <w:t xml:space="preserve">and </w:t>
      </w:r>
      <w:r w:rsidR="00AC31F9">
        <w:t>as he looked around England</w:t>
      </w:r>
      <w:r w:rsidR="00BB79A5">
        <w:t>,</w:t>
      </w:r>
      <w:r w:rsidR="00AC31F9">
        <w:t xml:space="preserve"> he began to realize </w:t>
      </w:r>
      <w:r w:rsidR="003D6900">
        <w:t>that at the</w:t>
      </w:r>
      <w:r w:rsidR="005E2CC3">
        <w:t xml:space="preserve"> turn of the 21</w:t>
      </w:r>
      <w:r w:rsidR="005E2CC3" w:rsidRPr="005E2CC3">
        <w:rPr>
          <w:vertAlign w:val="superscript"/>
        </w:rPr>
        <w:t>st</w:t>
      </w:r>
      <w:r w:rsidR="005E2CC3">
        <w:t xml:space="preserve"> century</w:t>
      </w:r>
      <w:r w:rsidR="000B6727">
        <w:t xml:space="preserve">, </w:t>
      </w:r>
      <w:r w:rsidR="00AC31F9">
        <w:t>there were so many social ne</w:t>
      </w:r>
      <w:r w:rsidR="003D6900">
        <w:t>e</w:t>
      </w:r>
      <w:r w:rsidR="00AC31F9">
        <w:t xml:space="preserve">ds that were not being </w:t>
      </w:r>
      <w:r w:rsidR="00C0156B">
        <w:t>addressed</w:t>
      </w:r>
      <w:r w:rsidR="000B6727">
        <w:t>.</w:t>
      </w:r>
      <w:r w:rsidR="00AC31F9">
        <w:t xml:space="preserve"> </w:t>
      </w:r>
      <w:r w:rsidR="000B6727">
        <w:t>I</w:t>
      </w:r>
      <w:r w:rsidR="003D6900">
        <w:t>t was very much a class society</w:t>
      </w:r>
      <w:r w:rsidR="000B6727">
        <w:t xml:space="preserve">, </w:t>
      </w:r>
      <w:r w:rsidR="003D6900">
        <w:t xml:space="preserve">and the parliament was dominated by the aristocrats </w:t>
      </w:r>
      <w:r w:rsidR="00AC31F9">
        <w:t>and</w:t>
      </w:r>
      <w:r w:rsidR="005E2CC3">
        <w:t xml:space="preserve"> the industrialists.</w:t>
      </w:r>
      <w:r w:rsidR="000B6727">
        <w:t xml:space="preserve"> </w:t>
      </w:r>
      <w:r w:rsidR="00C0156B">
        <w:t xml:space="preserve">And </w:t>
      </w:r>
      <w:r w:rsidR="00AC31F9">
        <w:t xml:space="preserve">he came to the conclusion </w:t>
      </w:r>
      <w:r w:rsidR="005E2CC3">
        <w:t xml:space="preserve">that, </w:t>
      </w:r>
      <w:r w:rsidR="000B6727">
        <w:t>and this is the simple</w:t>
      </w:r>
      <w:r w:rsidR="005037D8">
        <w:t xml:space="preserve"> truth</w:t>
      </w:r>
      <w:r w:rsidR="005E2CC3">
        <w:t>,</w:t>
      </w:r>
      <w:r w:rsidR="005037D8">
        <w:t xml:space="preserve"> </w:t>
      </w:r>
      <w:r w:rsidR="00AC31F9">
        <w:t>there are some things that gov</w:t>
      </w:r>
      <w:r w:rsidR="000B6727">
        <w:t>ernment</w:t>
      </w:r>
      <w:r w:rsidR="00AC31F9">
        <w:t xml:space="preserve"> must do</w:t>
      </w:r>
      <w:r w:rsidR="000B6727">
        <w:t xml:space="preserve">, not because government </w:t>
      </w:r>
      <w:r w:rsidR="00AC31F9">
        <w:t>does them w</w:t>
      </w:r>
      <w:r w:rsidR="005E2CC3">
        <w:t>ell</w:t>
      </w:r>
      <w:r w:rsidR="000B6727">
        <w:t xml:space="preserve">, </w:t>
      </w:r>
      <w:r w:rsidR="00AC31F9">
        <w:t>but because if gov</w:t>
      </w:r>
      <w:r w:rsidR="000B6727">
        <w:t>ernment</w:t>
      </w:r>
      <w:r w:rsidR="00AC31F9">
        <w:t xml:space="preserve"> doesn’</w:t>
      </w:r>
      <w:r w:rsidR="005E2CC3">
        <w:t>t do them</w:t>
      </w:r>
      <w:r w:rsidR="000B6727">
        <w:t>,</w:t>
      </w:r>
      <w:r w:rsidR="005E2CC3">
        <w:t xml:space="preserve"> </w:t>
      </w:r>
      <w:r w:rsidR="005037D8">
        <w:t>no one</w:t>
      </w:r>
      <w:r w:rsidR="00AC31F9">
        <w:t xml:space="preserve"> else will</w:t>
      </w:r>
      <w:r w:rsidR="005037D8">
        <w:t>. And public service academies, with a public-private axis, it seems to me,</w:t>
      </w:r>
      <w:r w:rsidR="00AC31F9">
        <w:t xml:space="preserve"> can strike that balance in the appropriate way as we go in to the 21</w:t>
      </w:r>
      <w:r w:rsidR="00AC31F9" w:rsidRPr="00AC31F9">
        <w:rPr>
          <w:vertAlign w:val="superscript"/>
        </w:rPr>
        <w:t>st</w:t>
      </w:r>
      <w:r w:rsidR="00AC31F9">
        <w:t xml:space="preserve"> century and compete </w:t>
      </w:r>
      <w:r w:rsidR="00AB7D63">
        <w:t>against</w:t>
      </w:r>
      <w:r w:rsidR="000B6727">
        <w:t xml:space="preserve"> C</w:t>
      </w:r>
      <w:r w:rsidR="00AC31F9">
        <w:t>hina</w:t>
      </w:r>
      <w:r w:rsidR="000B6727">
        <w:t xml:space="preserve"> and B</w:t>
      </w:r>
      <w:r w:rsidR="00AB7D63">
        <w:t>razil, against</w:t>
      </w:r>
      <w:r w:rsidR="00AC31F9">
        <w:t xml:space="preserve"> Russia, </w:t>
      </w:r>
      <w:r w:rsidR="00AB7D63">
        <w:t>against</w:t>
      </w:r>
      <w:r w:rsidR="000B6727">
        <w:t xml:space="preserve"> I</w:t>
      </w:r>
      <w:r w:rsidR="00AC31F9">
        <w:t>ndia</w:t>
      </w:r>
      <w:r w:rsidR="00E25C67">
        <w:t>.</w:t>
      </w:r>
      <w:r w:rsidR="00AC31F9">
        <w:t xml:space="preserve"> </w:t>
      </w:r>
    </w:p>
    <w:p w:rsidR="00D54576" w:rsidRDefault="00E25C67" w:rsidP="008B13F4">
      <w:r>
        <w:t>M</w:t>
      </w:r>
      <w:r w:rsidR="005037D8">
        <w:t>oreover</w:t>
      </w:r>
      <w:r>
        <w:t>,</w:t>
      </w:r>
      <w:r w:rsidR="005037D8">
        <w:t xml:space="preserve"> it’s an important signal to a generation </w:t>
      </w:r>
      <w:r w:rsidR="00AC31F9">
        <w:t>coming of age more highly educated than any generation before it</w:t>
      </w:r>
      <w:r w:rsidR="00242089">
        <w:t>,</w:t>
      </w:r>
      <w:r w:rsidR="005037D8">
        <w:t xml:space="preserve"> </w:t>
      </w:r>
      <w:r w:rsidR="00C04AA5">
        <w:t xml:space="preserve">going to live longer and live a different </w:t>
      </w:r>
      <w:r w:rsidR="005037D8">
        <w:t>quality of life physically</w:t>
      </w:r>
      <w:r w:rsidR="00AC31F9">
        <w:t>. But how do you connect them to the country that in effect harbors them</w:t>
      </w:r>
      <w:r w:rsidR="00C04AA5">
        <w:t xml:space="preserve">? </w:t>
      </w:r>
      <w:proofErr w:type="gramStart"/>
      <w:r w:rsidR="005037D8">
        <w:t>This immigrant nation that has a</w:t>
      </w:r>
      <w:r w:rsidR="003C66C7">
        <w:t>lways been at its best when it’</w:t>
      </w:r>
      <w:r w:rsidR="00242089">
        <w:t>s more than the</w:t>
      </w:r>
      <w:r w:rsidR="005037D8">
        <w:t xml:space="preserve"> sum of its parts.</w:t>
      </w:r>
      <w:proofErr w:type="gramEnd"/>
      <w:r w:rsidR="005037D8">
        <w:t xml:space="preserve"> </w:t>
      </w:r>
      <w:r w:rsidR="00AC31F9">
        <w:t xml:space="preserve">How do you wean them away from the idea that life is more than having </w:t>
      </w:r>
      <w:r w:rsidR="003C66C7">
        <w:t xml:space="preserve">a lot </w:t>
      </w:r>
      <w:r w:rsidR="007B4963">
        <w:t>of friends on F</w:t>
      </w:r>
      <w:r w:rsidR="00AC31F9">
        <w:t>acebook</w:t>
      </w:r>
      <w:r w:rsidR="005037D8">
        <w:t xml:space="preserve"> or a record number of tweets in </w:t>
      </w:r>
      <w:r w:rsidR="00E07522">
        <w:t xml:space="preserve">any </w:t>
      </w:r>
      <w:r w:rsidR="005037D8">
        <w:t>24 hours</w:t>
      </w:r>
      <w:r w:rsidR="000B6727">
        <w:t>?</w:t>
      </w:r>
      <w:r w:rsidR="00AC31F9">
        <w:t xml:space="preserve"> </w:t>
      </w:r>
      <w:r w:rsidR="003C66C7">
        <w:t xml:space="preserve">Now I </w:t>
      </w:r>
      <w:r w:rsidR="00242089">
        <w:t>h</w:t>
      </w:r>
      <w:r w:rsidR="003C66C7">
        <w:t>appen to beli</w:t>
      </w:r>
      <w:r w:rsidR="00E07522">
        <w:t xml:space="preserve">eve strongly in this technology, I like it as much as anyone, </w:t>
      </w:r>
      <w:r w:rsidR="003C66C7">
        <w:t>b</w:t>
      </w:r>
      <w:r w:rsidR="00F506E8">
        <w:t>ut I often tell young audiences, “</w:t>
      </w:r>
      <w:r w:rsidR="00AC31F9">
        <w:t>No tweet</w:t>
      </w:r>
      <w:r w:rsidR="000B6727">
        <w:t>,</w:t>
      </w:r>
      <w:r w:rsidR="00AC31F9">
        <w:t xml:space="preserve"> no text in the world will ever replace someone you care </w:t>
      </w:r>
      <w:r w:rsidR="00E07522">
        <w:t xml:space="preserve">deeply </w:t>
      </w:r>
      <w:r w:rsidR="00AC31F9">
        <w:t xml:space="preserve">about whispering in your ear, </w:t>
      </w:r>
      <w:r w:rsidR="00F506E8">
        <w:t>‘</w:t>
      </w:r>
      <w:r w:rsidR="00AC31F9">
        <w:t>I love you.</w:t>
      </w:r>
      <w:r w:rsidR="00F506E8">
        <w:t>’</w:t>
      </w:r>
      <w:r w:rsidR="000B6727">
        <w:t>”</w:t>
      </w:r>
      <w:r w:rsidR="00C04AA5">
        <w:t xml:space="preserve"> And you can’t hold hands with a smartphone and get the same reaction </w:t>
      </w:r>
      <w:r w:rsidR="006B5960">
        <w:t xml:space="preserve">that </w:t>
      </w:r>
      <w:r w:rsidR="00C04AA5">
        <w:t>you do when you’re going to your first prom.</w:t>
      </w:r>
      <w:r w:rsidR="00AC31F9">
        <w:t xml:space="preserve"> I do not ever want to hear a love song that </w:t>
      </w:r>
      <w:r w:rsidR="006B5960">
        <w:t>begins</w:t>
      </w:r>
      <w:r w:rsidR="00F506E8">
        <w:t>,</w:t>
      </w:r>
      <w:r w:rsidR="000B6727">
        <w:t xml:space="preserve"> “A</w:t>
      </w:r>
      <w:r w:rsidR="00AC31F9">
        <w:t xml:space="preserve"> </w:t>
      </w:r>
      <w:r w:rsidR="00AC31F9">
        <w:lastRenderedPageBreak/>
        <w:t>tweet is just a tweet as time goes by.</w:t>
      </w:r>
      <w:r w:rsidR="000B6727">
        <w:t>”</w:t>
      </w:r>
      <w:r w:rsidR="00AC31F9">
        <w:t xml:space="preserve"> We need to collectively raise their sights so t</w:t>
      </w:r>
      <w:r w:rsidR="00C04AA5">
        <w:t>hat t</w:t>
      </w:r>
      <w:r w:rsidR="00AC31F9">
        <w:t>he 21</w:t>
      </w:r>
      <w:r w:rsidR="00AC31F9" w:rsidRPr="00AC31F9">
        <w:rPr>
          <w:vertAlign w:val="superscript"/>
        </w:rPr>
        <w:t>st</w:t>
      </w:r>
      <w:r w:rsidR="00AC31F9">
        <w:t xml:space="preserve"> century</w:t>
      </w:r>
      <w:r w:rsidR="00C04AA5">
        <w:t xml:space="preserve"> will be</w:t>
      </w:r>
      <w:r w:rsidR="00AC31F9">
        <w:t xml:space="preserve"> </w:t>
      </w:r>
      <w:r w:rsidR="00D54576">
        <w:t>simply</w:t>
      </w:r>
      <w:r w:rsidR="00AC31F9">
        <w:t xml:space="preserve"> an extension of the 20</w:t>
      </w:r>
      <w:r w:rsidR="00AC31F9" w:rsidRPr="00AC31F9">
        <w:rPr>
          <w:vertAlign w:val="superscript"/>
        </w:rPr>
        <w:t>th</w:t>
      </w:r>
      <w:r w:rsidR="00AC31F9">
        <w:t xml:space="preserve"> century</w:t>
      </w:r>
      <w:r w:rsidR="000B6727">
        <w:t>,</w:t>
      </w:r>
      <w:r w:rsidR="00D54576">
        <w:t xml:space="preserve"> which was widely known and wil</w:t>
      </w:r>
      <w:r w:rsidR="000B6727">
        <w:t>l endure as the American century</w:t>
      </w:r>
      <w:r w:rsidR="00D54576">
        <w:t xml:space="preserve">. </w:t>
      </w:r>
    </w:p>
    <w:p w:rsidR="007206EB" w:rsidRDefault="006B5960" w:rsidP="008B13F4">
      <w:r>
        <w:t>For a hundred years f</w:t>
      </w:r>
      <w:r w:rsidR="00CD39C8">
        <w:t>r</w:t>
      </w:r>
      <w:r>
        <w:t>om now historians will look back on this time</w:t>
      </w:r>
      <w:r w:rsidR="00CD39C8">
        <w:t>,</w:t>
      </w:r>
      <w:r w:rsidR="00460384">
        <w:t xml:space="preserve"> on</w:t>
      </w:r>
      <w:r>
        <w:t xml:space="preserve"> this election</w:t>
      </w:r>
      <w:r w:rsidR="00CD39C8">
        <w:t>,</w:t>
      </w:r>
      <w:r w:rsidR="00460384">
        <w:t xml:space="preserve"> on</w:t>
      </w:r>
      <w:r>
        <w:t xml:space="preserve"> this passage in our </w:t>
      </w:r>
      <w:r w:rsidR="00CD39C8">
        <w:t>lives in</w:t>
      </w:r>
      <w:r w:rsidR="00460384">
        <w:t xml:space="preserve"> the midst </w:t>
      </w:r>
      <w:r w:rsidR="00CD39C8">
        <w:t>of</w:t>
      </w:r>
      <w:r w:rsidR="00AC31F9">
        <w:t xml:space="preserve"> this economic downturn</w:t>
      </w:r>
      <w:r w:rsidR="00CD39C8">
        <w:t>,</w:t>
      </w:r>
      <w:r>
        <w:t xml:space="preserve"> when we’ve all been forced to </w:t>
      </w:r>
      <w:r w:rsidR="00460384">
        <w:t>r</w:t>
      </w:r>
      <w:r w:rsidR="00CD39C8">
        <w:t>eexamine</w:t>
      </w:r>
      <w:r w:rsidR="00460384">
        <w:t xml:space="preserve"> values and</w:t>
      </w:r>
      <w:r>
        <w:t xml:space="preserve"> futures</w:t>
      </w:r>
      <w:r w:rsidR="00CD39C8">
        <w:t>,</w:t>
      </w:r>
      <w:r w:rsidR="00AC31F9">
        <w:t xml:space="preserve"> and those historians will make a </w:t>
      </w:r>
      <w:r w:rsidR="00CD39C8">
        <w:t>judgment. Not</w:t>
      </w:r>
      <w:r w:rsidR="00460384">
        <w:t xml:space="preserve"> just about </w:t>
      </w:r>
      <w:r w:rsidR="00CD39C8">
        <w:t>B</w:t>
      </w:r>
      <w:r w:rsidR="00460384">
        <w:t>arack Obama</w:t>
      </w:r>
      <w:r w:rsidR="00CD39C8">
        <w:t>,</w:t>
      </w:r>
      <w:r w:rsidR="00460384">
        <w:t xml:space="preserve"> not just about </w:t>
      </w:r>
      <w:r w:rsidR="00CD39C8">
        <w:t>M</w:t>
      </w:r>
      <w:r w:rsidR="00460384">
        <w:t>itt Romney</w:t>
      </w:r>
      <w:r w:rsidR="00CD39C8">
        <w:t xml:space="preserve"> or the Tea P</w:t>
      </w:r>
      <w:r w:rsidR="003D0344">
        <w:t xml:space="preserve">arty or </w:t>
      </w:r>
      <w:r w:rsidR="00460384" w:rsidRPr="003C114F">
        <w:t xml:space="preserve">Rachel </w:t>
      </w:r>
      <w:proofErr w:type="spellStart"/>
      <w:r w:rsidR="00CD39C8" w:rsidRPr="003C114F">
        <w:t>M</w:t>
      </w:r>
      <w:r w:rsidR="00460384" w:rsidRPr="003C114F">
        <w:t>adow</w:t>
      </w:r>
      <w:proofErr w:type="spellEnd"/>
      <w:r w:rsidR="00460384" w:rsidRPr="003C114F">
        <w:t xml:space="preserve"> or</w:t>
      </w:r>
      <w:r w:rsidR="00CD39C8" w:rsidRPr="003C114F">
        <w:t xml:space="preserve"> Bill O</w:t>
      </w:r>
      <w:r w:rsidR="00460384" w:rsidRPr="003C114F">
        <w:t>’</w:t>
      </w:r>
      <w:r w:rsidR="00CD39C8" w:rsidRPr="003C114F">
        <w:t>R</w:t>
      </w:r>
      <w:r w:rsidR="00460384" w:rsidRPr="003C114F">
        <w:t>eilly</w:t>
      </w:r>
      <w:r w:rsidR="00460384">
        <w:t xml:space="preserve">. </w:t>
      </w:r>
      <w:r w:rsidR="00CD39C8">
        <w:t>They will make a judg</w:t>
      </w:r>
      <w:r w:rsidR="00AC31F9">
        <w:t>ment about all of us. Did the Americ</w:t>
      </w:r>
      <w:r w:rsidR="00460384">
        <w:t>an people have a full appreciat</w:t>
      </w:r>
      <w:r w:rsidR="00CD39C8">
        <w:t>i</w:t>
      </w:r>
      <w:r w:rsidR="00AC31F9">
        <w:t>on and understanding</w:t>
      </w:r>
      <w:r w:rsidR="00CD39C8">
        <w:t xml:space="preserve"> </w:t>
      </w:r>
      <w:r w:rsidR="00460384">
        <w:t>of</w:t>
      </w:r>
      <w:r w:rsidR="00AC31F9">
        <w:t xml:space="preserve"> the gifts</w:t>
      </w:r>
      <w:r w:rsidR="003C114F">
        <w:t xml:space="preserve"> that they have in their citize</w:t>
      </w:r>
      <w:r w:rsidR="00CD39C8">
        <w:t>nship?</w:t>
      </w:r>
      <w:r w:rsidR="00460384">
        <w:t xml:space="preserve"> The </w:t>
      </w:r>
      <w:r w:rsidR="00CD39C8">
        <w:t xml:space="preserve">possibilities </w:t>
      </w:r>
      <w:r w:rsidR="00460384">
        <w:t xml:space="preserve">of doing whatever they need to do </w:t>
      </w:r>
      <w:r w:rsidR="00AC31F9">
        <w:t>to keep the Ame</w:t>
      </w:r>
      <w:r w:rsidR="00AB2F4C">
        <w:t>rican D</w:t>
      </w:r>
      <w:r w:rsidR="002010FD">
        <w:t>ream alive. Therefore, m</w:t>
      </w:r>
      <w:r w:rsidR="00AC31F9">
        <w:t>y</w:t>
      </w:r>
      <w:r w:rsidR="002010FD">
        <w:t xml:space="preserve"> own strong suggestion is that </w:t>
      </w:r>
      <w:r w:rsidR="00CD39C8">
        <w:t>whether we are Republican or D</w:t>
      </w:r>
      <w:r w:rsidR="00AC31F9">
        <w:t>emocrat</w:t>
      </w:r>
      <w:r w:rsidR="00CD39C8">
        <w:t>,</w:t>
      </w:r>
      <w:r w:rsidR="00AC31F9">
        <w:t xml:space="preserve"> </w:t>
      </w:r>
      <w:r w:rsidR="00CD39C8">
        <w:t>L</w:t>
      </w:r>
      <w:r w:rsidR="00460384">
        <w:t>ib</w:t>
      </w:r>
      <w:r w:rsidR="00CD39C8">
        <w:t>ertarian or I</w:t>
      </w:r>
      <w:r w:rsidR="00460384">
        <w:t>nd</w:t>
      </w:r>
      <w:r w:rsidR="00CD39C8">
        <w:t>ependent,</w:t>
      </w:r>
      <w:r w:rsidR="00460384">
        <w:t xml:space="preserve"> whether we work wi</w:t>
      </w:r>
      <w:r w:rsidR="00CD39C8">
        <w:t>th</w:t>
      </w:r>
      <w:r w:rsidR="00460384">
        <w:t xml:space="preserve"> our hands</w:t>
      </w:r>
      <w:r w:rsidR="00767757">
        <w:t xml:space="preserve"> or</w:t>
      </w:r>
      <w:r w:rsidR="00460384">
        <w:t xml:space="preserve"> our minds</w:t>
      </w:r>
      <w:r w:rsidR="00CD39C8">
        <w:t>,</w:t>
      </w:r>
      <w:r w:rsidR="002010FD">
        <w:t xml:space="preserve"> whether we’re </w:t>
      </w:r>
      <w:r w:rsidR="00AC31F9">
        <w:t xml:space="preserve">white collar or blue collar, </w:t>
      </w:r>
      <w:r w:rsidR="00460384">
        <w:t xml:space="preserve">whether </w:t>
      </w:r>
      <w:r w:rsidR="00CD39C8">
        <w:t>Catholic, Protestant, Muslim or A</w:t>
      </w:r>
      <w:r w:rsidR="00AC31F9">
        <w:t xml:space="preserve">theist, we have no greater obligation to each other </w:t>
      </w:r>
      <w:r w:rsidR="00460384">
        <w:t>and esp</w:t>
      </w:r>
      <w:r w:rsidR="00CD39C8">
        <w:t>ecially</w:t>
      </w:r>
      <w:r w:rsidR="00460384">
        <w:t xml:space="preserve"> to those coming up next</w:t>
      </w:r>
      <w:r w:rsidR="00767757">
        <w:t>: my</w:t>
      </w:r>
      <w:r w:rsidR="00AC31F9">
        <w:t xml:space="preserve"> grandchildren, your grandchildren,</w:t>
      </w:r>
      <w:r w:rsidR="00CD39C8">
        <w:t xml:space="preserve"> </w:t>
      </w:r>
      <w:r w:rsidR="00460384">
        <w:t>the gen</w:t>
      </w:r>
      <w:r w:rsidR="00CD39C8">
        <w:t>eration</w:t>
      </w:r>
      <w:r w:rsidR="00460384">
        <w:t xml:space="preserve"> that will inherit whatever we leave behind. We have no greater obligation this year</w:t>
      </w:r>
      <w:r w:rsidR="00AC31F9">
        <w:t xml:space="preserve"> than to re-enlist as citizens. Thank you all very much. </w:t>
      </w:r>
    </w:p>
    <w:p w:rsidR="00AC31F9" w:rsidRDefault="00677B17" w:rsidP="008B13F4">
      <w:r>
        <w:t>(Applause)</w:t>
      </w:r>
    </w:p>
    <w:p w:rsidR="00CD39C8" w:rsidRDefault="007206EB" w:rsidP="008B13F4">
      <w:r>
        <w:t>Thank you all very much. O</w:t>
      </w:r>
      <w:r w:rsidR="00A864F0">
        <w:t xml:space="preserve">ne of the hazards of being in the business </w:t>
      </w:r>
      <w:r w:rsidR="005E2E3E">
        <w:t xml:space="preserve">that I’ve been in </w:t>
      </w:r>
      <w:r w:rsidR="00A864F0">
        <w:t xml:space="preserve">all of these years is that all of us </w:t>
      </w:r>
      <w:r w:rsidR="005E2E3E">
        <w:t>at</w:t>
      </w:r>
      <w:r w:rsidR="00A864F0">
        <w:t xml:space="preserve"> the stage </w:t>
      </w:r>
      <w:r w:rsidR="005E2E3E">
        <w:t>in our lives</w:t>
      </w:r>
      <w:r w:rsidR="00E44C4D">
        <w:t>,</w:t>
      </w:r>
      <w:r w:rsidR="00A864F0">
        <w:t xml:space="preserve"> our hearing</w:t>
      </w:r>
      <w:r w:rsidR="005E2E3E">
        <w:t xml:space="preserve"> is pretty much gone</w:t>
      </w:r>
      <w:r w:rsidR="00A864F0">
        <w:t xml:space="preserve"> even w</w:t>
      </w:r>
      <w:r w:rsidR="005E2E3E">
        <w:t xml:space="preserve">ith the help of hearing aids, </w:t>
      </w:r>
      <w:r w:rsidR="00A864F0">
        <w:t xml:space="preserve"> it turns out. </w:t>
      </w:r>
      <w:r w:rsidR="00A864F0" w:rsidRPr="00677B17">
        <w:t>Walter Cron</w:t>
      </w:r>
      <w:r w:rsidR="00E44C4D" w:rsidRPr="00677B17">
        <w:t>kite</w:t>
      </w:r>
      <w:r w:rsidR="00A864F0">
        <w:t xml:space="preserve"> </w:t>
      </w:r>
      <w:r w:rsidR="005E2E3E">
        <w:t>used to say in sit</w:t>
      </w:r>
      <w:r w:rsidR="00E44C4D">
        <w:t>uations</w:t>
      </w:r>
      <w:r w:rsidR="005E2E3E">
        <w:t xml:space="preserve"> like this</w:t>
      </w:r>
      <w:r w:rsidR="00E44C4D">
        <w:t>,</w:t>
      </w:r>
      <w:r w:rsidR="005E2E3E">
        <w:t xml:space="preserve"> </w:t>
      </w:r>
      <w:r w:rsidR="00E44C4D">
        <w:t>“</w:t>
      </w:r>
      <w:r w:rsidR="005E2E3E">
        <w:t>I</w:t>
      </w:r>
      <w:r w:rsidR="00E44C4D">
        <w:t>’</w:t>
      </w:r>
      <w:r w:rsidR="005E2E3E">
        <w:t>m sorry</w:t>
      </w:r>
      <w:r w:rsidR="00E44C4D">
        <w:t>,</w:t>
      </w:r>
      <w:r w:rsidR="005E2E3E">
        <w:t xml:space="preserve"> but </w:t>
      </w:r>
      <w:r w:rsidR="00A864F0">
        <w:t>the acoustics in here are not what I’d like them to be</w:t>
      </w:r>
      <w:r w:rsidR="00E44C4D">
        <w:t>.” A</w:t>
      </w:r>
      <w:r w:rsidR="005E2E3E">
        <w:t>nd finally he just gave up and said</w:t>
      </w:r>
      <w:r w:rsidR="00E44C4D">
        <w:t>,</w:t>
      </w:r>
      <w:r w:rsidR="005E2E3E">
        <w:t xml:space="preserve"> </w:t>
      </w:r>
      <w:r w:rsidR="00E44C4D">
        <w:t>“W</w:t>
      </w:r>
      <w:r w:rsidR="005E2E3E">
        <w:t xml:space="preserve">ell that’s not true at all, </w:t>
      </w:r>
      <w:r w:rsidR="00A864F0">
        <w:t>I’</w:t>
      </w:r>
      <w:r w:rsidR="00E44C4D">
        <w:t>m deaf as a damn post, it turns out.”</w:t>
      </w:r>
      <w:r w:rsidR="00A864F0">
        <w:t xml:space="preserve"> I guess I can say that in a church setting</w:t>
      </w:r>
      <w:r w:rsidR="00E44C4D">
        <w:t>. A</w:t>
      </w:r>
      <w:r w:rsidR="005E2E3E">
        <w:t>t any rate</w:t>
      </w:r>
      <w:r w:rsidR="00E44C4D">
        <w:t>, we have two</w:t>
      </w:r>
      <w:r w:rsidR="005E2E3E">
        <w:t xml:space="preserve"> mic</w:t>
      </w:r>
      <w:r w:rsidR="00E44C4D">
        <w:t>rophones,</w:t>
      </w:r>
      <w:r w:rsidR="00A864F0">
        <w:t xml:space="preserve"> we’ve got some time for questions, not a lot,</w:t>
      </w:r>
      <w:r w:rsidR="005E2E3E">
        <w:t xml:space="preserve"> turns out</w:t>
      </w:r>
      <w:r w:rsidR="00677B17">
        <w:t>,</w:t>
      </w:r>
      <w:r w:rsidR="005E2E3E">
        <w:t xml:space="preserve"> but if we could get you to come to the microphones and ask t</w:t>
      </w:r>
      <w:r w:rsidR="00ED2C05">
        <w:t>he questions</w:t>
      </w:r>
      <w:r w:rsidR="00040C87">
        <w:t>,</w:t>
      </w:r>
      <w:r w:rsidR="00ED2C05">
        <w:t xml:space="preserve"> I’d be happy</w:t>
      </w:r>
      <w:r w:rsidR="00A864F0">
        <w:t xml:space="preserve"> or if you have answers I’d be happy to hear those as well. </w:t>
      </w:r>
      <w:r w:rsidR="00ED2C05">
        <w:t xml:space="preserve">Yes sir, </w:t>
      </w:r>
      <w:r w:rsidR="00E44C4D">
        <w:t>y</w:t>
      </w:r>
      <w:r w:rsidR="00A864F0">
        <w:t>oung man</w:t>
      </w:r>
      <w:proofErr w:type="gramStart"/>
      <w:r w:rsidR="005E2E3E">
        <w:t>..</w:t>
      </w:r>
      <w:proofErr w:type="gramEnd"/>
      <w:r w:rsidR="005E2E3E">
        <w:t xml:space="preserve"> Oh he’</w:t>
      </w:r>
      <w:r w:rsidR="00E44C4D">
        <w:t>s going to read it;</w:t>
      </w:r>
      <w:r w:rsidR="00ED2C05">
        <w:t xml:space="preserve"> </w:t>
      </w:r>
      <w:r w:rsidR="005E2E3E">
        <w:t xml:space="preserve">that always worries me. </w:t>
      </w:r>
    </w:p>
    <w:p w:rsidR="005E2E3E" w:rsidRDefault="00E66193" w:rsidP="008B13F4">
      <w:r>
        <w:t>Student 1</w:t>
      </w:r>
      <w:r w:rsidR="005E2E3E">
        <w:t xml:space="preserve">: </w:t>
      </w:r>
      <w:r w:rsidR="00ED2C05">
        <w:t>Does it</w:t>
      </w:r>
      <w:r>
        <w:t xml:space="preserve"> [the </w:t>
      </w:r>
      <w:proofErr w:type="spellStart"/>
      <w:r>
        <w:t>mircrophone</w:t>
      </w:r>
      <w:proofErr w:type="spellEnd"/>
      <w:r>
        <w:t>]</w:t>
      </w:r>
      <w:r w:rsidR="00ED2C05">
        <w:t xml:space="preserve"> work?</w:t>
      </w:r>
      <w:r>
        <w:t xml:space="preserve"> </w:t>
      </w:r>
      <w:r w:rsidR="00ED2C05">
        <w:t xml:space="preserve">The </w:t>
      </w:r>
      <w:r w:rsidR="003F2A6A">
        <w:t>V</w:t>
      </w:r>
      <w:r w:rsidR="00ED2C05">
        <w:t>iet</w:t>
      </w:r>
      <w:r w:rsidR="003F2A6A">
        <w:t>nam War was the first A</w:t>
      </w:r>
      <w:r w:rsidR="00ED2C05">
        <w:t>m</w:t>
      </w:r>
      <w:r w:rsidR="003F2A6A">
        <w:t>erican</w:t>
      </w:r>
      <w:r w:rsidR="00ED2C05">
        <w:t xml:space="preserve"> war to be widely rep</w:t>
      </w:r>
      <w:r w:rsidR="003F2A6A">
        <w:t>orted on television</w:t>
      </w:r>
      <w:r w:rsidR="00ED2C05">
        <w:t>. How has int</w:t>
      </w:r>
      <w:r w:rsidR="003F2A6A">
        <w:t>ernational</w:t>
      </w:r>
      <w:r w:rsidR="00ED2C05">
        <w:t xml:space="preserve"> reporting </w:t>
      </w:r>
      <w:r w:rsidR="003F2A6A">
        <w:t>improved or worsened since the V</w:t>
      </w:r>
      <w:r w:rsidR="00ED2C05">
        <w:t>iet</w:t>
      </w:r>
      <w:r w:rsidR="003F2A6A">
        <w:t>nam W</w:t>
      </w:r>
      <w:r w:rsidR="00ED2C05">
        <w:t>ar?</w:t>
      </w:r>
    </w:p>
    <w:p w:rsidR="00ED2C05" w:rsidRDefault="003F2A6A" w:rsidP="008B13F4">
      <w:r>
        <w:t xml:space="preserve">Tom Brokaw: </w:t>
      </w:r>
      <w:r w:rsidR="00ED2C05">
        <w:t>That’s act</w:t>
      </w:r>
      <w:r>
        <w:t>ually</w:t>
      </w:r>
      <w:r w:rsidR="00ED2C05">
        <w:t xml:space="preserve"> a </w:t>
      </w:r>
      <w:r w:rsidR="00E44C4D">
        <w:t>very good quest</w:t>
      </w:r>
      <w:r>
        <w:t>ion</w:t>
      </w:r>
      <w:r w:rsidR="00E44C4D">
        <w:t xml:space="preserve"> when you put it</w:t>
      </w:r>
      <w:r w:rsidR="00ED2C05">
        <w:t xml:space="preserve"> in the context of int</w:t>
      </w:r>
      <w:r>
        <w:t>ernational</w:t>
      </w:r>
      <w:r w:rsidR="00ED2C05">
        <w:t xml:space="preserve"> reporting</w:t>
      </w:r>
      <w:r>
        <w:t>.</w:t>
      </w:r>
      <w:r w:rsidR="00ED2C05">
        <w:t xml:space="preserve"> I think there’</w:t>
      </w:r>
      <w:r>
        <w:t>s no better example than the Arab S</w:t>
      </w:r>
      <w:r w:rsidR="00ED2C05">
        <w:t>pring</w:t>
      </w:r>
      <w:r>
        <w:t>,</w:t>
      </w:r>
      <w:r w:rsidR="00E44C4D">
        <w:t xml:space="preserve"> and so</w:t>
      </w:r>
      <w:r w:rsidR="00ED2C05">
        <w:t xml:space="preserve"> that’s a demo</w:t>
      </w:r>
      <w:r>
        <w:t>nstration</w:t>
      </w:r>
      <w:r w:rsidR="00ED2C05">
        <w:t xml:space="preserve"> of how</w:t>
      </w:r>
      <w:r>
        <w:t xml:space="preserve"> it’s been improve</w:t>
      </w:r>
      <w:r w:rsidR="00F4773F">
        <w:t>d</w:t>
      </w:r>
      <w:r>
        <w:t>. T</w:t>
      </w:r>
      <w:r w:rsidR="00ED2C05">
        <w:t xml:space="preserve">hat would have been a remote and almost abstract </w:t>
      </w:r>
      <w:r w:rsidR="00E44C4D">
        <w:t>devel</w:t>
      </w:r>
      <w:r>
        <w:t>opment for most Americans,</w:t>
      </w:r>
      <w:r w:rsidR="00ED2C05">
        <w:t xml:space="preserve"> but because of t</w:t>
      </w:r>
      <w:r>
        <w:t>he internet and because of television and satellite television,</w:t>
      </w:r>
      <w:r w:rsidR="00ED2C05">
        <w:t xml:space="preserve"> they could see that movement</w:t>
      </w:r>
      <w:r>
        <w:t>,</w:t>
      </w:r>
      <w:r w:rsidR="00ED2C05">
        <w:t xml:space="preserve"> </w:t>
      </w:r>
      <w:r w:rsidR="00E44C4D">
        <w:t xml:space="preserve">which is profound and </w:t>
      </w:r>
      <w:r w:rsidR="00ED2C05">
        <w:t>will last for a long time</w:t>
      </w:r>
      <w:r>
        <w:t>,</w:t>
      </w:r>
      <w:r w:rsidR="00ED2C05">
        <w:t xml:space="preserve"> take pla</w:t>
      </w:r>
      <w:r>
        <w:t>c</w:t>
      </w:r>
      <w:r w:rsidR="00ED2C05">
        <w:t xml:space="preserve">e from </w:t>
      </w:r>
      <w:r>
        <w:t>the ground up. W</w:t>
      </w:r>
      <w:r w:rsidR="00E44C4D">
        <w:t xml:space="preserve">e have a remarkable young chief </w:t>
      </w:r>
      <w:r>
        <w:t>foreign corresponde</w:t>
      </w:r>
      <w:r w:rsidR="00E44C4D">
        <w:t xml:space="preserve">nt by the name of </w:t>
      </w:r>
      <w:r w:rsidR="00E44C4D" w:rsidRPr="00491162">
        <w:t xml:space="preserve">Richard </w:t>
      </w:r>
      <w:r w:rsidRPr="00491162">
        <w:t>Engel</w:t>
      </w:r>
      <w:r>
        <w:t>. Y</w:t>
      </w:r>
      <w:r w:rsidR="00E44C4D">
        <w:t>ou may know him</w:t>
      </w:r>
      <w:r>
        <w:t>;</w:t>
      </w:r>
      <w:r w:rsidR="00E44C4D">
        <w:t xml:space="preserve"> </w:t>
      </w:r>
      <w:r w:rsidR="00ED2C05">
        <w:t>he speaks Arabic,</w:t>
      </w:r>
      <w:r>
        <w:t xml:space="preserve"> graduated from </w:t>
      </w:r>
      <w:proofErr w:type="spellStart"/>
      <w:r>
        <w:t>S</w:t>
      </w:r>
      <w:r w:rsidR="00ED2C05">
        <w:t>tandford</w:t>
      </w:r>
      <w:proofErr w:type="spellEnd"/>
      <w:r w:rsidR="006A1423">
        <w:t>. H</w:t>
      </w:r>
      <w:r w:rsidR="00E44C4D">
        <w:t>e’s somewhere out on the front lines tonight</w:t>
      </w:r>
      <w:r w:rsidR="003E4CCE">
        <w:t>.</w:t>
      </w:r>
      <w:r w:rsidR="00ED2C05">
        <w:t xml:space="preserve"> Richard </w:t>
      </w:r>
      <w:r w:rsidR="003E4CCE">
        <w:t xml:space="preserve">can get on the air from </w:t>
      </w:r>
      <w:r w:rsidR="00ED2C05">
        <w:t>anywhere</w:t>
      </w:r>
      <w:r w:rsidR="003E4CCE">
        <w:t>. N</w:t>
      </w:r>
      <w:r w:rsidR="00ED2C05">
        <w:t>ow</w:t>
      </w:r>
      <w:r w:rsidR="003E4CCE">
        <w:t>,</w:t>
      </w:r>
      <w:r w:rsidR="00E44C4D">
        <w:t xml:space="preserve"> moreover</w:t>
      </w:r>
      <w:r w:rsidR="003E4CCE">
        <w:t>,</w:t>
      </w:r>
      <w:r w:rsidR="00E44C4D">
        <w:t xml:space="preserve"> for all the attention</w:t>
      </w:r>
      <w:r w:rsidR="003E4CCE">
        <w:t xml:space="preserve"> t</w:t>
      </w:r>
      <w:r w:rsidR="00E44C4D">
        <w:t>hat those p</w:t>
      </w:r>
      <w:r w:rsidR="00603B86">
        <w:t>eople who take responsibility</w:t>
      </w:r>
      <w:r w:rsidR="00E44C4D">
        <w:t xml:space="preserve"> for the greatest cacophony in journalism</w:t>
      </w:r>
      <w:r w:rsidR="00ED2C05">
        <w:t xml:space="preserve"> make the most noise there are some astonishingly s</w:t>
      </w:r>
      <w:r w:rsidR="008C3656">
        <w:t>ophisticated foreign corresponde</w:t>
      </w:r>
      <w:r w:rsidR="00ED2C05">
        <w:t>nts out</w:t>
      </w:r>
      <w:r w:rsidR="00E44C4D">
        <w:t xml:space="preserve"> </w:t>
      </w:r>
      <w:r w:rsidR="008C3656">
        <w:t xml:space="preserve">there, </w:t>
      </w:r>
      <w:r w:rsidR="00E44C4D">
        <w:t>so I think it act</w:t>
      </w:r>
      <w:r w:rsidR="008C3656">
        <w:t>ually</w:t>
      </w:r>
      <w:r w:rsidR="00E44C4D">
        <w:t xml:space="preserve"> is very</w:t>
      </w:r>
      <w:r w:rsidR="008C3656">
        <w:t>,</w:t>
      </w:r>
      <w:r w:rsidR="00E44C4D">
        <w:t xml:space="preserve"> very good</w:t>
      </w:r>
      <w:r w:rsidR="00E00EC4">
        <w:t>,</w:t>
      </w:r>
      <w:r w:rsidR="00E44C4D">
        <w:t xml:space="preserve"> and broadcasts now are working harder at talking about</w:t>
      </w:r>
      <w:r w:rsidR="00ED2C05">
        <w:t xml:space="preserve"> why these devel</w:t>
      </w:r>
      <w:r w:rsidR="002B2BB5">
        <w:t>opments</w:t>
      </w:r>
      <w:r w:rsidR="00ED2C05">
        <w:t xml:space="preserve"> are imp</w:t>
      </w:r>
      <w:r w:rsidR="002B2BB5">
        <w:t>ortant. The M</w:t>
      </w:r>
      <w:r w:rsidR="00ED2C05">
        <w:t>id</w:t>
      </w:r>
      <w:r w:rsidR="002B2BB5">
        <w:t>dle E</w:t>
      </w:r>
      <w:r w:rsidR="00ED2C05">
        <w:t>ast is going to comman</w:t>
      </w:r>
      <w:r w:rsidR="00C62564">
        <w:t>d our attention for a long time</w:t>
      </w:r>
      <w:r w:rsidR="00ED2C05">
        <w:t>.</w:t>
      </w:r>
    </w:p>
    <w:p w:rsidR="00E44C4D" w:rsidRDefault="00FB1B50" w:rsidP="008B13F4">
      <w:r>
        <w:lastRenderedPageBreak/>
        <w:t xml:space="preserve">Student 2: </w:t>
      </w:r>
      <w:r w:rsidR="00623B21">
        <w:t>Mr. Brokaw</w:t>
      </w:r>
      <w:r w:rsidR="003C7166">
        <w:t xml:space="preserve"> my name is </w:t>
      </w:r>
      <w:r w:rsidR="003C7166" w:rsidRPr="00491162">
        <w:t>Lindsey Gideon</w:t>
      </w:r>
      <w:r w:rsidR="003C7166">
        <w:t>.</w:t>
      </w:r>
      <w:r w:rsidR="00E44C4D">
        <w:t xml:space="preserve"> I </w:t>
      </w:r>
      <w:r w:rsidR="00E37B53">
        <w:t>am a senior f</w:t>
      </w:r>
      <w:r w:rsidR="0026610B">
        <w:t>rom the College of St. Benedict.</w:t>
      </w:r>
      <w:r w:rsidR="00E37B53">
        <w:t xml:space="preserve"> </w:t>
      </w:r>
      <w:r w:rsidR="0026610B">
        <w:t>T</w:t>
      </w:r>
      <w:r w:rsidR="0091296E">
        <w:t xml:space="preserve">hank you for joining us tonight. In your astounding career what </w:t>
      </w:r>
      <w:r w:rsidR="00335F4A">
        <w:t xml:space="preserve">would you say </w:t>
      </w:r>
      <w:r w:rsidR="0080066E">
        <w:t xml:space="preserve">has most changed the way that you view the world? </w:t>
      </w:r>
      <w:r w:rsidR="0091296E">
        <w:t>W</w:t>
      </w:r>
      <w:r w:rsidR="00E44C4D">
        <w:t xml:space="preserve">hat has most affected you and how? </w:t>
      </w:r>
    </w:p>
    <w:p w:rsidR="00E44C4D" w:rsidRDefault="00FB1B50" w:rsidP="008B13F4">
      <w:r>
        <w:t xml:space="preserve">Tom Brokaw: </w:t>
      </w:r>
      <w:r w:rsidR="00590DAD">
        <w:t xml:space="preserve">Well </w:t>
      </w:r>
      <w:r w:rsidR="00E44C4D">
        <w:t xml:space="preserve">I </w:t>
      </w:r>
      <w:r w:rsidR="00FD0521">
        <w:t>think the most pro</w:t>
      </w:r>
      <w:r w:rsidR="00E44C4D">
        <w:t>found change that I</w:t>
      </w:r>
      <w:r w:rsidR="00BC45E5">
        <w:t xml:space="preserve"> ha</w:t>
      </w:r>
      <w:r w:rsidR="00E44C4D">
        <w:t xml:space="preserve">ve witnessed </w:t>
      </w:r>
      <w:r w:rsidR="0080066E">
        <w:t>in the world</w:t>
      </w:r>
      <w:r w:rsidR="002A775F">
        <w:t>,</w:t>
      </w:r>
      <w:r w:rsidR="0080066E">
        <w:t xml:space="preserve"> and it’s happening every</w:t>
      </w:r>
      <w:r w:rsidR="0012134C">
        <w:t xml:space="preserve"> </w:t>
      </w:r>
      <w:r w:rsidR="0080066E">
        <w:t>day</w:t>
      </w:r>
      <w:r w:rsidR="00EC7162">
        <w:t>,</w:t>
      </w:r>
      <w:r w:rsidR="0080066E">
        <w:t xml:space="preserve"> is that it’s a smaller planet with many more people</w:t>
      </w:r>
      <w:r w:rsidR="00B22EE8">
        <w:t>.</w:t>
      </w:r>
      <w:r w:rsidR="002A775F">
        <w:t xml:space="preserve"> By sma</w:t>
      </w:r>
      <w:r w:rsidR="0080066E">
        <w:t>ller I mean meta</w:t>
      </w:r>
      <w:r w:rsidR="002A775F">
        <w:t>phorically</w:t>
      </w:r>
      <w:r w:rsidR="0080066E">
        <w:t xml:space="preserve"> it</w:t>
      </w:r>
      <w:r w:rsidR="002A775F">
        <w:t>’s smaller because of the</w:t>
      </w:r>
      <w:r w:rsidR="0080066E">
        <w:t xml:space="preserve"> reach of t</w:t>
      </w:r>
      <w:r w:rsidR="00B22EE8">
        <w:t>h</w:t>
      </w:r>
      <w:r w:rsidR="0080066E">
        <w:t>is tech</w:t>
      </w:r>
      <w:r w:rsidR="002A775F">
        <w:t>nology</w:t>
      </w:r>
      <w:r w:rsidR="0080066E">
        <w:t xml:space="preserve"> and the way that we interact wi</w:t>
      </w:r>
      <w:r w:rsidR="002A775F">
        <w:t>th</w:t>
      </w:r>
      <w:r w:rsidR="0080066E">
        <w:t xml:space="preserve"> e</w:t>
      </w:r>
      <w:r w:rsidR="002A775F">
        <w:t>ach</w:t>
      </w:r>
      <w:r w:rsidR="0080066E">
        <w:t xml:space="preserve"> o</w:t>
      </w:r>
      <w:r w:rsidR="002A775F">
        <w:t>ther economically and culturally. W</w:t>
      </w:r>
      <w:r w:rsidR="0080066E">
        <w:t xml:space="preserve">hen I </w:t>
      </w:r>
      <w:r w:rsidR="002A775F">
        <w:t>first went</w:t>
      </w:r>
      <w:r w:rsidR="0080066E">
        <w:t xml:space="preserve"> to</w:t>
      </w:r>
      <w:r w:rsidR="002A775F">
        <w:t xml:space="preserve"> China</w:t>
      </w:r>
      <w:r w:rsidR="0080066E">
        <w:t xml:space="preserve"> in 1974</w:t>
      </w:r>
      <w:r w:rsidR="002A775F">
        <w:t>-</w:t>
      </w:r>
      <w:r w:rsidR="0080066E">
        <w:t xml:space="preserve"> I didn’t go</w:t>
      </w:r>
      <w:r w:rsidR="002A775F">
        <w:t xml:space="preserve"> with N</w:t>
      </w:r>
      <w:r w:rsidR="00590DAD">
        <w:t>ixon</w:t>
      </w:r>
      <w:r w:rsidR="0080066E">
        <w:t xml:space="preserve"> on the first trip</w:t>
      </w:r>
      <w:r w:rsidR="002A775F">
        <w:t xml:space="preserve">, </w:t>
      </w:r>
      <w:r w:rsidR="00B22EE8">
        <w:t xml:space="preserve">but I was there in </w:t>
      </w:r>
      <w:r w:rsidR="002A775F">
        <w:t>‘74 and then went back;</w:t>
      </w:r>
      <w:r w:rsidR="00B22EE8">
        <w:t xml:space="preserve"> I’ve been back many times</w:t>
      </w:r>
      <w:r w:rsidR="002A775F">
        <w:t>-</w:t>
      </w:r>
      <w:r w:rsidR="00B22EE8">
        <w:t xml:space="preserve"> when I first went to</w:t>
      </w:r>
      <w:r w:rsidR="0080066E">
        <w:t xml:space="preserve"> </w:t>
      </w:r>
      <w:r w:rsidR="002A775F">
        <w:t>B</w:t>
      </w:r>
      <w:r w:rsidR="0080066E">
        <w:t>e</w:t>
      </w:r>
      <w:r w:rsidR="002A775F">
        <w:t>i</w:t>
      </w:r>
      <w:r w:rsidR="0080066E">
        <w:t xml:space="preserve">jing in </w:t>
      </w:r>
      <w:r w:rsidR="002A775F">
        <w:t>‘</w:t>
      </w:r>
      <w:r w:rsidR="0080066E">
        <w:t xml:space="preserve">74 </w:t>
      </w:r>
      <w:r w:rsidR="002A775F">
        <w:t>and then rode</w:t>
      </w:r>
      <w:r w:rsidR="00590DAD">
        <w:t xml:space="preserve"> trains two years later</w:t>
      </w:r>
      <w:r w:rsidR="00B22EE8">
        <w:t xml:space="preserve"> </w:t>
      </w:r>
      <w:r w:rsidR="002A775F">
        <w:t xml:space="preserve">to </w:t>
      </w:r>
      <w:proofErr w:type="spellStart"/>
      <w:r w:rsidR="002A775F">
        <w:t>Shangai</w:t>
      </w:r>
      <w:proofErr w:type="spellEnd"/>
      <w:r w:rsidR="002A775F">
        <w:t xml:space="preserve"> and all the way down to Hong K</w:t>
      </w:r>
      <w:r w:rsidR="0080066E">
        <w:t>ong</w:t>
      </w:r>
      <w:r w:rsidR="002A775F">
        <w:t>,</w:t>
      </w:r>
      <w:r w:rsidR="0080066E">
        <w:t xml:space="preserve"> it was really an 18</w:t>
      </w:r>
      <w:r w:rsidR="0080066E" w:rsidRPr="0080066E">
        <w:rPr>
          <w:vertAlign w:val="superscript"/>
        </w:rPr>
        <w:t>th</w:t>
      </w:r>
      <w:r w:rsidR="0080066E">
        <w:t xml:space="preserve"> ce</w:t>
      </w:r>
      <w:r w:rsidR="002A775F">
        <w:t xml:space="preserve">ntury country for the most part, </w:t>
      </w:r>
      <w:r w:rsidR="0080066E">
        <w:t xml:space="preserve">and Beijing </w:t>
      </w:r>
      <w:r w:rsidR="002A775F">
        <w:t>itself was an early 20th</w:t>
      </w:r>
      <w:r w:rsidR="0080066E">
        <w:t xml:space="preserve"> century city</w:t>
      </w:r>
      <w:r w:rsidR="002A775F">
        <w:t>. N</w:t>
      </w:r>
      <w:r w:rsidR="00B22EE8">
        <w:t>ow for those of you who</w:t>
      </w:r>
      <w:r w:rsidR="002A775F">
        <w:t xml:space="preserve"> travel there, </w:t>
      </w:r>
      <w:r w:rsidR="00590DAD">
        <w:t>you know it’s a 22</w:t>
      </w:r>
      <w:r w:rsidR="00590DAD" w:rsidRPr="00590DAD">
        <w:rPr>
          <w:vertAlign w:val="superscript"/>
        </w:rPr>
        <w:t>nd</w:t>
      </w:r>
      <w:r w:rsidR="00590DAD">
        <w:t xml:space="preserve"> century c</w:t>
      </w:r>
      <w:r w:rsidR="002A775F">
        <w:t>ity. I</w:t>
      </w:r>
      <w:r w:rsidR="0080066E">
        <w:t>t won’t be long before they</w:t>
      </w:r>
      <w:r w:rsidR="00B22EE8">
        <w:t>’ll</w:t>
      </w:r>
      <w:r w:rsidR="002A775F">
        <w:t xml:space="preserve"> have a hu</w:t>
      </w:r>
      <w:r w:rsidR="0080066E">
        <w:t xml:space="preserve">ndred cities with more than a million </w:t>
      </w:r>
      <w:proofErr w:type="gramStart"/>
      <w:r w:rsidR="0080066E">
        <w:t>population</w:t>
      </w:r>
      <w:proofErr w:type="gramEnd"/>
      <w:r w:rsidR="003D1FFD">
        <w:t>. S</w:t>
      </w:r>
      <w:r w:rsidR="00B22EE8">
        <w:t>top and think about that</w:t>
      </w:r>
      <w:r w:rsidR="002A775F">
        <w:t>. A</w:t>
      </w:r>
      <w:r w:rsidR="00B22EE8">
        <w:t>nd in</w:t>
      </w:r>
      <w:r w:rsidR="0080066E">
        <w:t xml:space="preserve"> each of those cities they’ve got to provi</w:t>
      </w:r>
      <w:r w:rsidR="002A775F">
        <w:t>d</w:t>
      </w:r>
      <w:r w:rsidR="0080066E">
        <w:t>e housing</w:t>
      </w:r>
      <w:r w:rsidR="002A775F">
        <w:t>,</w:t>
      </w:r>
      <w:r w:rsidR="0080066E">
        <w:t xml:space="preserve"> utilities</w:t>
      </w:r>
      <w:r w:rsidR="002A775F">
        <w:t>,</w:t>
      </w:r>
      <w:r w:rsidR="0080066E">
        <w:t xml:space="preserve"> jobs</w:t>
      </w:r>
      <w:r w:rsidR="002A775F">
        <w:t>,</w:t>
      </w:r>
      <w:r w:rsidR="00590DAD">
        <w:t xml:space="preserve"> vehicles, </w:t>
      </w:r>
      <w:r w:rsidR="00B22EE8">
        <w:t>transportation of some kind or a</w:t>
      </w:r>
      <w:r w:rsidR="00590DAD">
        <w:t>nother</w:t>
      </w:r>
      <w:r w:rsidR="00B22EE8">
        <w:t>.</w:t>
      </w:r>
      <w:r w:rsidR="002A775F">
        <w:t xml:space="preserve"> W</w:t>
      </w:r>
      <w:r w:rsidR="0080066E">
        <w:t>e have never ever in the history of mankind been</w:t>
      </w:r>
      <w:r w:rsidR="00590DAD">
        <w:t xml:space="preserve"> witness to this kind of transformation</w:t>
      </w:r>
      <w:r w:rsidR="002A775F">
        <w:t>. So t</w:t>
      </w:r>
      <w:r w:rsidR="0080066E">
        <w:t>hat’s a profound change</w:t>
      </w:r>
      <w:r w:rsidR="003D1FFD">
        <w:t>. E</w:t>
      </w:r>
      <w:r w:rsidR="002A775F">
        <w:t xml:space="preserve">verything now happens at warp speed, </w:t>
      </w:r>
      <w:r w:rsidR="0080066E">
        <w:t>and one of the tests of journalism is how do you keep up with it? A</w:t>
      </w:r>
      <w:r w:rsidR="00590DAD">
        <w:t>s I come</w:t>
      </w:r>
      <w:r w:rsidR="005F3872">
        <w:t xml:space="preserve"> back from around the country</w:t>
      </w:r>
      <w:r w:rsidR="002A775F">
        <w:t>,</w:t>
      </w:r>
      <w:r w:rsidR="005F3872">
        <w:t xml:space="preserve"> which</w:t>
      </w:r>
      <w:r w:rsidR="00590DAD">
        <w:t xml:space="preserve"> I do on a regular basis</w:t>
      </w:r>
      <w:r w:rsidR="002A775F">
        <w:t>,</w:t>
      </w:r>
      <w:r w:rsidR="00590DAD">
        <w:t xml:space="preserve"> </w:t>
      </w:r>
      <w:r w:rsidR="002A775F">
        <w:t>a</w:t>
      </w:r>
      <w:r w:rsidR="0080066E">
        <w:t xml:space="preserve">nd </w:t>
      </w:r>
      <w:r w:rsidR="005F3872">
        <w:t>meet with t</w:t>
      </w:r>
      <w:r w:rsidR="002A775F">
        <w:t>he produce</w:t>
      </w:r>
      <w:r w:rsidR="005F3872">
        <w:t>rs o</w:t>
      </w:r>
      <w:r w:rsidR="000838ED">
        <w:t>f the Nightly News and the Today S</w:t>
      </w:r>
      <w:r w:rsidR="005F3872">
        <w:t xml:space="preserve">how </w:t>
      </w:r>
      <w:r w:rsidR="00B22EE8">
        <w:t xml:space="preserve">and the senior editors and </w:t>
      </w:r>
      <w:r w:rsidR="0080066E">
        <w:t xml:space="preserve">the senior officers </w:t>
      </w:r>
      <w:r w:rsidR="002E2720">
        <w:t xml:space="preserve">of NBC news- </w:t>
      </w:r>
      <w:r w:rsidR="0080066E">
        <w:t>they stil</w:t>
      </w:r>
      <w:r w:rsidR="002E2720">
        <w:t>l</w:t>
      </w:r>
      <w:r w:rsidR="0080066E">
        <w:t xml:space="preserve"> at least look like they</w:t>
      </w:r>
      <w:r w:rsidR="002E2720">
        <w:t>’</w:t>
      </w:r>
      <w:r w:rsidR="0080066E">
        <w:t xml:space="preserve">re listening to </w:t>
      </w:r>
      <w:r w:rsidR="002E2720">
        <w:t xml:space="preserve">me- </w:t>
      </w:r>
      <w:r w:rsidR="005F3872">
        <w:t xml:space="preserve">I say to them </w:t>
      </w:r>
      <w:r w:rsidR="002E2720">
        <w:t>“N</w:t>
      </w:r>
      <w:r w:rsidR="005F3872">
        <w:t>ow, here</w:t>
      </w:r>
      <w:r w:rsidR="002E2720">
        <w:t>’</w:t>
      </w:r>
      <w:r w:rsidR="005F3872">
        <w:t>s how it</w:t>
      </w:r>
      <w:r w:rsidR="002E2720">
        <w:t>’</w:t>
      </w:r>
      <w:r w:rsidR="005F3872">
        <w:t>s changed</w:t>
      </w:r>
      <w:r w:rsidR="002E2720">
        <w:t>,</w:t>
      </w:r>
      <w:r w:rsidR="005F3872">
        <w:t xml:space="preserve"> and here</w:t>
      </w:r>
      <w:r w:rsidR="002E2720">
        <w:t>’</w:t>
      </w:r>
      <w:r w:rsidR="00F55FCE">
        <w:t>s</w:t>
      </w:r>
      <w:r w:rsidR="005F3872">
        <w:t xml:space="preserve"> how yo</w:t>
      </w:r>
      <w:r w:rsidR="002E2720">
        <w:t xml:space="preserve">u have to think about what you </w:t>
      </w:r>
      <w:r w:rsidR="005F3872">
        <w:t>do on a daily basis</w:t>
      </w:r>
      <w:r w:rsidR="002E2720">
        <w:t>.”</w:t>
      </w:r>
      <w:r w:rsidR="0080066E">
        <w:t xml:space="preserve"> </w:t>
      </w:r>
      <w:r w:rsidR="002E2720">
        <w:t>W</w:t>
      </w:r>
      <w:r w:rsidR="00F55FCE">
        <w:t xml:space="preserve">hat has changed is </w:t>
      </w:r>
      <w:r w:rsidR="0080066E">
        <w:t>by</w:t>
      </w:r>
      <w:r w:rsidR="002E2720">
        <w:t xml:space="preserve"> the time someone comes to the Today S</w:t>
      </w:r>
      <w:r w:rsidR="0080066E">
        <w:t xml:space="preserve">how </w:t>
      </w:r>
      <w:r w:rsidR="00F55FCE">
        <w:t>even overnight</w:t>
      </w:r>
      <w:r w:rsidR="002E2720">
        <w:t>,</w:t>
      </w:r>
      <w:r w:rsidR="00F55FCE">
        <w:t xml:space="preserve"> in the morning at 7 for the morning show</w:t>
      </w:r>
      <w:r w:rsidR="002E2720">
        <w:t xml:space="preserve">, </w:t>
      </w:r>
      <w:r w:rsidR="00F55FCE">
        <w:t xml:space="preserve">or </w:t>
      </w:r>
      <w:r w:rsidR="0080066E">
        <w:t>6</w:t>
      </w:r>
      <w:r w:rsidR="00AD05C0">
        <w:t>:</w:t>
      </w:r>
      <w:r w:rsidR="0080066E">
        <w:t xml:space="preserve">30 at night </w:t>
      </w:r>
      <w:r w:rsidR="002E2720">
        <w:t xml:space="preserve">or </w:t>
      </w:r>
      <w:r w:rsidR="0080066E">
        <w:t>5</w:t>
      </w:r>
      <w:r w:rsidR="00AD05C0">
        <w:t>:</w:t>
      </w:r>
      <w:r w:rsidR="0080066E">
        <w:t xml:space="preserve">30 in the Midwest </w:t>
      </w:r>
      <w:r w:rsidR="002E2720">
        <w:t>with B</w:t>
      </w:r>
      <w:r w:rsidR="0080066E">
        <w:t xml:space="preserve">rian </w:t>
      </w:r>
      <w:r w:rsidR="00AD05C0">
        <w:t>for the Late N</w:t>
      </w:r>
      <w:r w:rsidR="002E2720">
        <w:t xml:space="preserve">ews, </w:t>
      </w:r>
      <w:r w:rsidR="005F3872">
        <w:t xml:space="preserve">almost </w:t>
      </w:r>
      <w:r w:rsidR="0080066E">
        <w:t>all of you know what has happened.</w:t>
      </w:r>
      <w:r w:rsidR="005F3872">
        <w:t xml:space="preserve"> You know what happened over night. </w:t>
      </w:r>
      <w:r w:rsidR="00BC45E5">
        <w:t xml:space="preserve">You </w:t>
      </w:r>
      <w:r w:rsidR="002E2720">
        <w:t>n</w:t>
      </w:r>
      <w:r w:rsidR="005F3872">
        <w:t xml:space="preserve">o longer </w:t>
      </w:r>
      <w:r w:rsidR="00F55FCE">
        <w:t>tune in to</w:t>
      </w:r>
      <w:r w:rsidR="002E2720">
        <w:t xml:space="preserve"> </w:t>
      </w:r>
      <w:r w:rsidR="00F55FCE">
        <w:t xml:space="preserve">find out </w:t>
      </w:r>
      <w:r w:rsidR="005F3872">
        <w:t xml:space="preserve">what </w:t>
      </w:r>
      <w:proofErr w:type="gramStart"/>
      <w:r w:rsidR="005F3872">
        <w:t>h</w:t>
      </w:r>
      <w:r w:rsidR="00BC45E5">
        <w:t>appened</w:t>
      </w:r>
      <w:r w:rsidR="002E2720">
        <w:t>,</w:t>
      </w:r>
      <w:proofErr w:type="gramEnd"/>
      <w:r w:rsidR="00BC45E5">
        <w:t xml:space="preserve"> you tune in to know</w:t>
      </w:r>
      <w:r w:rsidR="002E2720">
        <w:t>,</w:t>
      </w:r>
      <w:r w:rsidR="0080066E">
        <w:t xml:space="preserve"> </w:t>
      </w:r>
      <w:r w:rsidR="002E2720">
        <w:t>w</w:t>
      </w:r>
      <w:r w:rsidR="0080066E">
        <w:t xml:space="preserve">hat does it mean? How </w:t>
      </w:r>
      <w:r w:rsidR="002E2720">
        <w:t>is it going to a</w:t>
      </w:r>
      <w:r w:rsidR="0080066E">
        <w:t xml:space="preserve">ffect my life? And </w:t>
      </w:r>
      <w:r w:rsidR="002E2720">
        <w:t xml:space="preserve">that is a </w:t>
      </w:r>
      <w:r w:rsidR="002D6791">
        <w:t>sea</w:t>
      </w:r>
      <w:r w:rsidR="0080066E" w:rsidRPr="000A1B6F">
        <w:t xml:space="preserve"> change</w:t>
      </w:r>
      <w:r w:rsidR="002E2720">
        <w:t xml:space="preserve"> a</w:t>
      </w:r>
      <w:r w:rsidR="005F3872">
        <w:t>nd what our resp</w:t>
      </w:r>
      <w:r w:rsidR="002E2720">
        <w:t>onsibility</w:t>
      </w:r>
      <w:r w:rsidR="005F3872">
        <w:t xml:space="preserve"> is and really what the </w:t>
      </w:r>
      <w:r w:rsidR="002E2720">
        <w:t>DNA</w:t>
      </w:r>
      <w:r w:rsidR="005F3872">
        <w:t xml:space="preserve"> of journalism has to become</w:t>
      </w:r>
      <w:r w:rsidR="00F55FCE">
        <w:t xml:space="preserve">. </w:t>
      </w:r>
    </w:p>
    <w:p w:rsidR="003932B4" w:rsidRDefault="00FB1B50" w:rsidP="008B13F4">
      <w:r>
        <w:t>Student 3</w:t>
      </w:r>
      <w:r w:rsidR="006B4CF9">
        <w:t>: Mr. Brokaw,</w:t>
      </w:r>
      <w:r w:rsidR="003932B4">
        <w:t xml:space="preserve"> you spoke earlier tonight of the intense polit</w:t>
      </w:r>
      <w:r w:rsidR="006B4CF9">
        <w:t>ical</w:t>
      </w:r>
      <w:r w:rsidR="003932B4">
        <w:t xml:space="preserve"> partisanship</w:t>
      </w:r>
      <w:r w:rsidR="0098062D">
        <w:t xml:space="preserve"> that divides our co</w:t>
      </w:r>
      <w:r w:rsidR="006B4CF9">
        <w:t>u</w:t>
      </w:r>
      <w:r w:rsidR="0098062D">
        <w:t>ntry</w:t>
      </w:r>
      <w:r w:rsidR="006B4CF9">
        <w:t>. D</w:t>
      </w:r>
      <w:r w:rsidR="003932B4">
        <w:t>o you think</w:t>
      </w:r>
      <w:r w:rsidR="003171D0">
        <w:t xml:space="preserve"> that</w:t>
      </w:r>
      <w:r w:rsidR="003932B4">
        <w:t xml:space="preserve"> polit</w:t>
      </w:r>
      <w:r w:rsidR="006B4CF9">
        <w:t>ical</w:t>
      </w:r>
      <w:r w:rsidR="003932B4">
        <w:t xml:space="preserve"> parties are good or bad for </w:t>
      </w:r>
      <w:r w:rsidR="006B4CF9">
        <w:t>American</w:t>
      </w:r>
      <w:r w:rsidR="003932B4">
        <w:t xml:space="preserve"> democracy</w:t>
      </w:r>
      <w:r w:rsidR="006B4CF9">
        <w:t>?</w:t>
      </w:r>
    </w:p>
    <w:p w:rsidR="003932B4" w:rsidRDefault="00FB1B50" w:rsidP="008B13F4">
      <w:r>
        <w:t xml:space="preserve">Tom Brokaw: </w:t>
      </w:r>
      <w:r w:rsidR="0098062D">
        <w:t>Well I do think</w:t>
      </w:r>
      <w:proofErr w:type="gramStart"/>
      <w:r w:rsidR="00861AF4">
        <w:t>..</w:t>
      </w:r>
      <w:proofErr w:type="gramEnd"/>
      <w:r w:rsidR="0098062D">
        <w:t xml:space="preserve"> </w:t>
      </w:r>
      <w:proofErr w:type="gramStart"/>
      <w:r w:rsidR="0098062D">
        <w:t>for</w:t>
      </w:r>
      <w:proofErr w:type="gramEnd"/>
      <w:r w:rsidR="0098062D">
        <w:t xml:space="preserve"> all the trouble</w:t>
      </w:r>
      <w:r w:rsidR="003171D0">
        <w:t>s that</w:t>
      </w:r>
      <w:r w:rsidR="0098062D">
        <w:t xml:space="preserve"> I have with the form of convention</w:t>
      </w:r>
      <w:r w:rsidR="003171D0">
        <w:t xml:space="preserve"> these </w:t>
      </w:r>
      <w:r w:rsidR="00861AF4">
        <w:t>years because</w:t>
      </w:r>
      <w:r w:rsidR="00A24032">
        <w:t xml:space="preserve"> </w:t>
      </w:r>
      <w:r w:rsidR="00861AF4">
        <w:t>t</w:t>
      </w:r>
      <w:r w:rsidR="00F1420B">
        <w:t>h</w:t>
      </w:r>
      <w:r w:rsidR="003932B4">
        <w:t>ey really have become infomercials</w:t>
      </w:r>
      <w:r w:rsidR="00861AF4">
        <w:t>. T</w:t>
      </w:r>
      <w:r w:rsidR="003932B4">
        <w:t>hey’re so sanitized and scrubbed</w:t>
      </w:r>
      <w:r w:rsidR="00861AF4">
        <w:t>;</w:t>
      </w:r>
      <w:r w:rsidR="003932B4">
        <w:t xml:space="preserve"> </w:t>
      </w:r>
      <w:r w:rsidR="0098062D">
        <w:t xml:space="preserve">we know who the candidates are going to be </w:t>
      </w:r>
      <w:r w:rsidR="00861AF4">
        <w:t>before we get there. T</w:t>
      </w:r>
      <w:r w:rsidR="0098062D">
        <w:t xml:space="preserve">he speeches </w:t>
      </w:r>
      <w:r w:rsidR="003932B4">
        <w:t>are put together to sell something rather than to reveal something</w:t>
      </w:r>
      <w:r w:rsidR="00A24032">
        <w:t>.</w:t>
      </w:r>
      <w:r w:rsidR="00861AF4">
        <w:t xml:space="preserve"> T</w:t>
      </w:r>
      <w:r w:rsidR="003171D0">
        <w:t>he deleg</w:t>
      </w:r>
      <w:r w:rsidR="00A24032">
        <w:t>ates</w:t>
      </w:r>
      <w:r w:rsidR="003171D0">
        <w:t xml:space="preserve"> who </w:t>
      </w:r>
      <w:r w:rsidR="00A24032">
        <w:t>ge</w:t>
      </w:r>
      <w:r w:rsidR="003171D0">
        <w:t>t onto the floor have been instructed before they sit down when to stand</w:t>
      </w:r>
      <w:r w:rsidR="00861AF4">
        <w:t>, when to sit,</w:t>
      </w:r>
      <w:r w:rsidR="003932B4">
        <w:t xml:space="preserve"> </w:t>
      </w:r>
      <w:r w:rsidR="00C833D5">
        <w:t>when to cheer</w:t>
      </w:r>
      <w:r w:rsidR="00861AF4">
        <w:t>,</w:t>
      </w:r>
      <w:r w:rsidR="00C833D5">
        <w:t xml:space="preserve"> what to say to the press</w:t>
      </w:r>
      <w:r w:rsidR="00861AF4">
        <w:t>,</w:t>
      </w:r>
      <w:r w:rsidR="00C833D5">
        <w:t xml:space="preserve"> </w:t>
      </w:r>
      <w:r w:rsidR="003932B4">
        <w:t>how to attack the opposition</w:t>
      </w:r>
      <w:r w:rsidR="00861AF4">
        <w:t>. D</w:t>
      </w:r>
      <w:r w:rsidR="003932B4">
        <w:t>espite all of that</w:t>
      </w:r>
      <w:r w:rsidR="00861AF4">
        <w:t xml:space="preserve">- </w:t>
      </w:r>
      <w:r w:rsidR="00C833D5">
        <w:t>and it does remind me of an infomercial, I ha</w:t>
      </w:r>
      <w:r w:rsidR="00A24032">
        <w:t>lf</w:t>
      </w:r>
      <w:r w:rsidR="00C833D5">
        <w:t xml:space="preserve"> expect them to get a</w:t>
      </w:r>
      <w:r w:rsidR="0012134C">
        <w:t xml:space="preserve"> kumquat</w:t>
      </w:r>
      <w:r w:rsidR="00C833D5">
        <w:t xml:space="preserve"> juicer on the way out</w:t>
      </w:r>
      <w:r w:rsidR="00861AF4">
        <w:t>-</w:t>
      </w:r>
      <w:r w:rsidR="00C833D5">
        <w:t xml:space="preserve"> </w:t>
      </w:r>
      <w:r w:rsidR="003932B4">
        <w:t xml:space="preserve"> </w:t>
      </w:r>
      <w:r w:rsidR="00A24032">
        <w:t>despite all of that</w:t>
      </w:r>
      <w:r w:rsidR="00861AF4">
        <w:t>,</w:t>
      </w:r>
      <w:r w:rsidR="00A24032">
        <w:t xml:space="preserve"> </w:t>
      </w:r>
      <w:r w:rsidR="003932B4">
        <w:t>there’</w:t>
      </w:r>
      <w:r w:rsidR="00861AF4">
        <w:t>s someth</w:t>
      </w:r>
      <w:r w:rsidR="003932B4">
        <w:t>ing kind of reassuring about saying</w:t>
      </w:r>
      <w:r w:rsidR="00861AF4">
        <w:t>,</w:t>
      </w:r>
      <w:r w:rsidR="003932B4">
        <w:t xml:space="preserve"> the tribes of America coming together in one city </w:t>
      </w:r>
      <w:r w:rsidR="0098062D">
        <w:t>be</w:t>
      </w:r>
      <w:r w:rsidR="00A24032">
        <w:t>cause</w:t>
      </w:r>
      <w:r w:rsidR="00F32ADA">
        <w:t xml:space="preserve"> they care about who’s</w:t>
      </w:r>
      <w:r w:rsidR="0098062D">
        <w:t xml:space="preserve"> going to </w:t>
      </w:r>
      <w:r w:rsidR="00F32ADA">
        <w:t>lead them and in what direction. S</w:t>
      </w:r>
      <w:r w:rsidR="003932B4">
        <w:t>o I don’t think you’re going to have a big change in the p</w:t>
      </w:r>
      <w:r w:rsidR="00CA2771">
        <w:t>arties anyt</w:t>
      </w:r>
      <w:r w:rsidR="003932B4">
        <w:t>ime soon</w:t>
      </w:r>
      <w:r w:rsidR="00F32ADA">
        <w:t>.</w:t>
      </w:r>
      <w:r w:rsidR="003932B4">
        <w:t xml:space="preserve"> </w:t>
      </w:r>
      <w:r w:rsidR="00F32ADA">
        <w:t>The Tea P</w:t>
      </w:r>
      <w:r w:rsidR="0098062D">
        <w:t>arty is a big player this time</w:t>
      </w:r>
      <w:r w:rsidR="00F32ADA">
        <w:t>,</w:t>
      </w:r>
      <w:r w:rsidR="0098062D">
        <w:t xml:space="preserve"> </w:t>
      </w:r>
      <w:r w:rsidR="003932B4">
        <w:t>to a great de</w:t>
      </w:r>
      <w:r w:rsidR="002A1CEC">
        <w:t>g</w:t>
      </w:r>
      <w:r w:rsidR="00F32ADA">
        <w:t>ree out of proport</w:t>
      </w:r>
      <w:r w:rsidR="003932B4">
        <w:t>ion to</w:t>
      </w:r>
      <w:r w:rsidR="00CA2771">
        <w:t xml:space="preserve"> </w:t>
      </w:r>
      <w:r w:rsidR="007D5294">
        <w:t>its</w:t>
      </w:r>
      <w:r w:rsidR="003932B4">
        <w:t xml:space="preserve"> numbers</w:t>
      </w:r>
      <w:r w:rsidR="0098062D">
        <w:t xml:space="preserve"> because they’</w:t>
      </w:r>
      <w:r w:rsidR="00F32ADA">
        <w:t>re so effic</w:t>
      </w:r>
      <w:r w:rsidR="0098062D">
        <w:t>i</w:t>
      </w:r>
      <w:r w:rsidR="00F32ADA">
        <w:t>e</w:t>
      </w:r>
      <w:r w:rsidR="0098062D">
        <w:t xml:space="preserve">nt </w:t>
      </w:r>
      <w:r w:rsidR="002A1CEC">
        <w:t>in what they do</w:t>
      </w:r>
      <w:r w:rsidR="00F32ADA">
        <w:t>,</w:t>
      </w:r>
      <w:r w:rsidR="002A1CEC">
        <w:t xml:space="preserve"> </w:t>
      </w:r>
      <w:r w:rsidR="0098062D">
        <w:t>and they’re so disciplined</w:t>
      </w:r>
      <w:r w:rsidR="00F32ADA">
        <w:t>.</w:t>
      </w:r>
      <w:r w:rsidR="0098062D">
        <w:t xml:space="preserve"> I </w:t>
      </w:r>
      <w:r w:rsidR="00F32ADA">
        <w:t>said on Meet the P</w:t>
      </w:r>
      <w:r w:rsidR="0098062D">
        <w:t>ress</w:t>
      </w:r>
      <w:r w:rsidR="00CA2771">
        <w:t xml:space="preserve"> and surprised a lot of people</w:t>
      </w:r>
      <w:r w:rsidR="00F32ADA">
        <w:t>,</w:t>
      </w:r>
      <w:r w:rsidR="00CA2771">
        <w:t xml:space="preserve"> </w:t>
      </w:r>
      <w:r w:rsidR="00F32ADA">
        <w:t>“W</w:t>
      </w:r>
      <w:r w:rsidR="00CA2771">
        <w:t>ha</w:t>
      </w:r>
      <w:r w:rsidR="00F32ADA">
        <w:t>tever else you think about the Tea P</w:t>
      </w:r>
      <w:r w:rsidR="00CA2771">
        <w:t>arty you’ve got to give them credit</w:t>
      </w:r>
      <w:r w:rsidR="00F32ADA">
        <w:t>. They’ve</w:t>
      </w:r>
      <w:r w:rsidR="003932B4">
        <w:t xml:space="preserve"> played by the rules</w:t>
      </w:r>
      <w:r w:rsidR="00F32ADA">
        <w:t>;</w:t>
      </w:r>
      <w:r w:rsidR="003932B4">
        <w:t xml:space="preserve"> they got angry</w:t>
      </w:r>
      <w:r w:rsidR="00F32ADA">
        <w:t>;</w:t>
      </w:r>
      <w:r w:rsidR="003932B4">
        <w:t xml:space="preserve"> they got organized</w:t>
      </w:r>
      <w:r w:rsidR="00F32ADA">
        <w:t>;</w:t>
      </w:r>
      <w:r w:rsidR="003932B4">
        <w:t xml:space="preserve"> they got to Washington</w:t>
      </w:r>
      <w:r w:rsidR="00F32ADA">
        <w:t xml:space="preserve">, </w:t>
      </w:r>
      <w:r w:rsidR="0098062D">
        <w:t xml:space="preserve">and </w:t>
      </w:r>
      <w:r w:rsidR="003932B4">
        <w:t>they stayed on message</w:t>
      </w:r>
      <w:r w:rsidR="00F32ADA">
        <w:t>.”</w:t>
      </w:r>
      <w:r w:rsidR="0098062D">
        <w:t xml:space="preserve"> I’m in touch with a lot of them</w:t>
      </w:r>
      <w:r w:rsidR="00F32ADA">
        <w:t>,</w:t>
      </w:r>
      <w:r w:rsidR="0098062D">
        <w:t xml:space="preserve"> not just because I’ve said that but because </w:t>
      </w:r>
      <w:r w:rsidR="002A1CEC">
        <w:t>I want to know</w:t>
      </w:r>
      <w:r w:rsidR="00F32ADA">
        <w:t xml:space="preserve"> where</w:t>
      </w:r>
      <w:r w:rsidR="002A1CEC">
        <w:t xml:space="preserve"> </w:t>
      </w:r>
      <w:r w:rsidR="0098062D">
        <w:t xml:space="preserve">they think </w:t>
      </w:r>
      <w:r w:rsidR="0098062D">
        <w:lastRenderedPageBreak/>
        <w:t>they’re going to go next</w:t>
      </w:r>
      <w:r w:rsidR="00F32ADA">
        <w:t>. S</w:t>
      </w:r>
      <w:r w:rsidR="003932B4">
        <w:t>o that’s an interesting example of how you can organize from the ground up</w:t>
      </w:r>
      <w:r w:rsidR="00F32ADA">
        <w:t>. B</w:t>
      </w:r>
      <w:r w:rsidR="0098062D">
        <w:t>ut the parties are in place in a way that it will be</w:t>
      </w:r>
      <w:r w:rsidR="003932B4">
        <w:t xml:space="preserve"> hard to dislodge them anytime soon. </w:t>
      </w:r>
    </w:p>
    <w:p w:rsidR="005B52FB" w:rsidRDefault="005B52FB" w:rsidP="008B13F4">
      <w:r>
        <w:t>Student</w:t>
      </w:r>
      <w:r w:rsidR="00FB1B50">
        <w:t xml:space="preserve"> 4</w:t>
      </w:r>
      <w:r>
        <w:t xml:space="preserve">: </w:t>
      </w:r>
      <w:r w:rsidR="00C64860">
        <w:t>Mr. B</w:t>
      </w:r>
      <w:r w:rsidR="007D5294">
        <w:t>rokaw,</w:t>
      </w:r>
      <w:r w:rsidR="00C64860">
        <w:t xml:space="preserve"> in recent years we</w:t>
      </w:r>
      <w:r w:rsidR="00E53524">
        <w:t xml:space="preserve"> ha</w:t>
      </w:r>
      <w:r w:rsidR="00C64860">
        <w:t>ve seen</w:t>
      </w:r>
      <w:r w:rsidR="00E3056C">
        <w:t xml:space="preserve"> </w:t>
      </w:r>
      <w:r w:rsidR="005D1B84">
        <w:t>a lot of reporting fro</w:t>
      </w:r>
      <w:r w:rsidR="00C64860">
        <w:t>m the common person</w:t>
      </w:r>
      <w:r w:rsidR="007D5294">
        <w:t>,</w:t>
      </w:r>
      <w:r w:rsidR="00C64860">
        <w:t xml:space="preserve"> i</w:t>
      </w:r>
      <w:r w:rsidR="007D5294">
        <w:t>.</w:t>
      </w:r>
      <w:r w:rsidR="00C64860">
        <w:t>e</w:t>
      </w:r>
      <w:r w:rsidR="007D5294">
        <w:t>.</w:t>
      </w:r>
      <w:r w:rsidR="00C64860">
        <w:t xml:space="preserve"> from the </w:t>
      </w:r>
      <w:proofErr w:type="spellStart"/>
      <w:r w:rsidR="00C64860">
        <w:t>iphone</w:t>
      </w:r>
      <w:proofErr w:type="spellEnd"/>
      <w:r w:rsidR="00C64860">
        <w:t xml:space="preserve"> or from their own tech</w:t>
      </w:r>
      <w:r w:rsidR="007D5294">
        <w:t>nology</w:t>
      </w:r>
      <w:r w:rsidR="00C64860">
        <w:t xml:space="preserve"> and </w:t>
      </w:r>
      <w:r w:rsidR="007D5294">
        <w:t>posting it for the world to see. W</w:t>
      </w:r>
      <w:r w:rsidR="00C64860">
        <w:t xml:space="preserve">hat role does that </w:t>
      </w:r>
      <w:r w:rsidR="008237AD">
        <w:t xml:space="preserve">type </w:t>
      </w:r>
      <w:r w:rsidR="00C64860">
        <w:t>of journalism</w:t>
      </w:r>
      <w:r w:rsidR="00E53524">
        <w:t xml:space="preserve"> have for the future and will that</w:t>
      </w:r>
      <w:r w:rsidR="00C64860">
        <w:t xml:space="preserve"> play a bigger role in the future</w:t>
      </w:r>
      <w:r w:rsidR="007D5294">
        <w:t>?</w:t>
      </w:r>
    </w:p>
    <w:p w:rsidR="00C64860" w:rsidRDefault="007D5294" w:rsidP="008B13F4">
      <w:r>
        <w:t xml:space="preserve">Tom Brokaw: </w:t>
      </w:r>
      <w:r w:rsidR="008237AD">
        <w:t xml:space="preserve">Well it’s </w:t>
      </w:r>
      <w:r>
        <w:t xml:space="preserve">that </w:t>
      </w:r>
      <w:r w:rsidR="008237AD">
        <w:t>the tech</w:t>
      </w:r>
      <w:r>
        <w:t>nology</w:t>
      </w:r>
      <w:r w:rsidR="008237AD">
        <w:t xml:space="preserve"> is now a kind of early warn</w:t>
      </w:r>
      <w:r>
        <w:t>i</w:t>
      </w:r>
      <w:r w:rsidR="008237AD">
        <w:t>ng sys</w:t>
      </w:r>
      <w:r>
        <w:t>tem</w:t>
      </w:r>
      <w:r w:rsidR="008237AD">
        <w:t xml:space="preserve"> when you talk about tweets and text messaging and that kind of thing</w:t>
      </w:r>
      <w:r>
        <w:t>.</w:t>
      </w:r>
      <w:r w:rsidR="008237AD">
        <w:t xml:space="preserve"> </w:t>
      </w:r>
      <w:r w:rsidR="00C64860">
        <w:t>When the heli</w:t>
      </w:r>
      <w:r>
        <w:t>copters</w:t>
      </w:r>
      <w:r w:rsidR="00C64860">
        <w:t xml:space="preserve"> were landing at </w:t>
      </w:r>
      <w:r>
        <w:t>Osama bin Laden’s</w:t>
      </w:r>
      <w:r w:rsidR="00C64860">
        <w:t xml:space="preserve"> compound </w:t>
      </w:r>
      <w:r>
        <w:t>in P</w:t>
      </w:r>
      <w:r w:rsidR="006376FD">
        <w:t>ak</w:t>
      </w:r>
      <w:r>
        <w:t xml:space="preserve">istan in </w:t>
      </w:r>
      <w:r w:rsidR="001762EC">
        <w:t>Abbottabad</w:t>
      </w:r>
      <w:r>
        <w:t>,</w:t>
      </w:r>
      <w:r w:rsidR="006376FD">
        <w:t xml:space="preserve"> actually </w:t>
      </w:r>
      <w:r w:rsidR="00C64860">
        <w:t xml:space="preserve">somebody in that neighborhood tweeted </w:t>
      </w:r>
      <w:r>
        <w:t>‘</w:t>
      </w:r>
      <w:r w:rsidR="00C64860">
        <w:t>American heli</w:t>
      </w:r>
      <w:r>
        <w:t>copter</w:t>
      </w:r>
      <w:r w:rsidR="00C64860">
        <w:t xml:space="preserve"> </w:t>
      </w:r>
      <w:r w:rsidR="00197514">
        <w:t xml:space="preserve">is </w:t>
      </w:r>
      <w:r w:rsidR="00C64860">
        <w:t>landing at compound</w:t>
      </w:r>
      <w:r>
        <w:t>.’</w:t>
      </w:r>
      <w:r w:rsidR="00C64860">
        <w:t xml:space="preserve"> </w:t>
      </w:r>
      <w:r>
        <w:t>B</w:t>
      </w:r>
      <w:r w:rsidR="008237AD">
        <w:t xml:space="preserve">efore the word </w:t>
      </w:r>
      <w:r w:rsidR="006376FD">
        <w:t xml:space="preserve">got out somebody had </w:t>
      </w:r>
      <w:r w:rsidR="008237AD">
        <w:t>spotted it</w:t>
      </w:r>
      <w:r>
        <w:t>. A</w:t>
      </w:r>
      <w:r w:rsidR="008237AD">
        <w:t>nd the Pakistanis are</w:t>
      </w:r>
      <w:r>
        <w:t>,</w:t>
      </w:r>
      <w:r w:rsidR="008237AD">
        <w:t xml:space="preserve"> by the way</w:t>
      </w:r>
      <w:r>
        <w:t>,</w:t>
      </w:r>
      <w:r w:rsidR="008237AD">
        <w:t xml:space="preserve"> very</w:t>
      </w:r>
      <w:r>
        <w:t>,</w:t>
      </w:r>
      <w:r w:rsidR="008237AD">
        <w:t xml:space="preserve"> very intense when it come</w:t>
      </w:r>
      <w:r w:rsidR="0040304C">
        <w:t>s</w:t>
      </w:r>
      <w:r w:rsidR="008237AD">
        <w:t xml:space="preserve"> to the use of these </w:t>
      </w:r>
      <w:r w:rsidR="0058436A">
        <w:t xml:space="preserve">small </w:t>
      </w:r>
      <w:r w:rsidR="008237AD">
        <w:t xml:space="preserve">devices </w:t>
      </w:r>
      <w:r>
        <w:t>because</w:t>
      </w:r>
      <w:r w:rsidR="0058436A">
        <w:t xml:space="preserve"> </w:t>
      </w:r>
      <w:r w:rsidR="00C64860">
        <w:t>they don’</w:t>
      </w:r>
      <w:r w:rsidR="0058436A">
        <w:t xml:space="preserve">t </w:t>
      </w:r>
      <w:r w:rsidR="00C64860">
        <w:t>have hardwiring in a lot of their country</w:t>
      </w:r>
      <w:r>
        <w:t>.</w:t>
      </w:r>
      <w:r w:rsidR="00C64860">
        <w:t xml:space="preserve"> </w:t>
      </w:r>
      <w:r>
        <w:t>S</w:t>
      </w:r>
      <w:r w:rsidR="006376FD">
        <w:t>o when you go there</w:t>
      </w:r>
      <w:r>
        <w:t>,</w:t>
      </w:r>
      <w:r w:rsidR="006376FD">
        <w:t xml:space="preserve"> they’re light</w:t>
      </w:r>
      <w:r>
        <w:t xml:space="preserve"> </w:t>
      </w:r>
      <w:r w:rsidR="006376FD">
        <w:t>years ahead of us in</w:t>
      </w:r>
      <w:r w:rsidR="00197514">
        <w:t xml:space="preserve"> the </w:t>
      </w:r>
      <w:r>
        <w:t>efficiency</w:t>
      </w:r>
      <w:r w:rsidR="00197514">
        <w:t xml:space="preserve"> of</w:t>
      </w:r>
      <w:r w:rsidR="006376FD">
        <w:t xml:space="preserve"> their </w:t>
      </w:r>
      <w:r>
        <w:t>PD</w:t>
      </w:r>
      <w:r w:rsidR="0040304C">
        <w:t>A</w:t>
      </w:r>
      <w:r>
        <w:t>’s</w:t>
      </w:r>
      <w:r w:rsidR="006376FD">
        <w:t xml:space="preserve"> and how they use them and so on</w:t>
      </w:r>
      <w:r>
        <w:t>.</w:t>
      </w:r>
      <w:r w:rsidR="006376FD">
        <w:t xml:space="preserve"> </w:t>
      </w:r>
      <w:r>
        <w:t>S</w:t>
      </w:r>
      <w:r w:rsidR="00C64860">
        <w:t>omebody tweeted that</w:t>
      </w:r>
      <w:r>
        <w:t>;</w:t>
      </w:r>
      <w:r w:rsidR="00C64860">
        <w:t xml:space="preserve"> that happened a lot</w:t>
      </w:r>
      <w:r>
        <w:t>. T</w:t>
      </w:r>
      <w:r w:rsidR="00C64860">
        <w:t>hat was the form of comm</w:t>
      </w:r>
      <w:r>
        <w:t>unication</w:t>
      </w:r>
      <w:r w:rsidR="00197514">
        <w:t xml:space="preserve"> for</w:t>
      </w:r>
      <w:r>
        <w:t>,</w:t>
      </w:r>
      <w:r w:rsidR="00197514">
        <w:t xml:space="preserve"> and</w:t>
      </w:r>
      <w:r w:rsidR="00C64860">
        <w:t xml:space="preserve"> esp</w:t>
      </w:r>
      <w:r>
        <w:t>ecially</w:t>
      </w:r>
      <w:r w:rsidR="00C64860">
        <w:t xml:space="preserve"> in Egypt</w:t>
      </w:r>
      <w:r>
        <w:t>,</w:t>
      </w:r>
      <w:r w:rsidR="00CE7AD5">
        <w:t xml:space="preserve"> between</w:t>
      </w:r>
      <w:r w:rsidR="00C64860">
        <w:t xml:space="preserve"> the people that were </w:t>
      </w:r>
      <w:r>
        <w:t>on the streets of C</w:t>
      </w:r>
      <w:r w:rsidR="00C64860">
        <w:t xml:space="preserve">airo </w:t>
      </w:r>
      <w:r w:rsidR="008237AD">
        <w:t>because the gov</w:t>
      </w:r>
      <w:r>
        <w:t>ernment</w:t>
      </w:r>
      <w:r w:rsidR="008237AD">
        <w:t xml:space="preserve"> tried to shut down the internet</w:t>
      </w:r>
      <w:r>
        <w:t>,</w:t>
      </w:r>
      <w:r w:rsidR="008237AD">
        <w:t xml:space="preserve"> and they found a way to circumvent that </w:t>
      </w:r>
      <w:r>
        <w:t>and get at it. W</w:t>
      </w:r>
      <w:r w:rsidR="00197514">
        <w:t>e get info</w:t>
      </w:r>
      <w:r w:rsidR="0040304C">
        <w:t>rmation</w:t>
      </w:r>
      <w:r w:rsidR="00197514">
        <w:t xml:space="preserve"> from those are</w:t>
      </w:r>
      <w:r w:rsidR="00C64860">
        <w:t>as</w:t>
      </w:r>
      <w:r>
        <w:t>,</w:t>
      </w:r>
      <w:r w:rsidR="00C64860">
        <w:t xml:space="preserve"> but you have to put it through a filter</w:t>
      </w:r>
      <w:r w:rsidR="006376FD">
        <w:t xml:space="preserve"> to know whether it</w:t>
      </w:r>
      <w:r w:rsidR="001475C1">
        <w:t>’</w:t>
      </w:r>
      <w:r w:rsidR="006376FD">
        <w:t xml:space="preserve">s reliable or </w:t>
      </w:r>
      <w:proofErr w:type="gramStart"/>
      <w:r w:rsidR="006376FD">
        <w:t>not</w:t>
      </w:r>
      <w:r>
        <w:t>,</w:t>
      </w:r>
      <w:proofErr w:type="gramEnd"/>
      <w:r w:rsidR="006376FD">
        <w:t xml:space="preserve"> and that really </w:t>
      </w:r>
      <w:r>
        <w:t>becomes the test. S</w:t>
      </w:r>
      <w:r w:rsidR="00197514">
        <w:t>o my quick piece of advice to all of you is you can’</w:t>
      </w:r>
      <w:r>
        <w:t>t be couch potatoes anymore. Y</w:t>
      </w:r>
      <w:r w:rsidR="0040304C">
        <w:t>ou have to develop your own very</w:t>
      </w:r>
      <w:r w:rsidR="00197514">
        <w:t xml:space="preserve"> aggressive way of</w:t>
      </w:r>
      <w:r>
        <w:t xml:space="preserve"> testin</w:t>
      </w:r>
      <w:r w:rsidR="00C64860">
        <w:t>g</w:t>
      </w:r>
      <w:r>
        <w:t xml:space="preserve"> </w:t>
      </w:r>
      <w:r w:rsidR="00C64860">
        <w:t>the info</w:t>
      </w:r>
      <w:r>
        <w:t>rmation</w:t>
      </w:r>
      <w:r w:rsidR="00C64860">
        <w:t xml:space="preserve"> that is coming </w:t>
      </w:r>
      <w:r w:rsidR="00197514">
        <w:t xml:space="preserve">to you </w:t>
      </w:r>
      <w:r w:rsidR="00C64860">
        <w:t xml:space="preserve">over these devices. </w:t>
      </w:r>
    </w:p>
    <w:p w:rsidR="0040304C" w:rsidRDefault="00503865" w:rsidP="008B13F4">
      <w:r>
        <w:t>Student</w:t>
      </w:r>
      <w:r w:rsidR="00FB1B50">
        <w:t xml:space="preserve"> 4</w:t>
      </w:r>
      <w:r>
        <w:t xml:space="preserve">: </w:t>
      </w:r>
      <w:r w:rsidR="0040304C">
        <w:t>Thank you</w:t>
      </w:r>
      <w:r>
        <w:t>.</w:t>
      </w:r>
    </w:p>
    <w:p w:rsidR="0040304C" w:rsidRDefault="002C5FEB" w:rsidP="008B13F4">
      <w:r>
        <w:t>Student</w:t>
      </w:r>
      <w:r w:rsidR="00FB1B50">
        <w:t xml:space="preserve"> 5</w:t>
      </w:r>
      <w:r>
        <w:t xml:space="preserve">: </w:t>
      </w:r>
      <w:r w:rsidR="0040304C">
        <w:t>Mr</w:t>
      </w:r>
      <w:r>
        <w:t>.</w:t>
      </w:r>
      <w:r w:rsidR="0040304C">
        <w:t xml:space="preserve"> </w:t>
      </w:r>
      <w:r>
        <w:t>Brokaw</w:t>
      </w:r>
      <w:r w:rsidR="0040304C">
        <w:t xml:space="preserve"> you’</w:t>
      </w:r>
      <w:r>
        <w:t>ve talked a lot about the partis</w:t>
      </w:r>
      <w:r w:rsidR="0040304C">
        <w:t>anship and the division in our country</w:t>
      </w:r>
      <w:r w:rsidR="0065450E">
        <w:t>,</w:t>
      </w:r>
      <w:r w:rsidR="0040304C">
        <w:t xml:space="preserve"> and </w:t>
      </w:r>
      <w:r w:rsidR="002C2EBF">
        <w:t xml:space="preserve">you’ve also talked about an idea for the future </w:t>
      </w:r>
      <w:r w:rsidR="00503865">
        <w:t>and</w:t>
      </w:r>
      <w:r w:rsidR="0065450E">
        <w:t>,</w:t>
      </w:r>
      <w:r w:rsidR="00503865">
        <w:t xml:space="preserve"> </w:t>
      </w:r>
      <w:r w:rsidR="002C2EBF">
        <w:t xml:space="preserve">you know, </w:t>
      </w:r>
      <w:r w:rsidR="00503865">
        <w:t>a new beginning for the</w:t>
      </w:r>
      <w:r w:rsidR="0040304C">
        <w:t xml:space="preserve"> country</w:t>
      </w:r>
      <w:r w:rsidR="0065450E">
        <w:t>. B</w:t>
      </w:r>
      <w:r w:rsidR="002C2EBF">
        <w:t>ut the generation that will be doing this,</w:t>
      </w:r>
      <w:r w:rsidR="00503865">
        <w:t xml:space="preserve"> you know,</w:t>
      </w:r>
      <w:r w:rsidR="002C2EBF">
        <w:t xml:space="preserve"> my generation, </w:t>
      </w:r>
      <w:r w:rsidR="0040304C">
        <w:t>has been reared as one faction or another in this country</w:t>
      </w:r>
      <w:r w:rsidR="00503865">
        <w:t xml:space="preserve">. </w:t>
      </w:r>
      <w:r w:rsidR="004E667F">
        <w:t xml:space="preserve">But </w:t>
      </w:r>
      <w:r w:rsidR="0065450E">
        <w:t>i</w:t>
      </w:r>
      <w:r w:rsidR="00503865">
        <w:t xml:space="preserve">t </w:t>
      </w:r>
      <w:r w:rsidR="004E667F">
        <w:t>would have to overcome that</w:t>
      </w:r>
      <w:r w:rsidR="00503865">
        <w:t xml:space="preserve"> division to do </w:t>
      </w:r>
      <w:r w:rsidR="00D0696B">
        <w:t>what you said</w:t>
      </w:r>
      <w:r w:rsidR="00503865">
        <w:t xml:space="preserve">. </w:t>
      </w:r>
      <w:r w:rsidR="0065450E">
        <w:t>H</w:t>
      </w:r>
      <w:r w:rsidR="0040304C">
        <w:t>ow do you think that would happen?</w:t>
      </w:r>
    </w:p>
    <w:p w:rsidR="0040304C" w:rsidRDefault="0065450E" w:rsidP="008B13F4">
      <w:r>
        <w:t xml:space="preserve">Tom Brokaw: </w:t>
      </w:r>
      <w:r w:rsidR="00D0696B">
        <w:t xml:space="preserve">Well </w:t>
      </w:r>
      <w:r>
        <w:t>t</w:t>
      </w:r>
      <w:r w:rsidR="00D0696B">
        <w:t>here’s an easy ex</w:t>
      </w:r>
      <w:r>
        <w:t>ample</w:t>
      </w:r>
      <w:r w:rsidR="004E667F">
        <w:t xml:space="preserve"> that</w:t>
      </w:r>
      <w:r w:rsidR="00D0696B">
        <w:t xml:space="preserve"> I use for your gen</w:t>
      </w:r>
      <w:r>
        <w:t>eration.</w:t>
      </w:r>
      <w:r w:rsidR="00D0696B">
        <w:t xml:space="preserve"> </w:t>
      </w:r>
      <w:r w:rsidR="0040304C">
        <w:t>First of all</w:t>
      </w:r>
      <w:r>
        <w:t>,</w:t>
      </w:r>
      <w:r w:rsidR="0040304C">
        <w:t xml:space="preserve"> you should start within your generation</w:t>
      </w:r>
      <w:r>
        <w:t>. B</w:t>
      </w:r>
      <w:r w:rsidR="00506E26">
        <w:t xml:space="preserve">ut </w:t>
      </w:r>
      <w:r w:rsidR="00D0696B">
        <w:t xml:space="preserve">there are a lot of movements </w:t>
      </w:r>
      <w:r w:rsidR="004E667F">
        <w:t>in America that</w:t>
      </w:r>
      <w:r w:rsidR="00D0696B">
        <w:t xml:space="preserve"> </w:t>
      </w:r>
      <w:r w:rsidR="004E667F">
        <w:t>started from the ground up.</w:t>
      </w:r>
      <w:r w:rsidR="00D0696B">
        <w:t xml:space="preserve"> </w:t>
      </w:r>
      <w:r>
        <w:t>O</w:t>
      </w:r>
      <w:r w:rsidR="00D0696B">
        <w:t>ne of my fav</w:t>
      </w:r>
      <w:r>
        <w:t>orites</w:t>
      </w:r>
      <w:r w:rsidR="00D0696B">
        <w:t xml:space="preserve"> is MADD</w:t>
      </w:r>
      <w:r w:rsidR="00512CCE">
        <w:t xml:space="preserve">, </w:t>
      </w:r>
      <w:r>
        <w:t xml:space="preserve">Mothers </w:t>
      </w:r>
      <w:proofErr w:type="gramStart"/>
      <w:r>
        <w:t>Against</w:t>
      </w:r>
      <w:proofErr w:type="gramEnd"/>
      <w:r>
        <w:t xml:space="preserve"> Drunk Driving</w:t>
      </w:r>
      <w:r w:rsidR="00D0696B">
        <w:t xml:space="preserve">. </w:t>
      </w:r>
      <w:r>
        <w:t>B</w:t>
      </w:r>
      <w:r w:rsidR="0040304C">
        <w:t>efore a Maryland mother lost her daughter,</w:t>
      </w:r>
      <w:r w:rsidR="00512CCE">
        <w:t xml:space="preserve"> a</w:t>
      </w:r>
      <w:r w:rsidR="0040304C">
        <w:t xml:space="preserve"> teenage daughter to drunk driving</w:t>
      </w:r>
      <w:r w:rsidR="00E7075E">
        <w:t xml:space="preserve">, drunk driving was far too socially acceptable in this country. </w:t>
      </w:r>
      <w:r w:rsidR="00D0696B">
        <w:t xml:space="preserve">We’ve all been </w:t>
      </w:r>
      <w:r w:rsidR="00E7075E">
        <w:t xml:space="preserve"> guilty </w:t>
      </w:r>
      <w:r w:rsidR="00D0696B">
        <w:t xml:space="preserve">I’m sure, </w:t>
      </w:r>
      <w:r w:rsidR="004E667F">
        <w:t>with the exception of t</w:t>
      </w:r>
      <w:r w:rsidR="00D0696B">
        <w:t xml:space="preserve">hose of you who are absolutely abstemious, </w:t>
      </w:r>
      <w:r w:rsidR="00E7075E">
        <w:t>of driving when we’</w:t>
      </w:r>
      <w:r>
        <w:t>ve had too mu</w:t>
      </w:r>
      <w:r w:rsidR="00E7075E">
        <w:t>ch</w:t>
      </w:r>
      <w:r w:rsidR="0040304C">
        <w:t xml:space="preserve"> to drink. We kind of got away </w:t>
      </w:r>
      <w:r>
        <w:t xml:space="preserve">with it, </w:t>
      </w:r>
      <w:r w:rsidR="00512CCE">
        <w:t>but we didn’t always get away with it,</w:t>
      </w:r>
      <w:r>
        <w:t xml:space="preserve"> and the carnage and the consequenc</w:t>
      </w:r>
      <w:r w:rsidR="00512CCE">
        <w:t>es</w:t>
      </w:r>
      <w:r w:rsidR="00F0586B">
        <w:t xml:space="preserve"> were eno</w:t>
      </w:r>
      <w:r w:rsidR="00F57F58">
        <w:t>rmous</w:t>
      </w:r>
      <w:r w:rsidR="00A23581">
        <w:t>.</w:t>
      </w:r>
      <w:r w:rsidR="00512CCE">
        <w:t xml:space="preserve"> </w:t>
      </w:r>
      <w:r>
        <w:t>T</w:t>
      </w:r>
      <w:r w:rsidR="00F57F58">
        <w:t>hat</w:t>
      </w:r>
      <w:r w:rsidR="004E667F">
        <w:t xml:space="preserve"> woman, </w:t>
      </w:r>
      <w:r w:rsidR="004E667F" w:rsidRPr="00DA2855">
        <w:t xml:space="preserve">Candace </w:t>
      </w:r>
      <w:proofErr w:type="spellStart"/>
      <w:r w:rsidR="00DA2855" w:rsidRPr="00DA2855">
        <w:t>L</w:t>
      </w:r>
      <w:r w:rsidR="001C05F5">
        <w:t>ightner</w:t>
      </w:r>
      <w:proofErr w:type="spellEnd"/>
      <w:r w:rsidR="001C05F5">
        <w:t>,</w:t>
      </w:r>
      <w:r w:rsidR="001475C1">
        <w:t xml:space="preserve"> said, “T</w:t>
      </w:r>
      <w:r w:rsidR="00A23581">
        <w:t xml:space="preserve">his </w:t>
      </w:r>
      <w:r w:rsidR="004E667F">
        <w:t>will not stand</w:t>
      </w:r>
      <w:r w:rsidR="00A23581">
        <w:t>.</w:t>
      </w:r>
      <w:r w:rsidR="001475C1">
        <w:t>”</w:t>
      </w:r>
      <w:r>
        <w:t xml:space="preserve"> A</w:t>
      </w:r>
      <w:r w:rsidR="0040304C">
        <w:t>nd she was a mother from a middle class household</w:t>
      </w:r>
      <w:r>
        <w:t>,</w:t>
      </w:r>
      <w:r w:rsidR="0040304C">
        <w:t xml:space="preserve"> and she changed the social </w:t>
      </w:r>
      <w:r w:rsidR="00E7075E">
        <w:t xml:space="preserve">landscape of this country. Changed </w:t>
      </w:r>
      <w:r w:rsidR="00D0696B">
        <w:t>the laws, changed the idea</w:t>
      </w:r>
      <w:r w:rsidR="00E7075E">
        <w:t xml:space="preserve"> that social </w:t>
      </w:r>
      <w:r w:rsidR="0040304C">
        <w:t>drinking and driving can go together</w:t>
      </w:r>
      <w:r w:rsidR="000C545C">
        <w:t>,</w:t>
      </w:r>
      <w:r w:rsidR="00483249">
        <w:t xml:space="preserve"> she gave us the idea of designated drivers</w:t>
      </w:r>
      <w:r w:rsidR="000C545C">
        <w:t xml:space="preserve"> and</w:t>
      </w:r>
      <w:r>
        <w:t xml:space="preserve"> the</w:t>
      </w:r>
      <w:r w:rsidR="0040304C">
        <w:t xml:space="preserve"> crackdown and screenings that go on in </w:t>
      </w:r>
      <w:r w:rsidR="00E7075E">
        <w:t>diff</w:t>
      </w:r>
      <w:r>
        <w:t>erent</w:t>
      </w:r>
      <w:r w:rsidR="0040304C">
        <w:t xml:space="preserve"> areas. </w:t>
      </w:r>
      <w:r w:rsidR="00E7075E">
        <w:t>That’s a perfect example of o</w:t>
      </w:r>
      <w:r w:rsidR="00A56575">
        <w:t>ne woman saying, “H</w:t>
      </w:r>
      <w:r w:rsidR="0040304C">
        <w:t>ere’</w:t>
      </w:r>
      <w:r>
        <w:t>s a need;</w:t>
      </w:r>
      <w:r w:rsidR="0040304C">
        <w:t xml:space="preserve"> I’m going to fulfill it.</w:t>
      </w:r>
      <w:r w:rsidR="00A56575">
        <w:t>”</w:t>
      </w:r>
      <w:r w:rsidR="0040304C">
        <w:t xml:space="preserve"> </w:t>
      </w:r>
    </w:p>
    <w:p w:rsidR="0040304C" w:rsidRDefault="008B79A0" w:rsidP="008B13F4">
      <w:r>
        <w:lastRenderedPageBreak/>
        <w:t>Student</w:t>
      </w:r>
      <w:r w:rsidR="00FB1B50">
        <w:t xml:space="preserve"> 6</w:t>
      </w:r>
      <w:r>
        <w:t xml:space="preserve">: </w:t>
      </w:r>
      <w:r w:rsidR="008D3D14">
        <w:t>M</w:t>
      </w:r>
      <w:r>
        <w:t>r. Brokaw,</w:t>
      </w:r>
      <w:r w:rsidR="008D3D14">
        <w:t xml:space="preserve"> </w:t>
      </w:r>
      <w:r>
        <w:t>h</w:t>
      </w:r>
      <w:r w:rsidR="000C545C">
        <w:t>ow do we move past the</w:t>
      </w:r>
      <w:proofErr w:type="gramStart"/>
      <w:r w:rsidR="001563E6">
        <w:t>..</w:t>
      </w:r>
      <w:proofErr w:type="gramEnd"/>
      <w:r w:rsidR="000C545C">
        <w:t xml:space="preserve"> </w:t>
      </w:r>
      <w:proofErr w:type="gramStart"/>
      <w:r w:rsidR="000C545C">
        <w:t>how</w:t>
      </w:r>
      <w:proofErr w:type="gramEnd"/>
      <w:r w:rsidR="000C545C">
        <w:t xml:space="preserve"> do we ask more of our</w:t>
      </w:r>
      <w:r>
        <w:t xml:space="preserve"> news media to move past the he-said she-</w:t>
      </w:r>
      <w:r w:rsidR="000C545C">
        <w:t>said model of journalism to a more</w:t>
      </w:r>
      <w:r w:rsidR="008D3D14">
        <w:t xml:space="preserve"> honest and </w:t>
      </w:r>
      <w:r w:rsidR="000C545C">
        <w:t xml:space="preserve">investigative model that </w:t>
      </w:r>
      <w:r w:rsidR="008D3D14">
        <w:t>helps us to actually</w:t>
      </w:r>
      <w:r>
        <w:t xml:space="preserve"> have a constructive dialogue? T</w:t>
      </w:r>
      <w:r w:rsidR="008D3D14">
        <w:t>hanks</w:t>
      </w:r>
      <w:r>
        <w:t>.</w:t>
      </w:r>
    </w:p>
    <w:p w:rsidR="000C545C" w:rsidRDefault="008B79A0" w:rsidP="008B13F4">
      <w:r>
        <w:t xml:space="preserve">Tom Brokaw: </w:t>
      </w:r>
      <w:r w:rsidR="00C92622">
        <w:t xml:space="preserve">It’s </w:t>
      </w:r>
      <w:r>
        <w:t>t</w:t>
      </w:r>
      <w:r w:rsidR="00DF43DB">
        <w:t xml:space="preserve">he </w:t>
      </w:r>
      <w:r w:rsidR="00FB1B50">
        <w:t>he-said she-</w:t>
      </w:r>
      <w:r w:rsidR="00DF43DB">
        <w:t>said</w:t>
      </w:r>
      <w:r w:rsidR="009D2309">
        <w:t xml:space="preserve"> is</w:t>
      </w:r>
      <w:proofErr w:type="gramStart"/>
      <w:r>
        <w:t>..</w:t>
      </w:r>
      <w:proofErr w:type="gramEnd"/>
      <w:r w:rsidR="00DF43DB">
        <w:t xml:space="preserve"> I actually</w:t>
      </w:r>
      <w:proofErr w:type="gramStart"/>
      <w:r w:rsidR="00FB1B50">
        <w:t>..</w:t>
      </w:r>
      <w:proofErr w:type="gramEnd"/>
      <w:r>
        <w:t xml:space="preserve"> </w:t>
      </w:r>
      <w:r w:rsidRPr="00DA2855">
        <w:t>Bill M</w:t>
      </w:r>
      <w:r w:rsidR="00DF43DB" w:rsidRPr="00DA2855">
        <w:t>a</w:t>
      </w:r>
      <w:r w:rsidR="00DA2855" w:rsidRPr="00DA2855">
        <w:t>her</w:t>
      </w:r>
      <w:r w:rsidR="00DF43DB">
        <w:t xml:space="preserve"> jumped on me today in a completely outrageous way </w:t>
      </w:r>
      <w:r w:rsidR="009D2309">
        <w:t>i</w:t>
      </w:r>
      <w:r w:rsidR="000C545C">
        <w:t>n his posting</w:t>
      </w:r>
      <w:r w:rsidR="008D3D14">
        <w:t>.</w:t>
      </w:r>
      <w:r w:rsidR="005A65FF">
        <w:t xml:space="preserve"> A</w:t>
      </w:r>
      <w:r w:rsidR="000C545C">
        <w:t>s you know</w:t>
      </w:r>
      <w:r w:rsidR="005A65FF">
        <w:t xml:space="preserve">, </w:t>
      </w:r>
      <w:r w:rsidR="005A65FF" w:rsidRPr="00DA2855">
        <w:t>Bill M</w:t>
      </w:r>
      <w:r w:rsidR="00DA2855" w:rsidRPr="00DA2855">
        <w:t>aher</w:t>
      </w:r>
      <w:r w:rsidR="005A65FF">
        <w:t xml:space="preserve"> has a very liberal point of view</w:t>
      </w:r>
      <w:r w:rsidR="000C545C">
        <w:t xml:space="preserve"> and likes to hear his own voice.</w:t>
      </w:r>
      <w:r w:rsidR="00484138">
        <w:t xml:space="preserve"> </w:t>
      </w:r>
      <w:r w:rsidR="005A65FF">
        <w:t>(L</w:t>
      </w:r>
      <w:r w:rsidR="00484138">
        <w:t>aughs</w:t>
      </w:r>
      <w:r w:rsidR="005A65FF">
        <w:t>)</w:t>
      </w:r>
      <w:r w:rsidR="000C545C">
        <w:t xml:space="preserve"> I said</w:t>
      </w:r>
      <w:r w:rsidR="00C92622">
        <w:t xml:space="preserve"> the other day that</w:t>
      </w:r>
      <w:r w:rsidR="005A65FF">
        <w:t xml:space="preserve"> that </w:t>
      </w:r>
      <w:r w:rsidR="005A65FF" w:rsidRPr="00DA2855">
        <w:t>C</w:t>
      </w:r>
      <w:r w:rsidR="000C545C" w:rsidRPr="00DA2855">
        <w:t>hris Matthews</w:t>
      </w:r>
      <w:r w:rsidR="000C545C">
        <w:t xml:space="preserve"> </w:t>
      </w:r>
      <w:r w:rsidR="005A65FF">
        <w:t>took after the R</w:t>
      </w:r>
      <w:r w:rsidR="00EE6252">
        <w:t>epub</w:t>
      </w:r>
      <w:r w:rsidR="005A65FF">
        <w:t>lican</w:t>
      </w:r>
      <w:r w:rsidR="00EE6252">
        <w:t xml:space="preserve"> nat</w:t>
      </w:r>
      <w:r w:rsidR="005A65FF">
        <w:t>ional</w:t>
      </w:r>
      <w:r w:rsidR="00EE6252">
        <w:t xml:space="preserve"> chairman for the comment </w:t>
      </w:r>
      <w:r w:rsidR="00484138">
        <w:t xml:space="preserve">that </w:t>
      </w:r>
      <w:r w:rsidR="005A65FF">
        <w:t>M</w:t>
      </w:r>
      <w:r w:rsidR="00EE6252">
        <w:t>i</w:t>
      </w:r>
      <w:r w:rsidR="005A65FF">
        <w:t>t</w:t>
      </w:r>
      <w:r w:rsidR="00EE6252">
        <w:t xml:space="preserve">t Romney </w:t>
      </w:r>
      <w:r w:rsidR="00DF43DB">
        <w:t xml:space="preserve">made in Detroit </w:t>
      </w:r>
      <w:r w:rsidR="000C545C">
        <w:t>in which he said</w:t>
      </w:r>
      <w:r w:rsidR="005A65FF">
        <w:t>,</w:t>
      </w:r>
      <w:r w:rsidR="000C545C">
        <w:t xml:space="preserve"> </w:t>
      </w:r>
      <w:r w:rsidR="005A65FF">
        <w:t>“Y</w:t>
      </w:r>
      <w:r w:rsidR="000C545C">
        <w:t>ou don’t have to ask for my birth certificat</w:t>
      </w:r>
      <w:r w:rsidR="005A65FF">
        <w:t xml:space="preserve">e; </w:t>
      </w:r>
      <w:r w:rsidR="000C545C">
        <w:t>I was born right here</w:t>
      </w:r>
      <w:r w:rsidR="005A65FF">
        <w:t>,”</w:t>
      </w:r>
      <w:r w:rsidR="00484138">
        <w:t xml:space="preserve"> and then he kind of gave that awkward laugh that he often gives</w:t>
      </w:r>
      <w:r w:rsidR="000C545C">
        <w:t>.</w:t>
      </w:r>
      <w:r w:rsidR="00DF43DB">
        <w:t xml:space="preserve"> Chris saw an extraordinary </w:t>
      </w:r>
      <w:r w:rsidR="00DF2C0C">
        <w:t xml:space="preserve">birthing </w:t>
      </w:r>
      <w:r w:rsidR="005A65FF">
        <w:t>conspiracy and racis</w:t>
      </w:r>
      <w:r w:rsidR="00DF43DB">
        <w:t>m in all that</w:t>
      </w:r>
      <w:r w:rsidR="005A65FF">
        <w:t>,</w:t>
      </w:r>
      <w:r w:rsidR="00484138">
        <w:t xml:space="preserve"> and they went at it pretty heavy.</w:t>
      </w:r>
      <w:r w:rsidR="000C545C">
        <w:t xml:space="preserve"> </w:t>
      </w:r>
      <w:r w:rsidR="00EE6252">
        <w:t xml:space="preserve">I </w:t>
      </w:r>
      <w:r w:rsidR="005A65FF">
        <w:t>was sitting next to C</w:t>
      </w:r>
      <w:r w:rsidR="00EE6252">
        <w:t>hris and I finally leaned in and I said</w:t>
      </w:r>
      <w:r w:rsidR="005A65FF">
        <w:t>,</w:t>
      </w:r>
      <w:r w:rsidR="00EE6252">
        <w:t xml:space="preserve"> </w:t>
      </w:r>
      <w:r w:rsidR="005A65FF">
        <w:t>“Y</w:t>
      </w:r>
      <w:r w:rsidR="00EE6252">
        <w:t>ou know</w:t>
      </w:r>
      <w:r w:rsidR="005A65FF">
        <w:t xml:space="preserve">, </w:t>
      </w:r>
      <w:r w:rsidR="00DF2C0C">
        <w:t>look</w:t>
      </w:r>
      <w:r w:rsidR="005A65FF">
        <w:t>,</w:t>
      </w:r>
      <w:r w:rsidR="00DF2C0C">
        <w:t xml:space="preserve"> </w:t>
      </w:r>
      <w:r w:rsidR="000C545C">
        <w:t>I think it was an ex</w:t>
      </w:r>
      <w:r w:rsidR="005A65FF">
        <w:t>ample of R</w:t>
      </w:r>
      <w:r w:rsidR="000C545C">
        <w:t>omney’s really awk</w:t>
      </w:r>
      <w:r w:rsidR="005A65FF">
        <w:t>ward</w:t>
      </w:r>
      <w:r w:rsidR="000C545C">
        <w:t xml:space="preserve"> sense of humor</w:t>
      </w:r>
      <w:r w:rsidR="005A65FF">
        <w:t>,</w:t>
      </w:r>
      <w:r w:rsidR="000C545C">
        <w:t xml:space="preserve"> </w:t>
      </w:r>
      <w:r w:rsidR="00484138">
        <w:t>but</w:t>
      </w:r>
      <w:r w:rsidR="00EE6252">
        <w:t xml:space="preserve"> I</w:t>
      </w:r>
      <w:r w:rsidR="00DF2C0C">
        <w:t xml:space="preserve"> do</w:t>
      </w:r>
      <w:r w:rsidR="00EE6252">
        <w:t xml:space="preserve"> </w:t>
      </w:r>
      <w:r w:rsidR="00484138">
        <w:t xml:space="preserve">think it’s </w:t>
      </w:r>
      <w:r w:rsidR="00C13FC2">
        <w:t xml:space="preserve">fairer to ask the Republican </w:t>
      </w:r>
      <w:r w:rsidR="00EE6252">
        <w:t xml:space="preserve">chairman why there hasn’t been more condemnation from the top </w:t>
      </w:r>
      <w:r w:rsidR="00C13FC2">
        <w:t>about P</w:t>
      </w:r>
      <w:r w:rsidR="00DF43DB">
        <w:t>res</w:t>
      </w:r>
      <w:r w:rsidR="00C13FC2">
        <w:t>ident</w:t>
      </w:r>
      <w:r w:rsidR="00DF43DB">
        <w:t xml:space="preserve"> Obama’</w:t>
      </w:r>
      <w:r w:rsidR="0044437B">
        <w:t xml:space="preserve">s </w:t>
      </w:r>
      <w:proofErr w:type="spellStart"/>
      <w:proofErr w:type="gramStart"/>
      <w:r w:rsidR="008F7C82">
        <w:t>a</w:t>
      </w:r>
      <w:r w:rsidR="00DF43DB">
        <w:t>mericanism</w:t>
      </w:r>
      <w:proofErr w:type="spellEnd"/>
      <w:proofErr w:type="gramEnd"/>
      <w:r w:rsidR="00DF43DB">
        <w:t xml:space="preserve">. </w:t>
      </w:r>
      <w:r w:rsidR="00484138">
        <w:t xml:space="preserve">I mean </w:t>
      </w:r>
      <w:r w:rsidR="00DF43DB" w:rsidRPr="008E7341">
        <w:t xml:space="preserve">John </w:t>
      </w:r>
      <w:r w:rsidR="008E7341">
        <w:t>Sununu</w:t>
      </w:r>
      <w:r w:rsidR="00DF43DB">
        <w:t xml:space="preserve"> said he doesn’t know what it’s like to be an American</w:t>
      </w:r>
      <w:r w:rsidR="0044437B">
        <w:t>;</w:t>
      </w:r>
      <w:r w:rsidR="00484138">
        <w:t xml:space="preserve"> </w:t>
      </w:r>
      <w:r w:rsidR="000C545C">
        <w:t>I thought that was outrageous</w:t>
      </w:r>
      <w:r w:rsidR="004A39C5">
        <w:t xml:space="preserve"> and about whether or not he’</w:t>
      </w:r>
      <w:r w:rsidR="0044437B">
        <w:t>s a M</w:t>
      </w:r>
      <w:r w:rsidR="004A39C5">
        <w:t xml:space="preserve">uslim. </w:t>
      </w:r>
      <w:r w:rsidR="000C545C">
        <w:t>He’</w:t>
      </w:r>
      <w:r w:rsidR="0044437B">
        <w:t>s not a M</w:t>
      </w:r>
      <w:r w:rsidR="000C545C">
        <w:t>uslim</w:t>
      </w:r>
      <w:r w:rsidR="0044437B">
        <w:t>;</w:t>
      </w:r>
      <w:r w:rsidR="000C545C">
        <w:t xml:space="preserve"> he’s a Christian. </w:t>
      </w:r>
      <w:r w:rsidR="00963C04">
        <w:t>Now</w:t>
      </w:r>
      <w:r w:rsidR="0044437B">
        <w:t xml:space="preserve"> </w:t>
      </w:r>
      <w:r w:rsidR="00EE6252">
        <w:t>I</w:t>
      </w:r>
      <w:r w:rsidR="00963C04">
        <w:t xml:space="preserve"> also</w:t>
      </w:r>
      <w:r w:rsidR="00EE6252">
        <w:t xml:space="preserve"> sa</w:t>
      </w:r>
      <w:r w:rsidR="00E12007">
        <w:t>id that works the other way too;</w:t>
      </w:r>
      <w:r w:rsidR="00EE6252">
        <w:t xml:space="preserve"> </w:t>
      </w:r>
      <w:r w:rsidR="0044437B">
        <w:t>D</w:t>
      </w:r>
      <w:r w:rsidR="00963C04">
        <w:t>emocrats</w:t>
      </w:r>
      <w:r w:rsidR="00484138">
        <w:t xml:space="preserve"> have made some pretty out</w:t>
      </w:r>
      <w:r w:rsidR="00E12007">
        <w:t>rageous charges about M</w:t>
      </w:r>
      <w:r w:rsidR="00963C04">
        <w:t xml:space="preserve">itt Romney. </w:t>
      </w:r>
      <w:r w:rsidR="000C545C">
        <w:t xml:space="preserve">So today </w:t>
      </w:r>
      <w:r w:rsidR="00E12007">
        <w:t>Bill Mar</w:t>
      </w:r>
      <w:r w:rsidR="000C545C">
        <w:t xml:space="preserve"> said</w:t>
      </w:r>
      <w:r w:rsidR="00E12007">
        <w:t>, “Well B</w:t>
      </w:r>
      <w:r w:rsidR="000C545C">
        <w:t xml:space="preserve">rokaw is just one of those that </w:t>
      </w:r>
      <w:proofErr w:type="gramStart"/>
      <w:r w:rsidR="000C545C">
        <w:t>believes</w:t>
      </w:r>
      <w:proofErr w:type="gramEnd"/>
      <w:r w:rsidR="000C545C">
        <w:t xml:space="preserve"> he has to be objective when he’</w:t>
      </w:r>
      <w:r w:rsidR="00DF43DB">
        <w:t xml:space="preserve">s </w:t>
      </w:r>
      <w:r w:rsidR="000C545C">
        <w:t>ignoring the obvious here</w:t>
      </w:r>
      <w:r w:rsidR="00EE6252">
        <w:t>.</w:t>
      </w:r>
      <w:r w:rsidR="00E12007">
        <w:t>”</w:t>
      </w:r>
      <w:r w:rsidR="00EE6252">
        <w:t xml:space="preserve"> That I thought was a perfect ex</w:t>
      </w:r>
      <w:r w:rsidR="00E12007">
        <w:t>ample</w:t>
      </w:r>
      <w:r w:rsidR="00EE6252">
        <w:t xml:space="preserve"> of what I </w:t>
      </w:r>
      <w:r w:rsidR="00E12007">
        <w:t xml:space="preserve">was trying to do with </w:t>
      </w:r>
      <w:r w:rsidR="00A73965" w:rsidRPr="00A73965">
        <w:t>s</w:t>
      </w:r>
      <w:r w:rsidR="00E12007" w:rsidRPr="00A73965">
        <w:t xml:space="preserve">trike a </w:t>
      </w:r>
      <w:r w:rsidR="00A73965" w:rsidRPr="00A73965">
        <w:t>balance</w:t>
      </w:r>
      <w:r w:rsidR="00E12007" w:rsidRPr="00A73965">
        <w:t>.</w:t>
      </w:r>
      <w:r w:rsidR="00E12007">
        <w:t xml:space="preserve"> If you wo</w:t>
      </w:r>
      <w:r w:rsidR="00DF43DB">
        <w:t>rk harder as a news consum</w:t>
      </w:r>
      <w:r w:rsidR="00484138">
        <w:t>er you can find lots of detailed explanations</w:t>
      </w:r>
      <w:r w:rsidR="00EE6252">
        <w:t xml:space="preserve"> abo</w:t>
      </w:r>
      <w:r w:rsidR="00E355F6">
        <w:t>ut positions and personalities.</w:t>
      </w:r>
      <w:r w:rsidR="00E12007">
        <w:t xml:space="preserve"> T</w:t>
      </w:r>
      <w:r w:rsidR="000C545C">
        <w:t>here’</w:t>
      </w:r>
      <w:r w:rsidR="00E12007">
        <w:t xml:space="preserve">s a new book out by </w:t>
      </w:r>
      <w:r w:rsidR="00E12007" w:rsidRPr="008E7341">
        <w:t>D</w:t>
      </w:r>
      <w:r w:rsidR="000C545C" w:rsidRPr="008E7341">
        <w:t>a</w:t>
      </w:r>
      <w:r w:rsidR="00E12007" w:rsidRPr="008E7341">
        <w:t xml:space="preserve">vid </w:t>
      </w:r>
      <w:proofErr w:type="spellStart"/>
      <w:r w:rsidR="00E12007" w:rsidRPr="008E7341">
        <w:t>M</w:t>
      </w:r>
      <w:r w:rsidR="000C545C" w:rsidRPr="008E7341">
        <w:t>ar</w:t>
      </w:r>
      <w:r w:rsidR="008E7341" w:rsidRPr="008E7341">
        <w:t>aniss</w:t>
      </w:r>
      <w:proofErr w:type="spellEnd"/>
      <w:r w:rsidR="00E12007">
        <w:t xml:space="preserve"> about O</w:t>
      </w:r>
      <w:r w:rsidR="000C545C">
        <w:t>bama</w:t>
      </w:r>
      <w:r w:rsidR="00E12007">
        <w:t>’</w:t>
      </w:r>
      <w:r w:rsidR="000C545C">
        <w:t xml:space="preserve">s early years. </w:t>
      </w:r>
      <w:r w:rsidR="00EE6252" w:rsidRPr="008E7341">
        <w:t xml:space="preserve">Bob </w:t>
      </w:r>
      <w:r w:rsidR="003450BB" w:rsidRPr="008E7341">
        <w:t>W</w:t>
      </w:r>
      <w:r w:rsidR="00EE6252" w:rsidRPr="008E7341">
        <w:t>oodward</w:t>
      </w:r>
      <w:r w:rsidR="00EE6252">
        <w:t xml:space="preserve"> has </w:t>
      </w:r>
      <w:r w:rsidR="003450BB">
        <w:t>a book out now about the negotiations between S</w:t>
      </w:r>
      <w:r w:rsidR="00EE6252">
        <w:t xml:space="preserve">peaker </w:t>
      </w:r>
      <w:r w:rsidR="00EE6252" w:rsidRPr="008E7341">
        <w:t>Boehner</w:t>
      </w:r>
      <w:r w:rsidR="00EE6252">
        <w:t xml:space="preserve"> last year and the president. </w:t>
      </w:r>
      <w:r w:rsidR="00A433E7">
        <w:t>All the big</w:t>
      </w:r>
      <w:r w:rsidR="003450BB">
        <w:t xml:space="preserve"> newspapers beginning with the </w:t>
      </w:r>
      <w:r w:rsidR="008E7341">
        <w:t>Minnea</w:t>
      </w:r>
      <w:r w:rsidR="003450BB" w:rsidRPr="008E7341">
        <w:t>polis T</w:t>
      </w:r>
      <w:r w:rsidR="00A433E7" w:rsidRPr="008E7341">
        <w:t>ribune</w:t>
      </w:r>
      <w:r w:rsidR="00A433E7">
        <w:t xml:space="preserve"> and others do great detailed accounts. </w:t>
      </w:r>
      <w:r w:rsidR="00EE6252">
        <w:t>But you can’</w:t>
      </w:r>
      <w:r w:rsidR="00C14A04">
        <w:t>t be a couch potato</w:t>
      </w:r>
      <w:r w:rsidR="003450BB">
        <w:t>;</w:t>
      </w:r>
      <w:r w:rsidR="00EE6252">
        <w:t xml:space="preserve"> you’ve got to work harder at it.</w:t>
      </w:r>
      <w:r w:rsidR="00A433E7">
        <w:t xml:space="preserve"> </w:t>
      </w:r>
      <w:r w:rsidR="008855D6">
        <w:t>Ok</w:t>
      </w:r>
      <w:r w:rsidR="003450BB">
        <w:t xml:space="preserve">, </w:t>
      </w:r>
      <w:r w:rsidR="008855D6">
        <w:t>we’ve got time for</w:t>
      </w:r>
      <w:proofErr w:type="gramStart"/>
      <w:r w:rsidR="008855D6">
        <w:t>..</w:t>
      </w:r>
      <w:proofErr w:type="gramEnd"/>
      <w:r w:rsidR="008855D6">
        <w:t xml:space="preserve"> </w:t>
      </w:r>
      <w:proofErr w:type="gramStart"/>
      <w:r w:rsidR="008855D6">
        <w:t>let’s</w:t>
      </w:r>
      <w:proofErr w:type="gramEnd"/>
      <w:r w:rsidR="008855D6">
        <w:t xml:space="preserve"> </w:t>
      </w:r>
      <w:r w:rsidR="00B305F2">
        <w:t xml:space="preserve">just </w:t>
      </w:r>
      <w:r w:rsidR="008855D6">
        <w:t xml:space="preserve">make these the last ones. </w:t>
      </w:r>
      <w:proofErr w:type="gramStart"/>
      <w:r w:rsidR="008855D6">
        <w:t>Over here first.</w:t>
      </w:r>
      <w:proofErr w:type="gramEnd"/>
      <w:r w:rsidR="008855D6">
        <w:t xml:space="preserve"> </w:t>
      </w:r>
    </w:p>
    <w:p w:rsidR="00B305F2" w:rsidRDefault="003450BB" w:rsidP="008B13F4">
      <w:r>
        <w:t>Student</w:t>
      </w:r>
      <w:r w:rsidR="00FB1B50">
        <w:t xml:space="preserve"> 7</w:t>
      </w:r>
      <w:r>
        <w:t xml:space="preserve">: </w:t>
      </w:r>
      <w:r w:rsidR="00B305F2">
        <w:t xml:space="preserve">In </w:t>
      </w:r>
      <w:r w:rsidR="006C0B96">
        <w:t xml:space="preserve">this recent election, </w:t>
      </w:r>
      <w:r w:rsidR="00B305F2">
        <w:t>we’ve seen both candidates have to change their positions to match the party</w:t>
      </w:r>
      <w:r w:rsidR="006C0B96">
        <w:t>. Do</w:t>
      </w:r>
      <w:r w:rsidR="00C14A04">
        <w:t xml:space="preserve"> you feel that in recent </w:t>
      </w:r>
      <w:proofErr w:type="gramStart"/>
      <w:r w:rsidR="00C14A04">
        <w:t>years</w:t>
      </w:r>
      <w:proofErr w:type="gramEnd"/>
      <w:r w:rsidR="006C0B96">
        <w:t xml:space="preserve"> </w:t>
      </w:r>
      <w:r w:rsidR="00C14A04">
        <w:t>candidates have had to chan</w:t>
      </w:r>
      <w:r w:rsidR="006C0B96">
        <w:t>ge themselves more to fit the p</w:t>
      </w:r>
      <w:r w:rsidR="00C14A04">
        <w:t xml:space="preserve">arty </w:t>
      </w:r>
      <w:r w:rsidR="006C0B96">
        <w:t>o</w:t>
      </w:r>
      <w:r w:rsidR="00B305F2">
        <w:t xml:space="preserve">r have the parties had to change themselves </w:t>
      </w:r>
      <w:r w:rsidR="00C14A04">
        <w:t xml:space="preserve">more </w:t>
      </w:r>
      <w:r w:rsidR="00B305F2">
        <w:t xml:space="preserve">to fit the </w:t>
      </w:r>
      <w:r w:rsidR="006C0B96">
        <w:t>candidates</w:t>
      </w:r>
      <w:r w:rsidR="00B305F2">
        <w:t>?</w:t>
      </w:r>
    </w:p>
    <w:p w:rsidR="00B305F2" w:rsidRDefault="00FB1B50" w:rsidP="008B13F4">
      <w:r>
        <w:t xml:space="preserve">Tom Brokaw: </w:t>
      </w:r>
      <w:r w:rsidR="00C14A04">
        <w:t>No</w:t>
      </w:r>
      <w:r w:rsidR="001646C5">
        <w:t>,</w:t>
      </w:r>
      <w:r w:rsidR="00C14A04">
        <w:t xml:space="preserve"> I think it’s</w:t>
      </w:r>
      <w:proofErr w:type="gramStart"/>
      <w:r w:rsidR="001646C5">
        <w:t>..</w:t>
      </w:r>
      <w:proofErr w:type="gramEnd"/>
      <w:r w:rsidR="00C14A04">
        <w:t xml:space="preserve"> </w:t>
      </w:r>
      <w:proofErr w:type="gramStart"/>
      <w:r w:rsidR="00C14A04">
        <w:t>no</w:t>
      </w:r>
      <w:proofErr w:type="gramEnd"/>
      <w:r w:rsidR="00C14A04">
        <w:t xml:space="preserve"> I think that what’s happened is that</w:t>
      </w:r>
      <w:r w:rsidR="001646C5">
        <w:t>..</w:t>
      </w:r>
      <w:r w:rsidR="00C14A04">
        <w:t xml:space="preserve"> </w:t>
      </w:r>
      <w:r w:rsidR="00B305F2">
        <w:t xml:space="preserve">The internet can become a form of tyranny in a way </w:t>
      </w:r>
      <w:r w:rsidR="00C14A04">
        <w:t>that it holds everyone to a very narrow position</w:t>
      </w:r>
      <w:r w:rsidR="007A7582">
        <w:t>.</w:t>
      </w:r>
      <w:r w:rsidR="00C14A04">
        <w:t xml:space="preserve"> </w:t>
      </w:r>
      <w:r w:rsidR="001646C5">
        <w:t>T</w:t>
      </w:r>
      <w:r w:rsidR="00B305F2">
        <w:t xml:space="preserve">he idea of compromise, the idea of trying to find middle ground </w:t>
      </w:r>
      <w:r w:rsidR="00C14A04">
        <w:t>has pretty well been eliminated from the political culture</w:t>
      </w:r>
      <w:r w:rsidR="001646C5">
        <w:t>, i</w:t>
      </w:r>
      <w:r w:rsidR="00C14A04">
        <w:t>n part because sometimes</w:t>
      </w:r>
      <w:r w:rsidR="00C275E1">
        <w:t>,</w:t>
      </w:r>
      <w:r w:rsidR="00C14A04">
        <w:t xml:space="preserve"> out of proportion to their numbers, </w:t>
      </w:r>
      <w:r w:rsidR="007D3639">
        <w:t>people</w:t>
      </w:r>
      <w:r w:rsidR="00B305F2">
        <w:t xml:space="preserve"> who have very strong </w:t>
      </w:r>
      <w:r w:rsidR="00E22E93">
        <w:t>feelings</w:t>
      </w:r>
      <w:r w:rsidR="00B305F2">
        <w:t xml:space="preserve"> about those narrow points of view</w:t>
      </w:r>
      <w:r w:rsidR="007A7582">
        <w:t xml:space="preserve"> can</w:t>
      </w:r>
      <w:r w:rsidR="00C275E1">
        <w:t xml:space="preserve"> </w:t>
      </w:r>
      <w:r w:rsidR="007D3639">
        <w:t xml:space="preserve">what I call </w:t>
      </w:r>
      <w:r w:rsidR="00020DCC">
        <w:t>‘</w:t>
      </w:r>
      <w:r w:rsidR="00C14A04">
        <w:t>unleash a jihad</w:t>
      </w:r>
      <w:r w:rsidR="00020DCC">
        <w:t>’</w:t>
      </w:r>
      <w:r w:rsidR="00C14A04">
        <w:t xml:space="preserve"> against </w:t>
      </w:r>
      <w:r w:rsidR="007D3639">
        <w:t>som</w:t>
      </w:r>
      <w:r w:rsidR="00020DCC">
        <w:t>e</w:t>
      </w:r>
      <w:r w:rsidR="007D3639">
        <w:t>body</w:t>
      </w:r>
      <w:r w:rsidR="00C14A04">
        <w:t xml:space="preserve"> with whom they disagree. </w:t>
      </w:r>
      <w:r w:rsidR="00020DCC">
        <w:t>A</w:t>
      </w:r>
      <w:r w:rsidR="00B305F2">
        <w:t>nd we saw that i</w:t>
      </w:r>
      <w:r w:rsidR="00C275E1">
        <w:t>n the R</w:t>
      </w:r>
      <w:r w:rsidR="007D3639">
        <w:t>epub</w:t>
      </w:r>
      <w:r w:rsidR="00C275E1">
        <w:t>lican</w:t>
      </w:r>
      <w:r w:rsidR="007D3639">
        <w:t xml:space="preserve"> primaries this year</w:t>
      </w:r>
      <w:r w:rsidR="00B305F2">
        <w:t>, every</w:t>
      </w:r>
      <w:r w:rsidR="007A7582">
        <w:t>body</w:t>
      </w:r>
      <w:r w:rsidR="00B305F2">
        <w:t xml:space="preserve"> running as </w:t>
      </w:r>
      <w:r w:rsidR="007D3639">
        <w:t>hard</w:t>
      </w:r>
      <w:r w:rsidR="00B305F2">
        <w:t xml:space="preserve"> to the </w:t>
      </w:r>
      <w:r w:rsidR="00C275E1">
        <w:t>right as</w:t>
      </w:r>
      <w:r w:rsidR="00B305F2">
        <w:t xml:space="preserve"> they could, way to the right</w:t>
      </w:r>
      <w:r w:rsidR="00C275E1">
        <w:t>. T</w:t>
      </w:r>
      <w:r w:rsidR="007D3639">
        <w:t>here was no better ex</w:t>
      </w:r>
      <w:r w:rsidR="00C275E1">
        <w:t>ample</w:t>
      </w:r>
      <w:r w:rsidR="007D3639">
        <w:t xml:space="preserve"> than when that question was asked</w:t>
      </w:r>
      <w:r w:rsidR="00C275E1">
        <w:t>,</w:t>
      </w:r>
      <w:r w:rsidR="00B305F2">
        <w:t xml:space="preserve"> </w:t>
      </w:r>
      <w:r w:rsidR="00C275E1">
        <w:t>“</w:t>
      </w:r>
      <w:r w:rsidR="00C14A04">
        <w:t>If you could get ten spending cuts from one tax increase would you take it</w:t>
      </w:r>
      <w:r w:rsidR="007A7582">
        <w:t>?</w:t>
      </w:r>
      <w:r w:rsidR="00C275E1">
        <w:t>”</w:t>
      </w:r>
      <w:r w:rsidR="007D3639">
        <w:t xml:space="preserve"> and no candidate on that sta</w:t>
      </w:r>
      <w:r w:rsidR="00C275E1">
        <w:t>ge would say, “</w:t>
      </w:r>
      <w:r w:rsidR="00B305F2">
        <w:t xml:space="preserve">I’d take a tax increase </w:t>
      </w:r>
      <w:r w:rsidR="007D3639">
        <w:t>if I could</w:t>
      </w:r>
      <w:r w:rsidR="00C14A04">
        <w:t xml:space="preserve"> get ten spending cuts</w:t>
      </w:r>
      <w:r w:rsidR="00C275E1">
        <w:t>”</w:t>
      </w:r>
      <w:r w:rsidR="00C14A04">
        <w:t xml:space="preserve"> </w:t>
      </w:r>
      <w:r w:rsidR="007D3639">
        <w:t>because they knew what the audience would do</w:t>
      </w:r>
      <w:r w:rsidR="00C275E1">
        <w:t>. In</w:t>
      </w:r>
      <w:r w:rsidR="007D3639">
        <w:t xml:space="preserve"> that audience if you w</w:t>
      </w:r>
      <w:r w:rsidR="007A7582">
        <w:t>ere going to say</w:t>
      </w:r>
      <w:r w:rsidR="007D3639">
        <w:t xml:space="preserve"> have said</w:t>
      </w:r>
      <w:r w:rsidR="008F7C82">
        <w:t>,</w:t>
      </w:r>
      <w:r w:rsidR="007D3639">
        <w:t xml:space="preserve"> </w:t>
      </w:r>
      <w:r w:rsidR="00C275E1">
        <w:t>“</w:t>
      </w:r>
      <w:r w:rsidR="007D3639">
        <w:t>I’m going to raise taxes</w:t>
      </w:r>
      <w:r w:rsidR="00C275E1">
        <w:t>”</w:t>
      </w:r>
      <w:r w:rsidR="007D3639">
        <w:t xml:space="preserve"> </w:t>
      </w:r>
      <w:r w:rsidR="007A7582">
        <w:t>the place</w:t>
      </w:r>
      <w:r w:rsidR="00B305F2">
        <w:t xml:space="preserve"> would have</w:t>
      </w:r>
      <w:r w:rsidR="00C14A04">
        <w:t xml:space="preserve"> gone crazy</w:t>
      </w:r>
      <w:r w:rsidR="00C275E1">
        <w:t>;</w:t>
      </w:r>
      <w:r w:rsidR="00B305F2">
        <w:t xml:space="preserve"> </w:t>
      </w:r>
      <w:r w:rsidR="00C14A04">
        <w:t xml:space="preserve">there would have been a lot of booing. </w:t>
      </w:r>
      <w:r w:rsidR="00C275E1">
        <w:t>S</w:t>
      </w:r>
      <w:r w:rsidR="00B305F2">
        <w:t xml:space="preserve">o they stuck themselves, I think unfairly, in a real corner. Ok last question here. </w:t>
      </w:r>
    </w:p>
    <w:p w:rsidR="007A7582" w:rsidRDefault="005F3C49" w:rsidP="008B13F4">
      <w:r>
        <w:lastRenderedPageBreak/>
        <w:t>Student</w:t>
      </w:r>
      <w:r w:rsidR="00FB1B50">
        <w:t xml:space="preserve"> 8</w:t>
      </w:r>
      <w:r>
        <w:t xml:space="preserve">: </w:t>
      </w:r>
      <w:r w:rsidR="007A7582">
        <w:t xml:space="preserve">Thank </w:t>
      </w:r>
      <w:r>
        <w:t>you M</w:t>
      </w:r>
      <w:r w:rsidR="007A7582">
        <w:t>r</w:t>
      </w:r>
      <w:r>
        <w:t>. Brokaw, my name is J</w:t>
      </w:r>
      <w:r w:rsidR="008D5CCF">
        <w:t>eremy</w:t>
      </w:r>
      <w:r>
        <w:t xml:space="preserve"> W</w:t>
      </w:r>
      <w:r w:rsidR="008D5CCF">
        <w:t>ahl</w:t>
      </w:r>
      <w:r>
        <w:t>,</w:t>
      </w:r>
      <w:r w:rsidR="007A7582">
        <w:t xml:space="preserve"> </w:t>
      </w:r>
      <w:r w:rsidR="00A16619">
        <w:t xml:space="preserve">and </w:t>
      </w:r>
      <w:r w:rsidR="007A7582">
        <w:t>I’m a p</w:t>
      </w:r>
      <w:r w:rsidR="008D5CCF">
        <w:t>olitical</w:t>
      </w:r>
      <w:r w:rsidR="007A7582">
        <w:t xml:space="preserve"> s</w:t>
      </w:r>
      <w:r w:rsidR="008D5CCF">
        <w:t>cience</w:t>
      </w:r>
      <w:r w:rsidR="007A7582">
        <w:t xml:space="preserve"> </w:t>
      </w:r>
      <w:r w:rsidR="00A16619">
        <w:t>major</w:t>
      </w:r>
      <w:r>
        <w:t xml:space="preserve">; </w:t>
      </w:r>
      <w:r w:rsidR="007A7582">
        <w:t>I’ll spare you the rest</w:t>
      </w:r>
      <w:r>
        <w:t>.</w:t>
      </w:r>
      <w:r w:rsidR="007A7582">
        <w:t xml:space="preserve"> </w:t>
      </w:r>
      <w:r w:rsidR="00A16619">
        <w:t>I have a brief ques</w:t>
      </w:r>
      <w:r>
        <w:t xml:space="preserve">tion </w:t>
      </w:r>
      <w:r w:rsidR="00A16619">
        <w:t>for you</w:t>
      </w:r>
      <w:r>
        <w:t>,</w:t>
      </w:r>
      <w:r w:rsidR="00A16619">
        <w:t xml:space="preserve"> one </w:t>
      </w:r>
      <w:r w:rsidR="006D3434">
        <w:t xml:space="preserve">which </w:t>
      </w:r>
      <w:r w:rsidR="00A16619">
        <w:t xml:space="preserve">is simple and </w:t>
      </w:r>
      <w:r w:rsidR="006D3434">
        <w:t xml:space="preserve">yet </w:t>
      </w:r>
      <w:r w:rsidR="00A16619">
        <w:t xml:space="preserve">complex </w:t>
      </w:r>
      <w:r w:rsidR="009F01DF">
        <w:t xml:space="preserve">and </w:t>
      </w:r>
      <w:r w:rsidR="007A7582">
        <w:t>one which I’d normally save for a p</w:t>
      </w:r>
      <w:r w:rsidR="006B47BB">
        <w:t>hilosopher,</w:t>
      </w:r>
      <w:r w:rsidR="007A7582">
        <w:t xml:space="preserve"> but I</w:t>
      </w:r>
      <w:r w:rsidR="006D3434">
        <w:t xml:space="preserve"> </w:t>
      </w:r>
      <w:r w:rsidR="00A16619">
        <w:t xml:space="preserve">ask a pragmatist </w:t>
      </w:r>
      <w:r w:rsidR="009F01DF">
        <w:t>such as</w:t>
      </w:r>
      <w:r w:rsidR="00A16619">
        <w:t xml:space="preserve"> you </w:t>
      </w:r>
      <w:r w:rsidR="009F01DF">
        <w:t xml:space="preserve">in this </w:t>
      </w:r>
      <w:r w:rsidR="006B47BB">
        <w:t>case:</w:t>
      </w:r>
      <w:r w:rsidR="006D3434">
        <w:t xml:space="preserve"> </w:t>
      </w:r>
      <w:r w:rsidR="00A16619">
        <w:t xml:space="preserve">when looking </w:t>
      </w:r>
      <w:r w:rsidR="009F01DF">
        <w:t xml:space="preserve">on </w:t>
      </w:r>
      <w:r w:rsidR="00A16619">
        <w:t>the future</w:t>
      </w:r>
      <w:r w:rsidR="006B47BB">
        <w:t>,</w:t>
      </w:r>
      <w:r w:rsidR="00A16619">
        <w:t xml:space="preserve"> do you see the world </w:t>
      </w:r>
      <w:r w:rsidR="006D3434">
        <w:t>through</w:t>
      </w:r>
      <w:r w:rsidR="00A16619">
        <w:t xml:space="preserve"> </w:t>
      </w:r>
      <w:r w:rsidR="006D3434">
        <w:t>a</w:t>
      </w:r>
      <w:r w:rsidR="00A16619">
        <w:t xml:space="preserve"> view of pessimism or optimism</w:t>
      </w:r>
      <w:r w:rsidR="006B47BB">
        <w:t>,</w:t>
      </w:r>
      <w:r w:rsidR="00A16619">
        <w:t xml:space="preserve"> a</w:t>
      </w:r>
      <w:r w:rsidR="007A7582">
        <w:t xml:space="preserve">nd more </w:t>
      </w:r>
      <w:r w:rsidR="006B47BB">
        <w:t xml:space="preserve">importantly, </w:t>
      </w:r>
      <w:r w:rsidR="007A7582">
        <w:t>why?</w:t>
      </w:r>
    </w:p>
    <w:p w:rsidR="005E52D2" w:rsidRDefault="003F3B6F" w:rsidP="008B13F4">
      <w:r>
        <w:t xml:space="preserve">Tom Brokaw: </w:t>
      </w:r>
      <w:r w:rsidR="007A7582">
        <w:t>If I could see the future with great clarity I would</w:t>
      </w:r>
      <w:r>
        <w:t xml:space="preserve"> </w:t>
      </w:r>
      <w:r w:rsidR="007A7582">
        <w:t>n</w:t>
      </w:r>
      <w:r w:rsidR="009F01DF">
        <w:t>ot</w:t>
      </w:r>
      <w:r w:rsidR="007A7582">
        <w:t xml:space="preserve"> be here giving a speech</w:t>
      </w:r>
      <w:r>
        <w:t>;</w:t>
      </w:r>
      <w:r w:rsidR="006D3434">
        <w:t xml:space="preserve"> I’d be playin</w:t>
      </w:r>
      <w:r w:rsidR="009F01DF">
        <w:t xml:space="preserve">g stocks long somewhere in </w:t>
      </w:r>
      <w:r>
        <w:t>America</w:t>
      </w:r>
      <w:r w:rsidR="009F01DF">
        <w:t xml:space="preserve">. </w:t>
      </w:r>
      <w:r>
        <w:t xml:space="preserve">Look, </w:t>
      </w:r>
      <w:r w:rsidR="007A7582">
        <w:t xml:space="preserve">in my lifetime it has only been a rising </w:t>
      </w:r>
      <w:r w:rsidR="00A16619">
        <w:t>tide</w:t>
      </w:r>
      <w:r w:rsidR="009F01DF">
        <w:t>.</w:t>
      </w:r>
      <w:r w:rsidR="007A7582">
        <w:t xml:space="preserve"> </w:t>
      </w:r>
      <w:r>
        <w:t>S</w:t>
      </w:r>
      <w:r w:rsidR="007A7582">
        <w:t>top and think about it</w:t>
      </w:r>
      <w:r>
        <w:t>. W</w:t>
      </w:r>
      <w:r w:rsidR="006D3434">
        <w:t>h</w:t>
      </w:r>
      <w:r w:rsidR="007A7582">
        <w:t>o would have be</w:t>
      </w:r>
      <w:r>
        <w:t>lieved the Soviet Union would come down the way that</w:t>
      </w:r>
      <w:r w:rsidR="007A7582">
        <w:t xml:space="preserve"> it did </w:t>
      </w:r>
      <w:r w:rsidR="006D3434">
        <w:t>and expand freedom</w:t>
      </w:r>
      <w:r>
        <w:t xml:space="preserve"> in Eastern</w:t>
      </w:r>
      <w:r w:rsidR="009F01DF">
        <w:t xml:space="preserve"> Europe and in the </w:t>
      </w:r>
      <w:r>
        <w:t>Soviet</w:t>
      </w:r>
      <w:r w:rsidR="009F01DF">
        <w:t xml:space="preserve"> satellites</w:t>
      </w:r>
      <w:r>
        <w:t>? W</w:t>
      </w:r>
      <w:r w:rsidR="006D3434">
        <w:t xml:space="preserve">ho would have believed that </w:t>
      </w:r>
      <w:r>
        <w:t>C</w:t>
      </w:r>
      <w:r w:rsidR="006D3434">
        <w:t xml:space="preserve">hina would </w:t>
      </w:r>
      <w:r w:rsidR="009F01DF">
        <w:t xml:space="preserve">transform </w:t>
      </w:r>
      <w:r w:rsidR="006D3434">
        <w:t>itself as it has</w:t>
      </w:r>
      <w:r>
        <w:t>?</w:t>
      </w:r>
      <w:r w:rsidR="006D3434">
        <w:t xml:space="preserve"> </w:t>
      </w:r>
      <w:r w:rsidR="0062100C">
        <w:t>I</w:t>
      </w:r>
      <w:r w:rsidR="007A7582">
        <w:t>t’s incomplete from a polit</w:t>
      </w:r>
      <w:r w:rsidR="0062100C">
        <w:t>ical</w:t>
      </w:r>
      <w:r w:rsidR="007A7582">
        <w:t xml:space="preserve"> point of view</w:t>
      </w:r>
      <w:r w:rsidR="0062100C">
        <w:t>,</w:t>
      </w:r>
      <w:r w:rsidR="007A7582">
        <w:t xml:space="preserve"> </w:t>
      </w:r>
      <w:r w:rsidR="0062100C">
        <w:t>but in terms of economic</w:t>
      </w:r>
      <w:r w:rsidR="00A16619">
        <w:t xml:space="preserve"> opp</w:t>
      </w:r>
      <w:r w:rsidR="0062100C">
        <w:t>ortunity</w:t>
      </w:r>
      <w:r w:rsidR="00A16619">
        <w:t xml:space="preserve"> and productivity</w:t>
      </w:r>
      <w:r w:rsidR="009F01DF">
        <w:t xml:space="preserve"> and aspiration who </w:t>
      </w:r>
      <w:r w:rsidR="0062100C">
        <w:t>could have believed that?</w:t>
      </w:r>
      <w:r w:rsidR="009F01DF">
        <w:t xml:space="preserve"> </w:t>
      </w:r>
      <w:r w:rsidR="0062100C">
        <w:t>W</w:t>
      </w:r>
      <w:r w:rsidR="007A7582">
        <w:t>ho would have beli</w:t>
      </w:r>
      <w:r w:rsidR="0062100C">
        <w:t>e</w:t>
      </w:r>
      <w:r w:rsidR="007A7582">
        <w:t>ved we’d make the kind of advances that we have</w:t>
      </w:r>
      <w:r w:rsidR="00A16619">
        <w:t xml:space="preserve"> in the sciences</w:t>
      </w:r>
      <w:r w:rsidR="0062100C">
        <w:t>,</w:t>
      </w:r>
      <w:r w:rsidR="00A16619">
        <w:t xml:space="preserve"> esp</w:t>
      </w:r>
      <w:r w:rsidR="0062100C">
        <w:t>ecially</w:t>
      </w:r>
      <w:r w:rsidR="00A16619">
        <w:t xml:space="preserve"> the med</w:t>
      </w:r>
      <w:r w:rsidR="0062100C">
        <w:t>ical sciences in A</w:t>
      </w:r>
      <w:r w:rsidR="00A16619">
        <w:t>merica</w:t>
      </w:r>
      <w:r w:rsidR="0062100C">
        <w:t>?</w:t>
      </w:r>
      <w:r w:rsidR="007A7582">
        <w:t xml:space="preserve"> I’ve had</w:t>
      </w:r>
      <w:r w:rsidR="006D3434">
        <w:t xml:space="preserve"> the</w:t>
      </w:r>
      <w:r w:rsidR="0062100C">
        <w:t xml:space="preserve"> privilege</w:t>
      </w:r>
      <w:r w:rsidR="006D3434">
        <w:t xml:space="preserve"> of serving on the board of the</w:t>
      </w:r>
      <w:r w:rsidR="0062100C">
        <w:t xml:space="preserve"> Mayo C</w:t>
      </w:r>
      <w:r w:rsidR="006D3434">
        <w:t>linic</w:t>
      </w:r>
      <w:r w:rsidR="0062100C">
        <w:t>,</w:t>
      </w:r>
      <w:r w:rsidR="009F01DF">
        <w:t xml:space="preserve"> and when I went on I thought</w:t>
      </w:r>
      <w:r w:rsidR="0062100C">
        <w:t>,</w:t>
      </w:r>
      <w:r w:rsidR="009F01DF">
        <w:t xml:space="preserve"> </w:t>
      </w:r>
      <w:r w:rsidR="0062100C">
        <w:t>‘</w:t>
      </w:r>
      <w:r w:rsidR="009F01DF">
        <w:t>this is going to be interesting</w:t>
      </w:r>
      <w:r w:rsidR="0062100C">
        <w:t>.</w:t>
      </w:r>
      <w:r w:rsidR="009F01DF">
        <w:t xml:space="preserve"> I’ve had</w:t>
      </w:r>
      <w:r w:rsidR="007A7582">
        <w:t xml:space="preserve"> a lot of pretty rewarding experiences in my life, </w:t>
      </w:r>
      <w:r w:rsidR="00A16619">
        <w:t xml:space="preserve">and </w:t>
      </w:r>
      <w:r w:rsidR="007A7582">
        <w:t>I’</w:t>
      </w:r>
      <w:r w:rsidR="0062100C">
        <w:t>m looking forward to this one.’</w:t>
      </w:r>
      <w:r w:rsidR="007A7582">
        <w:t xml:space="preserve"> I had no idea what a thrill it would be </w:t>
      </w:r>
      <w:r w:rsidR="00A16619">
        <w:t>to meet w</w:t>
      </w:r>
      <w:r w:rsidR="006D3434">
        <w:t>ith those doc</w:t>
      </w:r>
      <w:r w:rsidR="00662EA9">
        <w:t>tor</w:t>
      </w:r>
      <w:r w:rsidR="006D3434">
        <w:t>s and researchers o</w:t>
      </w:r>
      <w:r w:rsidR="00A16619">
        <w:t xml:space="preserve">n a quarterly basis and hear what they’re doing </w:t>
      </w:r>
      <w:r w:rsidR="006D3434">
        <w:t xml:space="preserve">and see what they’re doing </w:t>
      </w:r>
      <w:r w:rsidR="009F01DF">
        <w:t>at the clinic</w:t>
      </w:r>
      <w:r w:rsidR="00662EA9">
        <w:t>,</w:t>
      </w:r>
      <w:r w:rsidR="009F01DF">
        <w:t xml:space="preserve"> </w:t>
      </w:r>
      <w:r w:rsidR="00A16619">
        <w:t>not just</w:t>
      </w:r>
      <w:r w:rsidR="006D3434">
        <w:t xml:space="preserve"> </w:t>
      </w:r>
      <w:r w:rsidR="00A16619">
        <w:t xml:space="preserve">in Rochester </w:t>
      </w:r>
      <w:r w:rsidR="007A7582">
        <w:t>but in Jacksonville and in Scottsdale as well</w:t>
      </w:r>
      <w:r w:rsidR="009F01DF">
        <w:t>.</w:t>
      </w:r>
      <w:r w:rsidR="00662EA9">
        <w:t xml:space="preserve"> W</w:t>
      </w:r>
      <w:r w:rsidR="007A7582">
        <w:t xml:space="preserve">e are expanding </w:t>
      </w:r>
      <w:r w:rsidR="00A16619">
        <w:t xml:space="preserve">the rule of law and </w:t>
      </w:r>
      <w:r w:rsidR="00A3572E">
        <w:t>rights constantly.</w:t>
      </w:r>
      <w:r w:rsidR="00A16619">
        <w:t xml:space="preserve"> </w:t>
      </w:r>
    </w:p>
    <w:p w:rsidR="00C00E96" w:rsidRDefault="00662EA9" w:rsidP="008B13F4">
      <w:r>
        <w:t>A</w:t>
      </w:r>
      <w:r w:rsidR="006D3434">
        <w:t>s I look across this audience</w:t>
      </w:r>
      <w:r>
        <w:t>,</w:t>
      </w:r>
      <w:r w:rsidR="006D3434">
        <w:t xml:space="preserve"> it’s a </w:t>
      </w:r>
      <w:r>
        <w:t>lot different-</w:t>
      </w:r>
      <w:r w:rsidR="006D3434">
        <w:t>looking</w:t>
      </w:r>
      <w:r>
        <w:t xml:space="preserve"> even in white bread Min</w:t>
      </w:r>
      <w:r w:rsidR="009F01DF">
        <w:t>n</w:t>
      </w:r>
      <w:r>
        <w:t>esota</w:t>
      </w:r>
      <w:r w:rsidR="009F01DF">
        <w:t xml:space="preserve"> than it would have been 25</w:t>
      </w:r>
      <w:r w:rsidR="00A3572E">
        <w:t>-</w:t>
      </w:r>
      <w:r w:rsidR="009F01DF">
        <w:t xml:space="preserve"> 30 years ago </w:t>
      </w:r>
      <w:r w:rsidR="00A16619">
        <w:t xml:space="preserve">in terms of what the people </w:t>
      </w:r>
      <w:r w:rsidR="00A3572E">
        <w:t>are</w:t>
      </w:r>
      <w:r w:rsidR="00A16619">
        <w:t xml:space="preserve"> doing </w:t>
      </w:r>
      <w:r w:rsidR="007A7582">
        <w:t xml:space="preserve">and the kind of impact </w:t>
      </w:r>
      <w:r>
        <w:t>t</w:t>
      </w:r>
      <w:r w:rsidR="007A7582">
        <w:t>hat they have on society</w:t>
      </w:r>
      <w:r w:rsidR="00A3572E">
        <w:t>.</w:t>
      </w:r>
      <w:r>
        <w:t xml:space="preserve"> Y</w:t>
      </w:r>
      <w:r w:rsidR="007A7582">
        <w:t xml:space="preserve">ou go through </w:t>
      </w:r>
      <w:r>
        <w:t>the Minneapolis</w:t>
      </w:r>
      <w:r w:rsidR="007A7582">
        <w:t xml:space="preserve"> airport now </w:t>
      </w:r>
      <w:r>
        <w:t xml:space="preserve">and </w:t>
      </w:r>
      <w:r w:rsidR="00A16619">
        <w:t>you see</w:t>
      </w:r>
      <w:r>
        <w:t>,</w:t>
      </w:r>
      <w:r w:rsidR="00A16619">
        <w:t xml:space="preserve"> as you are well aware</w:t>
      </w:r>
      <w:r>
        <w:t>,</w:t>
      </w:r>
      <w:r w:rsidR="00A16619">
        <w:t xml:space="preserve"> Islamic </w:t>
      </w:r>
      <w:r w:rsidR="006D3434">
        <w:t xml:space="preserve">people </w:t>
      </w:r>
      <w:r w:rsidR="009F01DF">
        <w:t xml:space="preserve">or </w:t>
      </w:r>
      <w:r>
        <w:t>I</w:t>
      </w:r>
      <w:r w:rsidR="006D3434">
        <w:t>sl</w:t>
      </w:r>
      <w:r w:rsidR="00A3572E">
        <w:t>a</w:t>
      </w:r>
      <w:r w:rsidR="006D3434">
        <w:t xml:space="preserve">mic </w:t>
      </w:r>
      <w:r>
        <w:t xml:space="preserve">clerks; </w:t>
      </w:r>
      <w:r w:rsidR="006D3434">
        <w:t>you see them</w:t>
      </w:r>
      <w:r w:rsidR="00A16619">
        <w:t xml:space="preserve"> </w:t>
      </w:r>
      <w:r>
        <w:t>from East India and from E</w:t>
      </w:r>
      <w:r w:rsidR="007A7582">
        <w:t>ast</w:t>
      </w:r>
      <w:r w:rsidR="009F01DF">
        <w:t>ern</w:t>
      </w:r>
      <w:r w:rsidR="007A7582">
        <w:t xml:space="preserve"> </w:t>
      </w:r>
      <w:r>
        <w:t>Europe</w:t>
      </w:r>
      <w:r w:rsidR="00A3572E">
        <w:t>.</w:t>
      </w:r>
      <w:r w:rsidR="00AA2C1B">
        <w:t xml:space="preserve"> W</w:t>
      </w:r>
      <w:r w:rsidR="009F01DF">
        <w:t>e’ve always been an</w:t>
      </w:r>
      <w:r w:rsidR="00AA2C1B">
        <w:t xml:space="preserve"> immigrant</w:t>
      </w:r>
      <w:r w:rsidR="009F01DF">
        <w:t xml:space="preserve"> nation. That doesn’t mean we shouldn’t control ou</w:t>
      </w:r>
      <w:r w:rsidR="005E52D2">
        <w:t>r borders;</w:t>
      </w:r>
      <w:r w:rsidR="009F01DF">
        <w:t xml:space="preserve"> I beli</w:t>
      </w:r>
      <w:r w:rsidR="00AA2C1B">
        <w:t>e</w:t>
      </w:r>
      <w:r w:rsidR="009F01DF">
        <w:t xml:space="preserve">ve </w:t>
      </w:r>
      <w:r w:rsidR="00A3572E">
        <w:t xml:space="preserve">that </w:t>
      </w:r>
      <w:r w:rsidR="009F01DF">
        <w:t>we should, but</w:t>
      </w:r>
      <w:r w:rsidR="006D3434">
        <w:t xml:space="preserve"> </w:t>
      </w:r>
      <w:r w:rsidR="007A7582">
        <w:t xml:space="preserve">we ought not to lose sight of the fact that </w:t>
      </w:r>
      <w:r w:rsidR="00AA2C1B">
        <w:t>what</w:t>
      </w:r>
      <w:r w:rsidR="007A7582">
        <w:t xml:space="preserve"> has always strengthened us </w:t>
      </w:r>
      <w:r w:rsidR="00A16619">
        <w:t>is that those who have come here from elsewhere</w:t>
      </w:r>
      <w:r w:rsidR="00AF3B70">
        <w:t>,</w:t>
      </w:r>
      <w:r w:rsidR="00A16619">
        <w:t xml:space="preserve"> including</w:t>
      </w:r>
      <w:r w:rsidR="00A3572E">
        <w:t xml:space="preserve"> all of</w:t>
      </w:r>
      <w:r w:rsidR="00AF3B70">
        <w:t xml:space="preserve"> our ancestors in this audience, </w:t>
      </w:r>
      <w:r w:rsidR="00A16619">
        <w:t xml:space="preserve">have come here </w:t>
      </w:r>
      <w:r w:rsidR="007A7582">
        <w:t xml:space="preserve">because they believe </w:t>
      </w:r>
      <w:r w:rsidR="006D3434">
        <w:t xml:space="preserve">that </w:t>
      </w:r>
      <w:r w:rsidR="00A3572E">
        <w:t xml:space="preserve">they can improve their lives </w:t>
      </w:r>
      <w:r w:rsidR="006D3434">
        <w:t>and they’</w:t>
      </w:r>
      <w:r w:rsidR="00AF3B70">
        <w:t>re willing to help each other. C</w:t>
      </w:r>
      <w:r w:rsidR="006D3434">
        <w:t xml:space="preserve">an you imagine what it was like to </w:t>
      </w:r>
      <w:r w:rsidR="00AF3B70">
        <w:t>clear the forests in Minnesota</w:t>
      </w:r>
      <w:r w:rsidR="00A3572E">
        <w:t xml:space="preserve"> and break the soil o</w:t>
      </w:r>
      <w:r w:rsidR="00AF3B70">
        <w:t>r to go to South Dakota</w:t>
      </w:r>
      <w:r w:rsidR="007A7582">
        <w:t xml:space="preserve"> where there were no trees whatsoever </w:t>
      </w:r>
      <w:r w:rsidR="00A16619">
        <w:t>and the soil was not as deep and as rich as it is here a</w:t>
      </w:r>
      <w:r w:rsidR="007A7582">
        <w:t>nd live in sod houses</w:t>
      </w:r>
      <w:r w:rsidR="00AF3B70">
        <w:t>? A</w:t>
      </w:r>
      <w:r w:rsidR="007A7582">
        <w:t xml:space="preserve">nd </w:t>
      </w:r>
      <w:r w:rsidR="006D3434">
        <w:t>with</w:t>
      </w:r>
      <w:r w:rsidR="00AF3B70">
        <w:t xml:space="preserve">in a </w:t>
      </w:r>
      <w:r w:rsidR="007A7582">
        <w:t>relatively short period of time create communities and rule of law</w:t>
      </w:r>
      <w:r w:rsidR="00A16619">
        <w:t xml:space="preserve"> and ag</w:t>
      </w:r>
      <w:r w:rsidR="00AF3B70">
        <w:t>riculture</w:t>
      </w:r>
      <w:r w:rsidR="00A16619">
        <w:t xml:space="preserve"> </w:t>
      </w:r>
      <w:r w:rsidR="00AF3B70">
        <w:t>that is feeding the world?</w:t>
      </w:r>
      <w:r w:rsidR="006D3434">
        <w:t xml:space="preserve"> </w:t>
      </w:r>
      <w:r w:rsidR="00AF3B70">
        <w:t>I</w:t>
      </w:r>
      <w:r w:rsidR="00A16619">
        <w:t>t’s an astonishing story. That’</w:t>
      </w:r>
      <w:r w:rsidR="00AF3B70">
        <w:t>s our heritage. A</w:t>
      </w:r>
      <w:r w:rsidR="00A16619">
        <w:t>nd</w:t>
      </w:r>
      <w:r w:rsidR="0086365B">
        <w:t xml:space="preserve"> </w:t>
      </w:r>
      <w:r w:rsidR="00A35C6F">
        <w:t>s</w:t>
      </w:r>
      <w:r w:rsidR="007A7582">
        <w:t>o I’m an optimist. And on that note</w:t>
      </w:r>
      <w:r w:rsidR="00C00E96">
        <w:t>,</w:t>
      </w:r>
      <w:r w:rsidR="007A7582">
        <w:t xml:space="preserve"> I thank you </w:t>
      </w:r>
      <w:r w:rsidR="00A35C6F">
        <w:t xml:space="preserve">all </w:t>
      </w:r>
      <w:r w:rsidR="00AF3B70">
        <w:t>very much.</w:t>
      </w:r>
    </w:p>
    <w:p w:rsidR="007A7582" w:rsidRDefault="007A7582" w:rsidP="008B13F4">
      <w:bookmarkStart w:id="0" w:name="_GoBack"/>
      <w:bookmarkEnd w:id="0"/>
      <w:r>
        <w:t xml:space="preserve"> </w:t>
      </w:r>
      <w:r w:rsidR="00AF3B70">
        <w:t>(A</w:t>
      </w:r>
      <w:r w:rsidR="00477024">
        <w:t>pplause)</w:t>
      </w:r>
    </w:p>
    <w:sectPr w:rsidR="007A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4"/>
    <w:rsid w:val="000040A0"/>
    <w:rsid w:val="00016584"/>
    <w:rsid w:val="00020DCC"/>
    <w:rsid w:val="000255BD"/>
    <w:rsid w:val="000259F0"/>
    <w:rsid w:val="00037EFB"/>
    <w:rsid w:val="00040C87"/>
    <w:rsid w:val="00041727"/>
    <w:rsid w:val="000456B3"/>
    <w:rsid w:val="00056300"/>
    <w:rsid w:val="000678CB"/>
    <w:rsid w:val="000838ED"/>
    <w:rsid w:val="00084BD8"/>
    <w:rsid w:val="00090472"/>
    <w:rsid w:val="00093BAC"/>
    <w:rsid w:val="0009625C"/>
    <w:rsid w:val="000A1B6F"/>
    <w:rsid w:val="000B0300"/>
    <w:rsid w:val="000B6727"/>
    <w:rsid w:val="000B755E"/>
    <w:rsid w:val="000C34A7"/>
    <w:rsid w:val="000C545C"/>
    <w:rsid w:val="000C61AE"/>
    <w:rsid w:val="000D2416"/>
    <w:rsid w:val="000E6979"/>
    <w:rsid w:val="000F4219"/>
    <w:rsid w:val="00111228"/>
    <w:rsid w:val="001147DB"/>
    <w:rsid w:val="001177CD"/>
    <w:rsid w:val="0012134C"/>
    <w:rsid w:val="00127162"/>
    <w:rsid w:val="001475C1"/>
    <w:rsid w:val="0015229A"/>
    <w:rsid w:val="001563E6"/>
    <w:rsid w:val="00162CF9"/>
    <w:rsid w:val="001646C5"/>
    <w:rsid w:val="001762EC"/>
    <w:rsid w:val="001840CA"/>
    <w:rsid w:val="00186B3D"/>
    <w:rsid w:val="00190D2E"/>
    <w:rsid w:val="00197514"/>
    <w:rsid w:val="001B419D"/>
    <w:rsid w:val="001B4809"/>
    <w:rsid w:val="001B75BA"/>
    <w:rsid w:val="001C05F5"/>
    <w:rsid w:val="001C2B08"/>
    <w:rsid w:val="001C428F"/>
    <w:rsid w:val="001C4701"/>
    <w:rsid w:val="001E1AAD"/>
    <w:rsid w:val="001F2DAA"/>
    <w:rsid w:val="00200C78"/>
    <w:rsid w:val="002010FD"/>
    <w:rsid w:val="00220222"/>
    <w:rsid w:val="002259CF"/>
    <w:rsid w:val="002313D5"/>
    <w:rsid w:val="00234CD0"/>
    <w:rsid w:val="00242089"/>
    <w:rsid w:val="00253DC1"/>
    <w:rsid w:val="00254D51"/>
    <w:rsid w:val="0026610B"/>
    <w:rsid w:val="0028119D"/>
    <w:rsid w:val="002A1CEC"/>
    <w:rsid w:val="002A2615"/>
    <w:rsid w:val="002A6BCE"/>
    <w:rsid w:val="002A775F"/>
    <w:rsid w:val="002B0234"/>
    <w:rsid w:val="002B0D66"/>
    <w:rsid w:val="002B2BB5"/>
    <w:rsid w:val="002C2EBF"/>
    <w:rsid w:val="002C5FEB"/>
    <w:rsid w:val="002D06C2"/>
    <w:rsid w:val="002D44D7"/>
    <w:rsid w:val="002D6791"/>
    <w:rsid w:val="002E2720"/>
    <w:rsid w:val="002F12AD"/>
    <w:rsid w:val="002F51D9"/>
    <w:rsid w:val="00302772"/>
    <w:rsid w:val="00313841"/>
    <w:rsid w:val="00315AC3"/>
    <w:rsid w:val="00315B28"/>
    <w:rsid w:val="003171D0"/>
    <w:rsid w:val="00327974"/>
    <w:rsid w:val="00335F4A"/>
    <w:rsid w:val="00340D2C"/>
    <w:rsid w:val="003450BB"/>
    <w:rsid w:val="0035417F"/>
    <w:rsid w:val="00372DCF"/>
    <w:rsid w:val="003753C6"/>
    <w:rsid w:val="00383949"/>
    <w:rsid w:val="003932B4"/>
    <w:rsid w:val="0039352E"/>
    <w:rsid w:val="00393725"/>
    <w:rsid w:val="003A14B1"/>
    <w:rsid w:val="003A3A27"/>
    <w:rsid w:val="003C0B8F"/>
    <w:rsid w:val="003C114F"/>
    <w:rsid w:val="003C25EC"/>
    <w:rsid w:val="003C66C7"/>
    <w:rsid w:val="003C6C1D"/>
    <w:rsid w:val="003C7166"/>
    <w:rsid w:val="003C74B3"/>
    <w:rsid w:val="003D00B7"/>
    <w:rsid w:val="003D0344"/>
    <w:rsid w:val="003D1FFD"/>
    <w:rsid w:val="003D2C76"/>
    <w:rsid w:val="003D4479"/>
    <w:rsid w:val="003D6900"/>
    <w:rsid w:val="003E072B"/>
    <w:rsid w:val="003E4CCE"/>
    <w:rsid w:val="003F2A6A"/>
    <w:rsid w:val="003F3B6F"/>
    <w:rsid w:val="0040304C"/>
    <w:rsid w:val="00403774"/>
    <w:rsid w:val="00406738"/>
    <w:rsid w:val="00417487"/>
    <w:rsid w:val="00425B4D"/>
    <w:rsid w:val="00432127"/>
    <w:rsid w:val="00442EB4"/>
    <w:rsid w:val="004430D2"/>
    <w:rsid w:val="0044437B"/>
    <w:rsid w:val="0045284C"/>
    <w:rsid w:val="00455F3A"/>
    <w:rsid w:val="00460384"/>
    <w:rsid w:val="004656FB"/>
    <w:rsid w:val="00477024"/>
    <w:rsid w:val="00483249"/>
    <w:rsid w:val="00484138"/>
    <w:rsid w:val="00491162"/>
    <w:rsid w:val="00497AA3"/>
    <w:rsid w:val="004A39C5"/>
    <w:rsid w:val="004A55B2"/>
    <w:rsid w:val="004B65FE"/>
    <w:rsid w:val="004C05F7"/>
    <w:rsid w:val="004C0F89"/>
    <w:rsid w:val="004C561E"/>
    <w:rsid w:val="004D19E2"/>
    <w:rsid w:val="004E31DF"/>
    <w:rsid w:val="004E667F"/>
    <w:rsid w:val="004F1DFE"/>
    <w:rsid w:val="004F2CCE"/>
    <w:rsid w:val="005037D8"/>
    <w:rsid w:val="00503865"/>
    <w:rsid w:val="00506E26"/>
    <w:rsid w:val="00511703"/>
    <w:rsid w:val="00512CCE"/>
    <w:rsid w:val="00514122"/>
    <w:rsid w:val="005243B6"/>
    <w:rsid w:val="00524B90"/>
    <w:rsid w:val="00525CB6"/>
    <w:rsid w:val="0053033C"/>
    <w:rsid w:val="005324B4"/>
    <w:rsid w:val="00535FC0"/>
    <w:rsid w:val="00536C28"/>
    <w:rsid w:val="005373A2"/>
    <w:rsid w:val="005376AA"/>
    <w:rsid w:val="00571CB8"/>
    <w:rsid w:val="0058436A"/>
    <w:rsid w:val="00586215"/>
    <w:rsid w:val="00590DAD"/>
    <w:rsid w:val="00590DD0"/>
    <w:rsid w:val="005A65FF"/>
    <w:rsid w:val="005B114A"/>
    <w:rsid w:val="005B52FB"/>
    <w:rsid w:val="005D0044"/>
    <w:rsid w:val="005D171A"/>
    <w:rsid w:val="005D1B84"/>
    <w:rsid w:val="005D474E"/>
    <w:rsid w:val="005D65EE"/>
    <w:rsid w:val="005D71B5"/>
    <w:rsid w:val="005E2CC3"/>
    <w:rsid w:val="005E2E3E"/>
    <w:rsid w:val="005E3AD4"/>
    <w:rsid w:val="005E52D2"/>
    <w:rsid w:val="005F0D4A"/>
    <w:rsid w:val="005F3872"/>
    <w:rsid w:val="005F3C49"/>
    <w:rsid w:val="005F7586"/>
    <w:rsid w:val="00600518"/>
    <w:rsid w:val="00603B86"/>
    <w:rsid w:val="006116FB"/>
    <w:rsid w:val="006123EC"/>
    <w:rsid w:val="0062100C"/>
    <w:rsid w:val="00623B21"/>
    <w:rsid w:val="006376FD"/>
    <w:rsid w:val="0065450E"/>
    <w:rsid w:val="00662EA9"/>
    <w:rsid w:val="00677B17"/>
    <w:rsid w:val="006A1423"/>
    <w:rsid w:val="006A36A0"/>
    <w:rsid w:val="006A578A"/>
    <w:rsid w:val="006B1311"/>
    <w:rsid w:val="006B47BB"/>
    <w:rsid w:val="006B4CF9"/>
    <w:rsid w:val="006B5960"/>
    <w:rsid w:val="006C0B96"/>
    <w:rsid w:val="006C3F71"/>
    <w:rsid w:val="006D3434"/>
    <w:rsid w:val="006D4FD6"/>
    <w:rsid w:val="006D514A"/>
    <w:rsid w:val="006E69FA"/>
    <w:rsid w:val="007021A7"/>
    <w:rsid w:val="00705C41"/>
    <w:rsid w:val="00714F41"/>
    <w:rsid w:val="007206EB"/>
    <w:rsid w:val="00720EB0"/>
    <w:rsid w:val="00730764"/>
    <w:rsid w:val="007343A9"/>
    <w:rsid w:val="007358A5"/>
    <w:rsid w:val="00737AAA"/>
    <w:rsid w:val="0075510C"/>
    <w:rsid w:val="00767757"/>
    <w:rsid w:val="00770182"/>
    <w:rsid w:val="007804BF"/>
    <w:rsid w:val="0078394B"/>
    <w:rsid w:val="00792CB9"/>
    <w:rsid w:val="007A7582"/>
    <w:rsid w:val="007B4963"/>
    <w:rsid w:val="007C0D02"/>
    <w:rsid w:val="007C68C2"/>
    <w:rsid w:val="007C75AF"/>
    <w:rsid w:val="007D3639"/>
    <w:rsid w:val="007D5294"/>
    <w:rsid w:val="007E3440"/>
    <w:rsid w:val="007E4BCF"/>
    <w:rsid w:val="007F1269"/>
    <w:rsid w:val="007F7A7D"/>
    <w:rsid w:val="0080066E"/>
    <w:rsid w:val="0080226A"/>
    <w:rsid w:val="00807762"/>
    <w:rsid w:val="008237AD"/>
    <w:rsid w:val="00860E32"/>
    <w:rsid w:val="00861AF4"/>
    <w:rsid w:val="0086365B"/>
    <w:rsid w:val="008813A2"/>
    <w:rsid w:val="00881630"/>
    <w:rsid w:val="008855D6"/>
    <w:rsid w:val="0089588E"/>
    <w:rsid w:val="008B13F4"/>
    <w:rsid w:val="008B79A0"/>
    <w:rsid w:val="008C0EDC"/>
    <w:rsid w:val="008C3656"/>
    <w:rsid w:val="008D3D14"/>
    <w:rsid w:val="008D5CCF"/>
    <w:rsid w:val="008E545F"/>
    <w:rsid w:val="008E5540"/>
    <w:rsid w:val="008E7341"/>
    <w:rsid w:val="008F7C82"/>
    <w:rsid w:val="00900C21"/>
    <w:rsid w:val="009015CE"/>
    <w:rsid w:val="0091296E"/>
    <w:rsid w:val="00941C53"/>
    <w:rsid w:val="009539DB"/>
    <w:rsid w:val="0096390D"/>
    <w:rsid w:val="00963C04"/>
    <w:rsid w:val="009668D3"/>
    <w:rsid w:val="009723F6"/>
    <w:rsid w:val="00976C48"/>
    <w:rsid w:val="0098062D"/>
    <w:rsid w:val="009B48CE"/>
    <w:rsid w:val="009D2309"/>
    <w:rsid w:val="009D5A4A"/>
    <w:rsid w:val="009F01DF"/>
    <w:rsid w:val="009F206F"/>
    <w:rsid w:val="00A16619"/>
    <w:rsid w:val="00A23581"/>
    <w:rsid w:val="00A24032"/>
    <w:rsid w:val="00A26A90"/>
    <w:rsid w:val="00A304B8"/>
    <w:rsid w:val="00A3572E"/>
    <w:rsid w:val="00A35C6F"/>
    <w:rsid w:val="00A433E7"/>
    <w:rsid w:val="00A4497C"/>
    <w:rsid w:val="00A52BDF"/>
    <w:rsid w:val="00A5607C"/>
    <w:rsid w:val="00A56575"/>
    <w:rsid w:val="00A57345"/>
    <w:rsid w:val="00A70238"/>
    <w:rsid w:val="00A73965"/>
    <w:rsid w:val="00A75156"/>
    <w:rsid w:val="00A83A73"/>
    <w:rsid w:val="00A864F0"/>
    <w:rsid w:val="00A8688F"/>
    <w:rsid w:val="00A87C48"/>
    <w:rsid w:val="00A90E69"/>
    <w:rsid w:val="00AA2C1B"/>
    <w:rsid w:val="00AA7F80"/>
    <w:rsid w:val="00AB0B33"/>
    <w:rsid w:val="00AB2F4C"/>
    <w:rsid w:val="00AB6170"/>
    <w:rsid w:val="00AB7D63"/>
    <w:rsid w:val="00AC31F9"/>
    <w:rsid w:val="00AD05C0"/>
    <w:rsid w:val="00AD5C96"/>
    <w:rsid w:val="00AE5BDC"/>
    <w:rsid w:val="00AF3B70"/>
    <w:rsid w:val="00AF56FB"/>
    <w:rsid w:val="00B072DB"/>
    <w:rsid w:val="00B11392"/>
    <w:rsid w:val="00B11F5E"/>
    <w:rsid w:val="00B12C2C"/>
    <w:rsid w:val="00B22700"/>
    <w:rsid w:val="00B22EE8"/>
    <w:rsid w:val="00B30239"/>
    <w:rsid w:val="00B305F2"/>
    <w:rsid w:val="00B3375B"/>
    <w:rsid w:val="00B33782"/>
    <w:rsid w:val="00B406FE"/>
    <w:rsid w:val="00B40AC2"/>
    <w:rsid w:val="00B4475A"/>
    <w:rsid w:val="00B77D6A"/>
    <w:rsid w:val="00B84A8E"/>
    <w:rsid w:val="00B91440"/>
    <w:rsid w:val="00B92A91"/>
    <w:rsid w:val="00BB08F0"/>
    <w:rsid w:val="00BB79A5"/>
    <w:rsid w:val="00BC291E"/>
    <w:rsid w:val="00BC45E5"/>
    <w:rsid w:val="00BC481B"/>
    <w:rsid w:val="00BC5990"/>
    <w:rsid w:val="00BE282B"/>
    <w:rsid w:val="00BF7439"/>
    <w:rsid w:val="00BF7851"/>
    <w:rsid w:val="00C00E96"/>
    <w:rsid w:val="00C0156B"/>
    <w:rsid w:val="00C04AA5"/>
    <w:rsid w:val="00C053C4"/>
    <w:rsid w:val="00C11090"/>
    <w:rsid w:val="00C13432"/>
    <w:rsid w:val="00C13FC2"/>
    <w:rsid w:val="00C14A04"/>
    <w:rsid w:val="00C1580F"/>
    <w:rsid w:val="00C236C8"/>
    <w:rsid w:val="00C248B8"/>
    <w:rsid w:val="00C2623E"/>
    <w:rsid w:val="00C275E1"/>
    <w:rsid w:val="00C3174C"/>
    <w:rsid w:val="00C34025"/>
    <w:rsid w:val="00C34084"/>
    <w:rsid w:val="00C43A43"/>
    <w:rsid w:val="00C47D99"/>
    <w:rsid w:val="00C60795"/>
    <w:rsid w:val="00C62564"/>
    <w:rsid w:val="00C64860"/>
    <w:rsid w:val="00C77230"/>
    <w:rsid w:val="00C833D5"/>
    <w:rsid w:val="00C9158A"/>
    <w:rsid w:val="00C92622"/>
    <w:rsid w:val="00C92AF7"/>
    <w:rsid w:val="00CA1E9B"/>
    <w:rsid w:val="00CA2771"/>
    <w:rsid w:val="00CB0CF8"/>
    <w:rsid w:val="00CD1FA0"/>
    <w:rsid w:val="00CD39C8"/>
    <w:rsid w:val="00CD452E"/>
    <w:rsid w:val="00CE7AD5"/>
    <w:rsid w:val="00CF502A"/>
    <w:rsid w:val="00CF539D"/>
    <w:rsid w:val="00D027B4"/>
    <w:rsid w:val="00D0696B"/>
    <w:rsid w:val="00D1164E"/>
    <w:rsid w:val="00D16869"/>
    <w:rsid w:val="00D20A65"/>
    <w:rsid w:val="00D335C5"/>
    <w:rsid w:val="00D457AA"/>
    <w:rsid w:val="00D54576"/>
    <w:rsid w:val="00D57CD5"/>
    <w:rsid w:val="00D72C53"/>
    <w:rsid w:val="00D94140"/>
    <w:rsid w:val="00D95FB9"/>
    <w:rsid w:val="00DA2855"/>
    <w:rsid w:val="00DD1297"/>
    <w:rsid w:val="00DE704B"/>
    <w:rsid w:val="00DF2C0C"/>
    <w:rsid w:val="00DF3780"/>
    <w:rsid w:val="00DF43DB"/>
    <w:rsid w:val="00E00EC4"/>
    <w:rsid w:val="00E07522"/>
    <w:rsid w:val="00E07556"/>
    <w:rsid w:val="00E12007"/>
    <w:rsid w:val="00E14298"/>
    <w:rsid w:val="00E22861"/>
    <w:rsid w:val="00E22E93"/>
    <w:rsid w:val="00E2301C"/>
    <w:rsid w:val="00E24CDF"/>
    <w:rsid w:val="00E25C67"/>
    <w:rsid w:val="00E2639E"/>
    <w:rsid w:val="00E3056C"/>
    <w:rsid w:val="00E355F6"/>
    <w:rsid w:val="00E37B53"/>
    <w:rsid w:val="00E404D7"/>
    <w:rsid w:val="00E40C9D"/>
    <w:rsid w:val="00E44C4D"/>
    <w:rsid w:val="00E47E0F"/>
    <w:rsid w:val="00E53524"/>
    <w:rsid w:val="00E57D11"/>
    <w:rsid w:val="00E66193"/>
    <w:rsid w:val="00E7075E"/>
    <w:rsid w:val="00E85B9F"/>
    <w:rsid w:val="00E91BFE"/>
    <w:rsid w:val="00EA70E8"/>
    <w:rsid w:val="00EA71C4"/>
    <w:rsid w:val="00EC7162"/>
    <w:rsid w:val="00ED2C05"/>
    <w:rsid w:val="00ED3F6E"/>
    <w:rsid w:val="00ED6848"/>
    <w:rsid w:val="00EE3076"/>
    <w:rsid w:val="00EE6252"/>
    <w:rsid w:val="00EF7F80"/>
    <w:rsid w:val="00F0586B"/>
    <w:rsid w:val="00F1420B"/>
    <w:rsid w:val="00F263D0"/>
    <w:rsid w:val="00F300B8"/>
    <w:rsid w:val="00F32ADA"/>
    <w:rsid w:val="00F34C5A"/>
    <w:rsid w:val="00F44DDF"/>
    <w:rsid w:val="00F46E2C"/>
    <w:rsid w:val="00F4773F"/>
    <w:rsid w:val="00F506E8"/>
    <w:rsid w:val="00F52B89"/>
    <w:rsid w:val="00F55625"/>
    <w:rsid w:val="00F55FCE"/>
    <w:rsid w:val="00F57F58"/>
    <w:rsid w:val="00F64C4F"/>
    <w:rsid w:val="00F67931"/>
    <w:rsid w:val="00F72F42"/>
    <w:rsid w:val="00F74EC9"/>
    <w:rsid w:val="00F872C4"/>
    <w:rsid w:val="00FA2172"/>
    <w:rsid w:val="00FA3AAB"/>
    <w:rsid w:val="00FB1B50"/>
    <w:rsid w:val="00FB53D1"/>
    <w:rsid w:val="00FD03B7"/>
    <w:rsid w:val="00FD0521"/>
    <w:rsid w:val="00FD6348"/>
    <w:rsid w:val="00FE02E2"/>
    <w:rsid w:val="00FF07BF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1081348A</Template>
  <TotalTime>1</TotalTime>
  <Pages>16</Pages>
  <Words>8870</Words>
  <Characters>50562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 Center for Public Policy</dc:creator>
  <cp:lastModifiedBy>McCarthy Center for Public Policy</cp:lastModifiedBy>
  <cp:revision>2</cp:revision>
  <dcterms:created xsi:type="dcterms:W3CDTF">2013-10-14T20:24:00Z</dcterms:created>
  <dcterms:modified xsi:type="dcterms:W3CDTF">2013-10-14T20:24:00Z</dcterms:modified>
</cp:coreProperties>
</file>